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E1" w:rsidRPr="00706CE1" w:rsidRDefault="00276B94" w:rsidP="00706CE1">
      <w:pPr>
        <w:tabs>
          <w:tab w:val="left" w:pos="2370"/>
        </w:tabs>
        <w:jc w:val="right"/>
        <w:rPr>
          <w:rFonts w:ascii="Arial" w:eastAsia="Arial" w:hAnsi="Arial" w:cs="Arial"/>
          <w:b/>
          <w:color w:val="365F91"/>
          <w:sz w:val="28"/>
          <w:szCs w:val="28"/>
          <w:lang w:val="ru-RU"/>
        </w:rPr>
      </w:pPr>
      <w:r w:rsidRPr="00887B92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="00706CE1"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219200" cy="866775"/>
            <wp:effectExtent l="0" t="0" r="0" b="9525"/>
            <wp:wrapTight wrapText="right">
              <wp:wrapPolygon edited="0">
                <wp:start x="0" y="0"/>
                <wp:lineTo x="0" y="21363"/>
                <wp:lineTo x="21263" y="21363"/>
                <wp:lineTo x="21263" y="0"/>
                <wp:lineTo x="0" y="0"/>
              </wp:wrapPolygon>
            </wp:wrapTight>
            <wp:docPr id="3" name="Рисунок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CE1" w:rsidRPr="00706CE1">
        <w:rPr>
          <w:rFonts w:ascii="Arial" w:eastAsia="Arial" w:hAnsi="Arial" w:cs="Arial"/>
          <w:b/>
          <w:color w:val="365F91"/>
          <w:sz w:val="28"/>
          <w:szCs w:val="28"/>
          <w:lang w:val="ru-RU"/>
        </w:rPr>
        <w:t>ТУРАГЕНТСТВО «ПЛАНЕТА-ТУР»</w:t>
      </w:r>
    </w:p>
    <w:p w:rsidR="00706CE1" w:rsidRPr="00706CE1" w:rsidRDefault="00706CE1" w:rsidP="00706CE1">
      <w:pPr>
        <w:tabs>
          <w:tab w:val="left" w:pos="2370"/>
        </w:tabs>
        <w:jc w:val="right"/>
        <w:rPr>
          <w:rFonts w:ascii="Arial" w:eastAsia="Arial" w:hAnsi="Arial" w:cs="Arial"/>
          <w:b/>
          <w:color w:val="365F91"/>
          <w:sz w:val="24"/>
          <w:szCs w:val="24"/>
          <w:lang w:val="ru-RU"/>
        </w:rPr>
      </w:pPr>
      <w:r w:rsidRPr="00706CE1">
        <w:rPr>
          <w:rFonts w:ascii="Arial" w:eastAsia="Arial" w:hAnsi="Arial" w:cs="Arial"/>
          <w:b/>
          <w:color w:val="365F91"/>
          <w:lang w:val="ru-RU"/>
        </w:rPr>
        <w:t>г. Новороссийск, ул. Лейтенанта-Шмидта д. 30,1 этаж, офис 9/1</w:t>
      </w:r>
    </w:p>
    <w:p w:rsidR="00706CE1" w:rsidRPr="00706CE1" w:rsidRDefault="00706CE1" w:rsidP="00706CE1">
      <w:pPr>
        <w:tabs>
          <w:tab w:val="left" w:pos="2370"/>
        </w:tabs>
        <w:jc w:val="right"/>
        <w:rPr>
          <w:rFonts w:ascii="Arial" w:eastAsia="Arial" w:hAnsi="Arial" w:cs="Arial"/>
          <w:b/>
          <w:color w:val="365F91"/>
          <w:lang w:val="ru-RU"/>
        </w:rPr>
      </w:pPr>
      <w:bookmarkStart w:id="0" w:name="_GoBack"/>
      <w:bookmarkEnd w:id="0"/>
      <w:r w:rsidRPr="00706CE1">
        <w:rPr>
          <w:rFonts w:ascii="Arial" w:eastAsia="Arial" w:hAnsi="Arial" w:cs="Arial"/>
          <w:b/>
          <w:color w:val="365F91"/>
          <w:lang w:val="ru-RU"/>
        </w:rPr>
        <w:t>Телефон: 8(8617) 65-64-54, 8 (918) 331-97-97,</w:t>
      </w:r>
    </w:p>
    <w:p w:rsidR="00706CE1" w:rsidRPr="00706CE1" w:rsidRDefault="00706CE1" w:rsidP="00706CE1">
      <w:pPr>
        <w:tabs>
          <w:tab w:val="left" w:pos="2370"/>
        </w:tabs>
        <w:jc w:val="right"/>
        <w:rPr>
          <w:rFonts w:ascii="Arial" w:eastAsia="Arial" w:hAnsi="Arial" w:cs="Arial"/>
          <w:b/>
          <w:color w:val="365F91"/>
          <w:lang w:val="ru-RU"/>
        </w:rPr>
      </w:pPr>
      <w:r>
        <w:rPr>
          <w:rFonts w:ascii="Arial" w:eastAsia="Arial" w:hAnsi="Arial" w:cs="Arial"/>
          <w:b/>
          <w:color w:val="365F91"/>
        </w:rPr>
        <w:fldChar w:fldCharType="begin"/>
      </w:r>
      <w:r w:rsidRPr="00706CE1">
        <w:rPr>
          <w:rFonts w:ascii="Arial" w:eastAsia="Arial" w:hAnsi="Arial" w:cs="Arial"/>
          <w:b/>
          <w:color w:val="365F91"/>
          <w:lang w:val="ru-RU"/>
        </w:rPr>
        <w:instrText xml:space="preserve"> </w:instrText>
      </w:r>
      <w:r>
        <w:rPr>
          <w:rFonts w:ascii="Arial" w:eastAsia="Arial" w:hAnsi="Arial" w:cs="Arial"/>
          <w:b/>
          <w:color w:val="365F91"/>
        </w:rPr>
        <w:instrText>HYPERLINK</w:instrText>
      </w:r>
      <w:r w:rsidRPr="00706CE1">
        <w:rPr>
          <w:rFonts w:ascii="Arial" w:eastAsia="Arial" w:hAnsi="Arial" w:cs="Arial"/>
          <w:b/>
          <w:color w:val="365F91"/>
          <w:lang w:val="ru-RU"/>
        </w:rPr>
        <w:instrText xml:space="preserve"> "</w:instrText>
      </w:r>
      <w:r>
        <w:rPr>
          <w:rFonts w:ascii="Arial" w:eastAsia="Arial" w:hAnsi="Arial" w:cs="Arial"/>
          <w:b/>
          <w:color w:val="365F91"/>
        </w:rPr>
        <w:instrText>mailto</w:instrText>
      </w:r>
      <w:r w:rsidRPr="00706CE1">
        <w:rPr>
          <w:rFonts w:ascii="Arial" w:eastAsia="Arial" w:hAnsi="Arial" w:cs="Arial"/>
          <w:b/>
          <w:color w:val="365F91"/>
          <w:lang w:val="ru-RU"/>
        </w:rPr>
        <w:instrText>:</w:instrText>
      </w:r>
      <w:r>
        <w:rPr>
          <w:rFonts w:ascii="Arial" w:eastAsia="Arial" w:hAnsi="Arial" w:cs="Arial"/>
          <w:b/>
          <w:color w:val="365F91"/>
        </w:rPr>
        <w:instrText>planeta</w:instrText>
      </w:r>
      <w:r w:rsidRPr="00706CE1">
        <w:rPr>
          <w:rFonts w:ascii="Arial" w:eastAsia="Arial" w:hAnsi="Arial" w:cs="Arial"/>
          <w:b/>
          <w:color w:val="365F91"/>
          <w:lang w:val="ru-RU"/>
        </w:rPr>
        <w:instrText>-</w:instrText>
      </w:r>
      <w:r>
        <w:rPr>
          <w:rFonts w:ascii="Arial" w:eastAsia="Arial" w:hAnsi="Arial" w:cs="Arial"/>
          <w:b/>
          <w:color w:val="365F91"/>
        </w:rPr>
        <w:instrText>tours</w:instrText>
      </w:r>
      <w:r w:rsidRPr="00706CE1">
        <w:rPr>
          <w:rFonts w:ascii="Arial" w:eastAsia="Arial" w:hAnsi="Arial" w:cs="Arial"/>
          <w:b/>
          <w:color w:val="365F91"/>
          <w:lang w:val="ru-RU"/>
        </w:rPr>
        <w:instrText>@</w:instrText>
      </w:r>
      <w:r>
        <w:rPr>
          <w:rFonts w:ascii="Arial" w:eastAsia="Arial" w:hAnsi="Arial" w:cs="Arial"/>
          <w:b/>
          <w:color w:val="365F91"/>
        </w:rPr>
        <w:instrText>mail</w:instrText>
      </w:r>
      <w:r w:rsidRPr="00706CE1">
        <w:rPr>
          <w:rFonts w:ascii="Arial" w:eastAsia="Arial" w:hAnsi="Arial" w:cs="Arial"/>
          <w:b/>
          <w:color w:val="365F91"/>
          <w:lang w:val="ru-RU"/>
        </w:rPr>
        <w:instrText>.</w:instrText>
      </w:r>
      <w:r>
        <w:rPr>
          <w:rFonts w:ascii="Arial" w:eastAsia="Arial" w:hAnsi="Arial" w:cs="Arial"/>
          <w:b/>
          <w:color w:val="365F91"/>
        </w:rPr>
        <w:instrText>ru</w:instrText>
      </w:r>
      <w:r w:rsidRPr="00706CE1">
        <w:rPr>
          <w:rFonts w:ascii="Arial" w:eastAsia="Arial" w:hAnsi="Arial" w:cs="Arial"/>
          <w:b/>
          <w:color w:val="365F91"/>
          <w:lang w:val="ru-RU"/>
        </w:rPr>
        <w:instrText xml:space="preserve">" </w:instrText>
      </w:r>
      <w:r>
        <w:rPr>
          <w:rFonts w:ascii="Arial" w:eastAsia="Arial" w:hAnsi="Arial" w:cs="Arial"/>
          <w:b/>
          <w:color w:val="365F91"/>
        </w:rPr>
        <w:fldChar w:fldCharType="separate"/>
      </w:r>
      <w:r>
        <w:rPr>
          <w:rStyle w:val="a3"/>
          <w:rFonts w:ascii="Arial" w:eastAsia="Arial" w:hAnsi="Arial" w:cs="Arial"/>
          <w:b/>
          <w:color w:val="365F91"/>
        </w:rPr>
        <w:t>planeta</w:t>
      </w:r>
      <w:r w:rsidRPr="00706CE1">
        <w:rPr>
          <w:rStyle w:val="a3"/>
          <w:rFonts w:ascii="Arial" w:eastAsia="Arial" w:hAnsi="Arial" w:cs="Arial"/>
          <w:b/>
          <w:color w:val="365F91"/>
          <w:lang w:val="ru-RU"/>
        </w:rPr>
        <w:t>-</w:t>
      </w:r>
      <w:r>
        <w:rPr>
          <w:rStyle w:val="a3"/>
          <w:rFonts w:ascii="Arial" w:eastAsia="Arial" w:hAnsi="Arial" w:cs="Arial"/>
          <w:b/>
          <w:color w:val="365F91"/>
        </w:rPr>
        <w:t>tours</w:t>
      </w:r>
      <w:r w:rsidRPr="00706CE1">
        <w:rPr>
          <w:rStyle w:val="a3"/>
          <w:rFonts w:ascii="Arial" w:eastAsia="Arial" w:hAnsi="Arial" w:cs="Arial"/>
          <w:b/>
          <w:color w:val="365F91"/>
          <w:lang w:val="ru-RU"/>
        </w:rPr>
        <w:t>@</w:t>
      </w:r>
      <w:r>
        <w:rPr>
          <w:rStyle w:val="a3"/>
          <w:rFonts w:ascii="Arial" w:eastAsia="Arial" w:hAnsi="Arial" w:cs="Arial"/>
          <w:b/>
          <w:color w:val="365F91"/>
        </w:rPr>
        <w:t>mail</w:t>
      </w:r>
      <w:r w:rsidRPr="00706CE1">
        <w:rPr>
          <w:rStyle w:val="a3"/>
          <w:rFonts w:ascii="Arial" w:eastAsia="Arial" w:hAnsi="Arial" w:cs="Arial"/>
          <w:b/>
          <w:color w:val="365F91"/>
          <w:lang w:val="ru-RU"/>
        </w:rPr>
        <w:t>.</w:t>
      </w:r>
      <w:r>
        <w:rPr>
          <w:rStyle w:val="a3"/>
          <w:rFonts w:ascii="Arial" w:eastAsia="Arial" w:hAnsi="Arial" w:cs="Arial"/>
          <w:b/>
          <w:color w:val="365F91"/>
        </w:rPr>
        <w:t>ru</w:t>
      </w:r>
      <w:r>
        <w:rPr>
          <w:rFonts w:ascii="Arial" w:eastAsia="Arial" w:hAnsi="Arial" w:cs="Arial"/>
          <w:b/>
          <w:color w:val="365F91"/>
        </w:rPr>
        <w:fldChar w:fldCharType="end"/>
      </w:r>
      <w:r w:rsidRPr="00706CE1">
        <w:rPr>
          <w:rFonts w:ascii="Arial" w:eastAsia="Arial" w:hAnsi="Arial" w:cs="Arial"/>
          <w:b/>
          <w:color w:val="365F91"/>
          <w:lang w:val="ru-RU"/>
        </w:rPr>
        <w:t xml:space="preserve">, </w:t>
      </w:r>
      <w:r>
        <w:rPr>
          <w:rFonts w:ascii="Arial" w:eastAsia="Arial" w:hAnsi="Arial" w:cs="Arial"/>
          <w:b/>
          <w:color w:val="365F91"/>
        </w:rPr>
        <w:t>www</w:t>
      </w:r>
      <w:r w:rsidRPr="00706CE1">
        <w:rPr>
          <w:rFonts w:ascii="Arial" w:eastAsia="Arial" w:hAnsi="Arial" w:cs="Arial"/>
          <w:b/>
          <w:color w:val="365F91"/>
          <w:lang w:val="ru-RU"/>
        </w:rPr>
        <w:t>.</w:t>
      </w:r>
      <w:r>
        <w:rPr>
          <w:rFonts w:ascii="Arial" w:eastAsia="Arial" w:hAnsi="Arial" w:cs="Arial"/>
          <w:b/>
          <w:color w:val="365F91"/>
        </w:rPr>
        <w:t>planetanov</w:t>
      </w:r>
      <w:r w:rsidRPr="00706CE1">
        <w:rPr>
          <w:rFonts w:ascii="Arial" w:eastAsia="Arial" w:hAnsi="Arial" w:cs="Arial"/>
          <w:b/>
          <w:color w:val="365F91"/>
          <w:lang w:val="ru-RU"/>
        </w:rPr>
        <w:t>.</w:t>
      </w:r>
      <w:r>
        <w:rPr>
          <w:rFonts w:ascii="Arial" w:eastAsia="Arial" w:hAnsi="Arial" w:cs="Arial"/>
          <w:b/>
          <w:color w:val="365F91"/>
        </w:rPr>
        <w:t>ru</w:t>
      </w:r>
    </w:p>
    <w:p w:rsidR="00706CE1" w:rsidRPr="00706CE1" w:rsidRDefault="00706CE1" w:rsidP="00706CE1">
      <w:pPr>
        <w:pStyle w:val="ad"/>
        <w:rPr>
          <w:rFonts w:ascii="Times New Roman" w:eastAsia="Times New Roman" w:hAnsi="Times New Roman" w:cs="Times New Roman"/>
          <w:lang w:val="ru-RU"/>
        </w:rPr>
      </w:pPr>
    </w:p>
    <w:p w:rsidR="00706CE1" w:rsidRPr="00706CE1" w:rsidRDefault="00706CE1" w:rsidP="00706CE1">
      <w:pPr>
        <w:pStyle w:val="ad"/>
        <w:rPr>
          <w:lang w:val="ru-RU"/>
        </w:rPr>
      </w:pPr>
    </w:p>
    <w:p w:rsidR="00A12370" w:rsidRPr="00A12370" w:rsidRDefault="00A12370" w:rsidP="00A12370">
      <w:pPr>
        <w:rPr>
          <w:lang w:val="ru-RU"/>
        </w:rPr>
      </w:pPr>
    </w:p>
    <w:p w:rsidR="008C726D" w:rsidRPr="00933C2B" w:rsidRDefault="008C726D" w:rsidP="00EF2619">
      <w:pPr>
        <w:pStyle w:val="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</w:rPr>
        <w:t>Базовые программы</w:t>
      </w:r>
    </w:p>
    <w:p w:rsidR="008C726D" w:rsidRPr="00933C2B" w:rsidRDefault="008C726D" w:rsidP="00D229E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726D" w:rsidRPr="00933C2B" w:rsidRDefault="0024113E" w:rsidP="00D229E1">
      <w:pPr>
        <w:pStyle w:val="2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  <w:u w:val="single"/>
        </w:rPr>
        <w:t>КОСМЕТОЛОГИЯ</w:t>
      </w:r>
    </w:p>
    <w:p w:rsidR="00823D28" w:rsidRPr="00933C2B" w:rsidRDefault="00823D28" w:rsidP="00D229E1">
      <w:pPr>
        <w:rPr>
          <w:rFonts w:asciiTheme="majorBidi" w:hAnsiTheme="majorBidi" w:cstheme="majorBidi"/>
          <w:sz w:val="24"/>
          <w:szCs w:val="24"/>
        </w:rPr>
      </w:pPr>
    </w:p>
    <w:p w:rsidR="00F301C7" w:rsidRPr="00991791" w:rsidRDefault="009C0D1B" w:rsidP="00D229E1">
      <w:pPr>
        <w:pStyle w:val="ab"/>
        <w:numPr>
          <w:ilvl w:val="0"/>
          <w:numId w:val="2"/>
        </w:numPr>
        <w:spacing w:after="0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sz w:val="24"/>
          <w:szCs w:val="24"/>
          <w:lang w:val="ru-RU"/>
        </w:rPr>
        <w:t>УНИКАЛЬНАЯ ПРОГРАММА</w:t>
      </w:r>
      <w:r w:rsidRPr="00933C2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33C2B">
        <w:rPr>
          <w:rFonts w:asciiTheme="majorBidi" w:hAnsiTheme="majorBidi" w:cstheme="majorBidi"/>
          <w:b/>
          <w:sz w:val="24"/>
          <w:szCs w:val="24"/>
          <w:lang w:val="ru-RU"/>
        </w:rPr>
        <w:t>ЭСТЕТИЧЕСКОЙ КОРРЕКЦИИ ФИГУРЫ "АНТИЦЕЛЛЮЛИТ"</w:t>
      </w:r>
      <w:r w:rsidRPr="00933C2B">
        <w:rPr>
          <w:rFonts w:asciiTheme="majorBidi" w:hAnsiTheme="majorBidi" w:cstheme="majorBidi"/>
          <w:b/>
          <w:sz w:val="24"/>
          <w:szCs w:val="24"/>
        </w:rPr>
        <w:t> </w:t>
      </w:r>
      <w:r w:rsidRPr="00933C2B">
        <w:rPr>
          <w:rFonts w:asciiTheme="majorBidi" w:hAnsiTheme="majorBidi" w:cstheme="majorBidi"/>
          <w:b/>
          <w:sz w:val="24"/>
          <w:szCs w:val="24"/>
          <w:lang w:val="ru-RU"/>
        </w:rPr>
        <w:t xml:space="preserve">ДЛЯ ЖЕНЩИН И МУЖЧИН. </w:t>
      </w:r>
      <w:r w:rsidRPr="00933C2B">
        <w:rPr>
          <w:rFonts w:asciiTheme="majorBidi" w:hAnsiTheme="majorBidi" w:cstheme="majorBidi"/>
          <w:b/>
          <w:sz w:val="24"/>
          <w:szCs w:val="24"/>
          <w:lang w:val="ru-RU"/>
        </w:rPr>
        <w:br/>
      </w:r>
    </w:p>
    <w:p w:rsidR="008C726D" w:rsidRPr="00933C2B" w:rsidRDefault="00352B18" w:rsidP="00DC13D8">
      <w:pPr>
        <w:spacing w:after="0"/>
        <w:ind w:left="360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sz w:val="24"/>
          <w:szCs w:val="24"/>
          <w:lang w:val="ru-RU"/>
        </w:rPr>
        <w:t>ПРОФИЛАКТИКА И ЛЕЧЕНИЕ ЦЕЛЛЮЛИТА РАЗЛИЧНЫХ ФОРМ ТЯЖЕСТИ.</w:t>
      </w:r>
    </w:p>
    <w:p w:rsidR="001469F3" w:rsidRPr="00933C2B" w:rsidRDefault="001469F3" w:rsidP="00D229E1">
      <w:pPr>
        <w:pStyle w:val="ab"/>
        <w:rPr>
          <w:rFonts w:asciiTheme="majorBidi" w:hAnsiTheme="majorBidi" w:cstheme="majorBidi"/>
          <w:b/>
          <w:sz w:val="24"/>
          <w:szCs w:val="24"/>
          <w:lang w:val="ru-RU"/>
        </w:rPr>
      </w:pPr>
    </w:p>
    <w:p w:rsidR="001469F3" w:rsidRPr="00991791" w:rsidRDefault="002109C4" w:rsidP="00DC13D8">
      <w:pPr>
        <w:pStyle w:val="ab"/>
        <w:ind w:left="426"/>
        <w:rPr>
          <w:rFonts w:asciiTheme="majorBidi" w:hAnsiTheme="majorBidi" w:cstheme="majorBidi"/>
          <w:sz w:val="24"/>
          <w:szCs w:val="24"/>
          <w:u w:val="single"/>
          <w:lang w:val="ru-RU"/>
        </w:rPr>
      </w:pPr>
      <w:r w:rsidRPr="00991791">
        <w:rPr>
          <w:rFonts w:asciiTheme="majorBidi" w:hAnsiTheme="majorBidi" w:cstheme="majorBidi"/>
          <w:b/>
          <w:sz w:val="24"/>
          <w:szCs w:val="24"/>
          <w:u w:val="single"/>
          <w:lang w:val="ru-RU"/>
        </w:rPr>
        <w:t>Курс лечения включает следующие процедуры</w:t>
      </w:r>
      <w:r w:rsidRPr="00991791">
        <w:rPr>
          <w:rFonts w:asciiTheme="majorBidi" w:hAnsiTheme="majorBidi" w:cstheme="majorBidi"/>
          <w:b/>
          <w:sz w:val="24"/>
          <w:szCs w:val="24"/>
          <w:lang w:val="ru-RU"/>
        </w:rPr>
        <w:t>:</w:t>
      </w:r>
    </w:p>
    <w:p w:rsidR="00F301C7" w:rsidRPr="00991791" w:rsidRDefault="00F301C7" w:rsidP="00D229E1">
      <w:pPr>
        <w:pStyle w:val="ab"/>
        <w:rPr>
          <w:rFonts w:asciiTheme="majorBidi" w:hAnsiTheme="majorBidi" w:cstheme="majorBidi"/>
          <w:sz w:val="24"/>
          <w:szCs w:val="24"/>
          <w:u w:val="single"/>
          <w:lang w:val="ru-RU"/>
        </w:rPr>
      </w:pPr>
    </w:p>
    <w:p w:rsidR="006E250F" w:rsidRPr="00933C2B" w:rsidRDefault="006E250F" w:rsidP="00F301C7">
      <w:pPr>
        <w:pStyle w:val="ab"/>
        <w:numPr>
          <w:ilvl w:val="0"/>
          <w:numId w:val="21"/>
        </w:numPr>
        <w:spacing w:before="0" w:after="0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933C2B">
        <w:rPr>
          <w:rFonts w:asciiTheme="majorBidi" w:hAnsiTheme="majorBidi" w:cstheme="majorBidi"/>
          <w:b/>
          <w:sz w:val="24"/>
          <w:szCs w:val="24"/>
        </w:rPr>
        <w:t>Аппаратное</w:t>
      </w:r>
      <w:proofErr w:type="spellEnd"/>
      <w:r w:rsidRPr="00933C2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sz w:val="24"/>
          <w:szCs w:val="24"/>
        </w:rPr>
        <w:t>воздействие</w:t>
      </w:r>
      <w:proofErr w:type="spellEnd"/>
      <w:r w:rsidR="00490C93" w:rsidRPr="00933C2B">
        <w:rPr>
          <w:rFonts w:asciiTheme="majorBidi" w:hAnsiTheme="majorBidi" w:cstheme="majorBidi"/>
          <w:b/>
          <w:sz w:val="24"/>
          <w:szCs w:val="24"/>
        </w:rPr>
        <w:t>:</w:t>
      </w:r>
    </w:p>
    <w:p w:rsidR="001469F3" w:rsidRPr="00933C2B" w:rsidRDefault="001469F3" w:rsidP="00D229E1">
      <w:pPr>
        <w:pStyle w:val="ab"/>
        <w:rPr>
          <w:rFonts w:asciiTheme="majorBidi" w:hAnsiTheme="majorBidi" w:cstheme="majorBidi"/>
          <w:b/>
          <w:sz w:val="24"/>
          <w:szCs w:val="24"/>
        </w:rPr>
      </w:pPr>
    </w:p>
    <w:p w:rsidR="006E250F" w:rsidRPr="00933C2B" w:rsidRDefault="006E250F" w:rsidP="00991791">
      <w:pPr>
        <w:pStyle w:val="ab"/>
        <w:numPr>
          <w:ilvl w:val="1"/>
          <w:numId w:val="1"/>
        </w:numPr>
        <w:spacing w:after="0"/>
        <w:ind w:left="1134"/>
        <w:rPr>
          <w:rFonts w:asciiTheme="majorBidi" w:hAnsiTheme="majorBidi" w:cstheme="majorBidi"/>
          <w:b/>
          <w:bCs/>
          <w:sz w:val="24"/>
          <w:szCs w:val="24"/>
        </w:rPr>
      </w:pPr>
      <w:r w:rsidRPr="00991791">
        <w:rPr>
          <w:rFonts w:asciiTheme="majorBidi" w:hAnsiTheme="majorBidi" w:cstheme="majorBidi"/>
          <w:b/>
          <w:bCs/>
          <w:sz w:val="24"/>
          <w:szCs w:val="24"/>
          <w:lang w:val="ru-RU"/>
        </w:rPr>
        <w:t>(</w:t>
      </w:r>
      <w:r w:rsidRPr="00933C2B">
        <w:rPr>
          <w:rFonts w:asciiTheme="majorBidi" w:hAnsiTheme="majorBidi" w:cstheme="majorBidi"/>
          <w:b/>
          <w:bCs/>
          <w:sz w:val="24"/>
          <w:szCs w:val="24"/>
        </w:rPr>
        <w:t>RF</w:t>
      </w:r>
      <w:r w:rsidRPr="00991791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) </w:t>
      </w:r>
      <w:proofErr w:type="spellStart"/>
      <w:r w:rsidRPr="00991791">
        <w:rPr>
          <w:rFonts w:asciiTheme="majorBidi" w:hAnsiTheme="majorBidi" w:cstheme="majorBidi"/>
          <w:b/>
          <w:bCs/>
          <w:sz w:val="24"/>
          <w:szCs w:val="24"/>
          <w:lang w:val="ru-RU"/>
        </w:rPr>
        <w:t>Лифтинг</w:t>
      </w:r>
      <w:proofErr w:type="spellEnd"/>
      <w:r w:rsidRPr="00991791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кожи. </w:t>
      </w:r>
      <w:r w:rsidRPr="00991791">
        <w:rPr>
          <w:rFonts w:asciiTheme="majorBidi" w:hAnsiTheme="majorBidi" w:cstheme="majorBidi"/>
          <w:b/>
          <w:bCs/>
          <w:sz w:val="24"/>
          <w:szCs w:val="24"/>
          <w:lang w:val="ru-RU"/>
        </w:rPr>
        <w:br/>
      </w:r>
      <w:r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Система </w:t>
      </w: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SPA</w:t>
      </w:r>
      <w:r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RF</w:t>
      </w:r>
      <w:r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– уникальное устройство, воплощающее в себе технологию глубокого прогрева тканей </w:t>
      </w: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Unipolar</w:t>
      </w:r>
      <w:r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3051B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Эта потрясающая технология осуществляет подтяжку кожи, коррекцию растяжек, появившихся вследствие хирургических травм, способствует уменьшению объемов тела. </w:t>
      </w:r>
      <w:proofErr w:type="spellStart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Успешно</w:t>
      </w:r>
      <w:proofErr w:type="spellEnd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используется</w:t>
      </w:r>
      <w:proofErr w:type="spellEnd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для</w:t>
      </w:r>
      <w:proofErr w:type="spellEnd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лечения</w:t>
      </w:r>
      <w:proofErr w:type="spellEnd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целлюлита</w:t>
      </w:r>
      <w:proofErr w:type="spellEnd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всех</w:t>
      </w:r>
      <w:proofErr w:type="spellEnd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форм</w:t>
      </w:r>
      <w:proofErr w:type="spellEnd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Pr="00933C2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br/>
      </w:r>
    </w:p>
    <w:p w:rsidR="001469F3" w:rsidRPr="003051B3" w:rsidRDefault="006E250F" w:rsidP="003D7C14">
      <w:pPr>
        <w:pStyle w:val="ab"/>
        <w:numPr>
          <w:ilvl w:val="1"/>
          <w:numId w:val="1"/>
        </w:numPr>
        <w:spacing w:after="0"/>
        <w:ind w:left="1134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Ударно–волновая терапия. </w:t>
      </w:r>
      <w:r w:rsidRPr="00991791">
        <w:rPr>
          <w:rFonts w:asciiTheme="majorBidi" w:hAnsiTheme="majorBidi" w:cstheme="majorBidi"/>
          <w:b/>
          <w:bCs/>
          <w:sz w:val="24"/>
          <w:szCs w:val="24"/>
          <w:lang w:val="ru-RU"/>
        </w:rPr>
        <w:t>Революционный метод борьбы с целлюлитом.</w:t>
      </w:r>
      <w:r w:rsidR="00A11352" w:rsidRPr="00991791">
        <w:rPr>
          <w:rFonts w:asciiTheme="majorBidi" w:hAnsiTheme="majorBidi" w:cstheme="majorBidi"/>
          <w:b/>
          <w:bCs/>
          <w:sz w:val="24"/>
          <w:szCs w:val="24"/>
          <w:lang w:val="ru-RU"/>
        </w:rPr>
        <w:br/>
      </w:r>
      <w:r w:rsidR="00DA6978"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Благодаря воздействию аппарата на пораженных участках восстанавливаются метаболические процессы: усиливается микроциркуляция крови и скорость </w:t>
      </w:r>
      <w:proofErr w:type="spellStart"/>
      <w:r w:rsidR="00DA6978"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лимфотока</w:t>
      </w:r>
      <w:proofErr w:type="spellEnd"/>
      <w:r w:rsidR="00DA6978"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DA6978" w:rsidRPr="003051B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Жировые отложения начинают активно расщепляться и выводиться из организма естественными методами обмена веществ</w:t>
      </w:r>
      <w:r w:rsidR="001469F3" w:rsidRPr="003051B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. В результате кожа становится более гладкой и упругой, а тело выглядит более красивым и подтянутым.</w:t>
      </w:r>
    </w:p>
    <w:p w:rsidR="006E250F" w:rsidRPr="003051B3" w:rsidRDefault="001469F3" w:rsidP="00D229E1">
      <w:pPr>
        <w:pStyle w:val="ab"/>
        <w:spacing w:after="0"/>
        <w:ind w:left="1134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1469F3" w:rsidRPr="003051B3" w:rsidRDefault="006E250F" w:rsidP="00D229E1">
      <w:pPr>
        <w:pStyle w:val="ab"/>
        <w:numPr>
          <w:ilvl w:val="1"/>
          <w:numId w:val="1"/>
        </w:numPr>
        <w:spacing w:after="0"/>
        <w:ind w:left="1134"/>
        <w:rPr>
          <w:rFonts w:asciiTheme="majorBidi" w:hAnsiTheme="majorBidi" w:cstheme="majorBidi"/>
          <w:b/>
          <w:sz w:val="24"/>
          <w:szCs w:val="24"/>
          <w:lang w:val="ru-RU"/>
        </w:rPr>
      </w:pPr>
      <w:proofErr w:type="spellStart"/>
      <w:r w:rsidRPr="00933C2B">
        <w:rPr>
          <w:rFonts w:asciiTheme="majorBidi" w:hAnsiTheme="majorBidi" w:cstheme="majorBidi"/>
          <w:b/>
          <w:bCs/>
          <w:sz w:val="24"/>
          <w:szCs w:val="24"/>
        </w:rPr>
        <w:lastRenderedPageBreak/>
        <w:t>Vacumed</w:t>
      </w:r>
      <w:proofErr w:type="spellEnd"/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(Метод, активизирующий микроциркуляцию всех жидкостных средств в организме, позволяющий быстро и качественно очистить организм от накопившихся шлаков</w:t>
      </w:r>
      <w:r w:rsidRPr="003051B3">
        <w:rPr>
          <w:rFonts w:asciiTheme="majorBidi" w:hAnsiTheme="majorBidi" w:cstheme="majorBidi"/>
          <w:sz w:val="24"/>
          <w:szCs w:val="24"/>
          <w:lang w:val="ru-RU"/>
        </w:rPr>
        <w:t>).</w:t>
      </w:r>
    </w:p>
    <w:p w:rsidR="006E250F" w:rsidRPr="00267DE3" w:rsidRDefault="001469F3" w:rsidP="00D229E1">
      <w:pPr>
        <w:pStyle w:val="ab"/>
        <w:spacing w:after="0"/>
        <w:ind w:left="1134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Прибор является потрясающим решением задач, связанных с профилактик</w:t>
      </w:r>
      <w:r w:rsidR="0024113E"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ой</w:t>
      </w:r>
      <w:r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и лечени</w:t>
      </w:r>
      <w:r w:rsidR="0024113E"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ем</w:t>
      </w:r>
      <w:r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целлюлита</w:t>
      </w:r>
      <w:r w:rsidR="0024113E"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,</w:t>
      </w:r>
      <w:r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варикозного расширения вен, нарушений кровообращения в нижних конечностях, </w:t>
      </w:r>
      <w:r w:rsidR="00E97D62"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прекрасно </w:t>
      </w:r>
      <w:r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служит в косметологических целях. </w:t>
      </w:r>
      <w:r w:rsidRPr="003051B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Используется для восстановления упругости соединительных тканей и улучшения общего самочувствия.</w:t>
      </w:r>
    </w:p>
    <w:p w:rsidR="00276B94" w:rsidRPr="00267DE3" w:rsidRDefault="00276B94" w:rsidP="00D229E1">
      <w:pPr>
        <w:pStyle w:val="ab"/>
        <w:spacing w:after="0"/>
        <w:ind w:left="1134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</w:p>
    <w:p w:rsidR="00276B94" w:rsidRPr="00267DE3" w:rsidRDefault="00276B94" w:rsidP="00D229E1">
      <w:pPr>
        <w:pStyle w:val="ab"/>
        <w:spacing w:after="0"/>
        <w:ind w:left="1134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</w:p>
    <w:p w:rsidR="00276B94" w:rsidRPr="00267DE3" w:rsidRDefault="00276B94" w:rsidP="00D229E1">
      <w:pPr>
        <w:pStyle w:val="ab"/>
        <w:spacing w:after="0"/>
        <w:ind w:left="1134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</w:p>
    <w:p w:rsidR="00490C93" w:rsidRPr="00933C2B" w:rsidRDefault="00490C93" w:rsidP="009723E4">
      <w:pPr>
        <w:pStyle w:val="ab"/>
        <w:numPr>
          <w:ilvl w:val="0"/>
          <w:numId w:val="21"/>
        </w:numPr>
        <w:spacing w:before="0" w:after="0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933C2B">
        <w:rPr>
          <w:rFonts w:asciiTheme="majorBidi" w:hAnsiTheme="majorBidi" w:cstheme="majorBidi"/>
          <w:b/>
          <w:sz w:val="24"/>
          <w:szCs w:val="24"/>
        </w:rPr>
        <w:t>Неаппаратное</w:t>
      </w:r>
      <w:proofErr w:type="spellEnd"/>
      <w:r w:rsidRPr="00933C2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sz w:val="24"/>
          <w:szCs w:val="24"/>
        </w:rPr>
        <w:t>воздействие</w:t>
      </w:r>
      <w:proofErr w:type="spellEnd"/>
      <w:r w:rsidRPr="00933C2B">
        <w:rPr>
          <w:rFonts w:asciiTheme="majorBidi" w:hAnsiTheme="majorBidi" w:cstheme="majorBidi"/>
          <w:b/>
          <w:sz w:val="24"/>
          <w:szCs w:val="24"/>
        </w:rPr>
        <w:t>:</w:t>
      </w:r>
    </w:p>
    <w:p w:rsidR="00490C93" w:rsidRPr="00933C2B" w:rsidRDefault="00490C93" w:rsidP="009723E4">
      <w:pPr>
        <w:pStyle w:val="ab"/>
        <w:spacing w:before="0" w:after="0"/>
        <w:rPr>
          <w:rFonts w:asciiTheme="majorBidi" w:hAnsiTheme="majorBidi" w:cstheme="majorBidi"/>
          <w:b/>
          <w:sz w:val="24"/>
          <w:szCs w:val="24"/>
        </w:rPr>
      </w:pPr>
    </w:p>
    <w:p w:rsidR="00490C93" w:rsidRPr="003051B3" w:rsidRDefault="00490C93" w:rsidP="009723E4">
      <w:pPr>
        <w:pStyle w:val="ab"/>
        <w:numPr>
          <w:ilvl w:val="0"/>
          <w:numId w:val="22"/>
        </w:numPr>
        <w:spacing w:before="0" w:after="0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/>
          <w:sz w:val="24"/>
          <w:szCs w:val="24"/>
          <w:lang w:val="ru-RU"/>
        </w:rPr>
        <w:t>Рекомендации специалиста - косметолога</w:t>
      </w:r>
      <w:r w:rsidRPr="003051B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051B3">
        <w:rPr>
          <w:rFonts w:asciiTheme="majorBidi" w:hAnsiTheme="majorBidi" w:cstheme="majorBidi"/>
          <w:b/>
          <w:sz w:val="24"/>
          <w:szCs w:val="24"/>
          <w:lang w:val="ru-RU"/>
        </w:rPr>
        <w:t>по уходу за кожей с возможностью</w:t>
      </w:r>
    </w:p>
    <w:p w:rsidR="00490C93" w:rsidRPr="003051B3" w:rsidRDefault="00490C93" w:rsidP="009723E4">
      <w:pPr>
        <w:spacing w:before="0" w:after="0" w:line="240" w:lineRule="auto"/>
        <w:ind w:firstLine="708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/>
          <w:sz w:val="24"/>
          <w:szCs w:val="24"/>
          <w:lang w:val="ru-RU"/>
        </w:rPr>
        <w:t>приобретения в клинике косметических препаратов.</w:t>
      </w:r>
    </w:p>
    <w:p w:rsidR="00490C93" w:rsidRPr="00933C2B" w:rsidRDefault="00490C93" w:rsidP="009723E4">
      <w:pPr>
        <w:pStyle w:val="ab"/>
        <w:numPr>
          <w:ilvl w:val="0"/>
          <w:numId w:val="22"/>
        </w:numPr>
        <w:spacing w:before="0"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  <w:lang w:val="ru-RU"/>
        </w:rPr>
        <w:t>Диетология</w:t>
      </w:r>
      <w:r w:rsidRPr="00933C2B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Pr="00933C2B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>Правильное питание</w:t>
      </w:r>
      <w:r w:rsidRPr="00933C2B">
        <w:rPr>
          <w:rFonts w:asciiTheme="majorBidi" w:hAnsiTheme="majorBidi" w:cstheme="majorBidi"/>
          <w:i/>
          <w:iCs/>
          <w:sz w:val="24"/>
          <w:szCs w:val="24"/>
          <w:lang w:val="ru-RU"/>
        </w:rPr>
        <w:t>, составление индивидуальной диеты)</w:t>
      </w:r>
      <w:r w:rsidR="00A543A7" w:rsidRPr="00933C2B">
        <w:rPr>
          <w:rFonts w:asciiTheme="majorBidi" w:hAnsiTheme="majorBidi" w:cstheme="majorBidi"/>
          <w:i/>
          <w:iCs/>
          <w:sz w:val="24"/>
          <w:szCs w:val="24"/>
          <w:lang w:val="ru-RU"/>
        </w:rPr>
        <w:t>.</w:t>
      </w:r>
    </w:p>
    <w:p w:rsidR="00707D28" w:rsidRPr="00933C2B" w:rsidRDefault="00707D28" w:rsidP="00707D28">
      <w:pPr>
        <w:pStyle w:val="ab"/>
        <w:ind w:left="1080"/>
        <w:rPr>
          <w:rFonts w:asciiTheme="majorBidi" w:hAnsiTheme="majorBidi" w:cstheme="majorBidi"/>
          <w:sz w:val="24"/>
          <w:szCs w:val="24"/>
          <w:lang w:val="ru-RU"/>
        </w:rPr>
      </w:pPr>
    </w:p>
    <w:p w:rsidR="00B87B6E" w:rsidRPr="00933C2B" w:rsidRDefault="00490C93" w:rsidP="00D229E1">
      <w:pPr>
        <w:pStyle w:val="ab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933C2B">
        <w:rPr>
          <w:rFonts w:asciiTheme="majorBidi" w:hAnsiTheme="majorBidi" w:cstheme="majorBidi"/>
          <w:b/>
          <w:sz w:val="24"/>
          <w:szCs w:val="24"/>
        </w:rPr>
        <w:t>Дополнительные</w:t>
      </w:r>
      <w:proofErr w:type="spellEnd"/>
      <w:r w:rsidRPr="00933C2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sz w:val="24"/>
          <w:szCs w:val="24"/>
        </w:rPr>
        <w:t>возможности</w:t>
      </w:r>
      <w:proofErr w:type="spellEnd"/>
      <w:r w:rsidRPr="00933C2B">
        <w:rPr>
          <w:rFonts w:asciiTheme="majorBidi" w:hAnsiTheme="majorBidi" w:cstheme="majorBidi"/>
          <w:b/>
          <w:sz w:val="24"/>
          <w:szCs w:val="24"/>
        </w:rPr>
        <w:t>:</w:t>
      </w:r>
      <w:r w:rsidRPr="00933C2B">
        <w:rPr>
          <w:rFonts w:asciiTheme="majorBidi" w:hAnsiTheme="majorBidi" w:cstheme="majorBidi"/>
          <w:sz w:val="24"/>
          <w:szCs w:val="24"/>
        </w:rPr>
        <w:t xml:space="preserve"> </w:t>
      </w:r>
      <w:r w:rsidR="008C726D" w:rsidRPr="00933C2B">
        <w:rPr>
          <w:rFonts w:asciiTheme="majorBidi" w:hAnsiTheme="majorBidi" w:cstheme="majorBidi"/>
          <w:sz w:val="24"/>
          <w:szCs w:val="24"/>
        </w:rPr>
        <w:t xml:space="preserve">             </w:t>
      </w:r>
    </w:p>
    <w:p w:rsidR="008C726D" w:rsidRPr="00933C2B" w:rsidRDefault="00707D28" w:rsidP="00AB2DCA">
      <w:pPr>
        <w:spacing w:line="360" w:lineRule="auto"/>
        <w:ind w:left="1185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- </w:t>
      </w:r>
      <w:r w:rsidR="00A543A7" w:rsidRPr="00933C2B">
        <w:rPr>
          <w:rFonts w:asciiTheme="majorBidi" w:hAnsiTheme="majorBidi" w:cstheme="majorBidi"/>
          <w:b/>
          <w:bCs/>
          <w:sz w:val="24"/>
          <w:szCs w:val="24"/>
          <w:lang w:val="ru-RU"/>
        </w:rPr>
        <w:t>Талассотерапия.</w:t>
      </w:r>
      <w:r w:rsidR="00507F44" w:rsidRPr="00933C2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C05AC2" w:rsidRPr="00933C2B" w:rsidRDefault="00C05AC2" w:rsidP="00D229E1">
      <w:pPr>
        <w:pStyle w:val="ab"/>
        <w:spacing w:after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Программа </w:t>
      </w:r>
      <w:proofErr w:type="gramStart"/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ru-RU"/>
        </w:rPr>
        <w:t>безоперационной</w:t>
      </w:r>
      <w:proofErr w:type="gramEnd"/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липосакции для мужчин и женщин. </w:t>
      </w:r>
    </w:p>
    <w:p w:rsidR="00C05AC2" w:rsidRPr="003051B3" w:rsidRDefault="00C05AC2" w:rsidP="000A57F1">
      <w:pPr>
        <w:pStyle w:val="ab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>ПРОФИЛАКТИКА И ЛЕЧЕНИЕ ЦЕЛЛЮЛИТА РАЗЛИЧНЫХ ФОРМ ТЯЖЕСТИ.</w:t>
      </w:r>
    </w:p>
    <w:tbl>
      <w:tblPr>
        <w:tblW w:w="9639" w:type="dxa"/>
        <w:tblInd w:w="42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2171"/>
        <w:gridCol w:w="2247"/>
        <w:gridCol w:w="1904"/>
      </w:tblGrid>
      <w:tr w:rsidR="00760CA1" w:rsidRPr="00933C2B" w:rsidTr="00231424">
        <w:tc>
          <w:tcPr>
            <w:tcW w:w="331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B20000"/>
              </w:rPr>
            </w:pP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Количество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недель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прибывания</w:t>
            </w:r>
            <w:proofErr w:type="spellEnd"/>
          </w:p>
        </w:tc>
        <w:tc>
          <w:tcPr>
            <w:tcW w:w="217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0CA1" w:rsidRPr="00933C2B" w:rsidRDefault="00760CA1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 xml:space="preserve">1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неделя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пребывания</w:t>
            </w:r>
            <w:proofErr w:type="spellEnd"/>
          </w:p>
        </w:tc>
        <w:tc>
          <w:tcPr>
            <w:tcW w:w="22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0CA1" w:rsidRPr="00933C2B" w:rsidRDefault="00760CA1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 xml:space="preserve">2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недели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пребывания</w:t>
            </w:r>
            <w:proofErr w:type="spellEnd"/>
          </w:p>
        </w:tc>
        <w:tc>
          <w:tcPr>
            <w:tcW w:w="19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0CA1" w:rsidRPr="00933C2B" w:rsidRDefault="00760CA1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 xml:space="preserve">3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недели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пребывания</w:t>
            </w:r>
            <w:proofErr w:type="spellEnd"/>
          </w:p>
        </w:tc>
      </w:tr>
      <w:tr w:rsidR="00231424" w:rsidRPr="00933C2B" w:rsidTr="00231424">
        <w:tc>
          <w:tcPr>
            <w:tcW w:w="331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4837EC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proofErr w:type="spellStart"/>
            <w:r w:rsidRPr="00933C2B">
              <w:rPr>
                <w:rFonts w:asciiTheme="majorBidi" w:hAnsiTheme="majorBidi" w:cstheme="majorBidi"/>
              </w:rPr>
              <w:t>Кол-во</w:t>
            </w:r>
            <w:proofErr w:type="spellEnd"/>
            <w:r w:rsidRPr="00933C2B">
              <w:rPr>
                <w:rFonts w:asciiTheme="majorBidi" w:hAnsiTheme="majorBidi" w:cstheme="majorBidi"/>
              </w:rPr>
              <w:br/>
            </w:r>
            <w:proofErr w:type="spellStart"/>
            <w:r w:rsidRPr="00933C2B">
              <w:rPr>
                <w:rFonts w:asciiTheme="majorBidi" w:hAnsiTheme="majorBidi" w:cstheme="majorBidi"/>
              </w:rPr>
              <w:t>процедурных</w:t>
            </w:r>
            <w:proofErr w:type="spellEnd"/>
            <w:r w:rsidRPr="00933C2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</w:rPr>
              <w:t>дней</w:t>
            </w:r>
            <w:proofErr w:type="spellEnd"/>
          </w:p>
        </w:tc>
        <w:tc>
          <w:tcPr>
            <w:tcW w:w="2171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24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90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12</w:t>
            </w:r>
          </w:p>
        </w:tc>
      </w:tr>
      <w:tr w:rsidR="00760CA1" w:rsidRPr="00933C2B" w:rsidTr="00231424">
        <w:tc>
          <w:tcPr>
            <w:tcW w:w="331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4837EC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proofErr w:type="spellStart"/>
            <w:r w:rsidRPr="00933C2B">
              <w:rPr>
                <w:rFonts w:asciiTheme="majorBidi" w:hAnsiTheme="majorBidi" w:cstheme="majorBidi"/>
              </w:rPr>
              <w:t>Кол-во</w:t>
            </w:r>
            <w:proofErr w:type="spellEnd"/>
            <w:r w:rsidRPr="00933C2B">
              <w:rPr>
                <w:rFonts w:asciiTheme="majorBidi" w:hAnsiTheme="majorBidi" w:cstheme="majorBidi"/>
              </w:rPr>
              <w:br/>
            </w:r>
            <w:proofErr w:type="spellStart"/>
            <w:r w:rsidRPr="00933C2B">
              <w:rPr>
                <w:rFonts w:asciiTheme="majorBidi" w:hAnsiTheme="majorBidi" w:cstheme="majorBidi"/>
              </w:rPr>
              <w:t>процедур</w:t>
            </w:r>
            <w:proofErr w:type="spellEnd"/>
          </w:p>
        </w:tc>
        <w:tc>
          <w:tcPr>
            <w:tcW w:w="217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224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90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29</w:t>
            </w:r>
          </w:p>
        </w:tc>
      </w:tr>
      <w:tr w:rsidR="00760CA1" w:rsidRPr="00933C2B" w:rsidTr="00231424">
        <w:tc>
          <w:tcPr>
            <w:tcW w:w="331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4837EC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proofErr w:type="spellStart"/>
            <w:r w:rsidRPr="00933C2B">
              <w:rPr>
                <w:rFonts w:asciiTheme="majorBidi" w:hAnsiTheme="majorBidi" w:cstheme="majorBidi"/>
              </w:rPr>
              <w:t>Консультации</w:t>
            </w:r>
            <w:proofErr w:type="spellEnd"/>
            <w:r w:rsidRPr="00933C2B">
              <w:rPr>
                <w:rFonts w:asciiTheme="majorBidi" w:hAnsiTheme="majorBidi" w:cstheme="majorBidi"/>
              </w:rPr>
              <w:br/>
            </w:r>
            <w:proofErr w:type="spellStart"/>
            <w:r w:rsidRPr="00933C2B">
              <w:rPr>
                <w:rFonts w:asciiTheme="majorBidi" w:hAnsiTheme="majorBidi" w:cstheme="majorBidi"/>
              </w:rPr>
              <w:t>всех</w:t>
            </w:r>
            <w:proofErr w:type="spellEnd"/>
            <w:r w:rsidRPr="00933C2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</w:rPr>
              <w:t>специалистов</w:t>
            </w:r>
            <w:proofErr w:type="spellEnd"/>
          </w:p>
        </w:tc>
        <w:tc>
          <w:tcPr>
            <w:tcW w:w="2171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24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0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1</w:t>
            </w:r>
          </w:p>
        </w:tc>
      </w:tr>
      <w:tr w:rsidR="00760CA1" w:rsidRPr="00933C2B" w:rsidTr="004837EC">
        <w:trPr>
          <w:trHeight w:val="699"/>
        </w:trPr>
        <w:tc>
          <w:tcPr>
            <w:tcW w:w="331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4837EC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proofErr w:type="spellStart"/>
            <w:r w:rsidRPr="00933C2B">
              <w:rPr>
                <w:rFonts w:asciiTheme="majorBidi" w:hAnsiTheme="majorBidi" w:cstheme="majorBidi"/>
              </w:rPr>
              <w:t>Консультации</w:t>
            </w:r>
            <w:proofErr w:type="spellEnd"/>
            <w:r w:rsidRPr="00933C2B">
              <w:rPr>
                <w:rFonts w:asciiTheme="majorBidi" w:hAnsiTheme="majorBidi" w:cstheme="majorBidi"/>
              </w:rPr>
              <w:br/>
            </w:r>
            <w:proofErr w:type="spellStart"/>
            <w:r w:rsidRPr="00933C2B">
              <w:rPr>
                <w:rFonts w:asciiTheme="majorBidi" w:hAnsiTheme="majorBidi" w:cstheme="majorBidi"/>
              </w:rPr>
              <w:t>ведущего</w:t>
            </w:r>
            <w:proofErr w:type="spellEnd"/>
            <w:r w:rsidRPr="00933C2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</w:rPr>
              <w:t>специалиста</w:t>
            </w:r>
            <w:proofErr w:type="spellEnd"/>
            <w:r w:rsidRPr="00933C2B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17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24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0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5</w:t>
            </w:r>
          </w:p>
        </w:tc>
      </w:tr>
    </w:tbl>
    <w:p w:rsidR="00760CA1" w:rsidRPr="00933C2B" w:rsidRDefault="001933AA" w:rsidP="002412CE">
      <w:pPr>
        <w:pStyle w:val="3"/>
        <w:pBdr>
          <w:top w:val="single" w:sz="6" w:space="18" w:color="4F81BD" w:themeColor="accent1"/>
        </w:pBdr>
        <w:shd w:val="clear" w:color="auto" w:fill="FFFFFF"/>
        <w:spacing w:before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Стоимость базового курса лечения</w:t>
      </w:r>
      <w:r w:rsidR="001222D0"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</w:p>
    <w:tbl>
      <w:tblPr>
        <w:tblW w:w="9639" w:type="dxa"/>
        <w:tblInd w:w="4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3922"/>
        <w:gridCol w:w="3044"/>
      </w:tblGrid>
      <w:tr w:rsidR="00760CA1" w:rsidRPr="00933C2B" w:rsidTr="0047011D">
        <w:tc>
          <w:tcPr>
            <w:tcW w:w="267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760CA1" w:rsidRPr="00933C2B" w:rsidRDefault="00760CA1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color w:val="000000"/>
              </w:rPr>
              <w:t> </w:t>
            </w:r>
            <w:r w:rsidRPr="00933C2B">
              <w:rPr>
                <w:rFonts w:asciiTheme="majorBidi" w:hAnsiTheme="majorBidi" w:cstheme="majorBidi"/>
                <w:color w:val="FF0000"/>
              </w:rPr>
              <w:t> </w:t>
            </w:r>
          </w:p>
          <w:p w:rsidR="00760CA1" w:rsidRPr="00933C2B" w:rsidRDefault="00760CA1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 xml:space="preserve">1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неделя</w:t>
            </w:r>
            <w:proofErr w:type="spellEnd"/>
          </w:p>
        </w:tc>
        <w:tc>
          <w:tcPr>
            <w:tcW w:w="39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760CA1" w:rsidRPr="00933C2B" w:rsidRDefault="00760CA1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color w:val="FF0000"/>
              </w:rPr>
              <w:t> </w:t>
            </w:r>
          </w:p>
          <w:p w:rsidR="00760CA1" w:rsidRPr="00933C2B" w:rsidRDefault="00760CA1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 xml:space="preserve">2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недели</w:t>
            </w:r>
            <w:proofErr w:type="spellEnd"/>
          </w:p>
        </w:tc>
        <w:tc>
          <w:tcPr>
            <w:tcW w:w="30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760CA1" w:rsidRPr="00933C2B" w:rsidRDefault="00760CA1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color w:val="FF0000"/>
              </w:rPr>
              <w:t> </w:t>
            </w:r>
          </w:p>
          <w:p w:rsidR="00760CA1" w:rsidRPr="00933C2B" w:rsidRDefault="00760CA1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 xml:space="preserve">3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недели</w:t>
            </w:r>
            <w:proofErr w:type="spellEnd"/>
          </w:p>
        </w:tc>
      </w:tr>
      <w:tr w:rsidR="00760CA1" w:rsidRPr="00933C2B" w:rsidTr="0047011D">
        <w:tc>
          <w:tcPr>
            <w:tcW w:w="267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760CA1" w:rsidRPr="00933C2B" w:rsidRDefault="00760CA1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</w:rPr>
            </w:pPr>
            <w:r w:rsidRPr="00933C2B">
              <w:rPr>
                <w:rFonts w:asciiTheme="majorBidi" w:hAnsiTheme="majorBidi" w:cstheme="majorBidi"/>
                <w:color w:val="000000"/>
              </w:rPr>
              <w:lastRenderedPageBreak/>
              <w:t> </w:t>
            </w:r>
          </w:p>
          <w:p w:rsidR="00760CA1" w:rsidRPr="00933C2B" w:rsidRDefault="00760CA1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33C2B">
              <w:rPr>
                <w:rFonts w:asciiTheme="majorBidi" w:hAnsiTheme="majorBidi" w:cstheme="majorBidi"/>
                <w:color w:val="000000"/>
              </w:rPr>
              <w:t>$2250</w:t>
            </w:r>
          </w:p>
        </w:tc>
        <w:tc>
          <w:tcPr>
            <w:tcW w:w="39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760CA1" w:rsidRPr="00933C2B" w:rsidRDefault="00760CA1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</w:rPr>
            </w:pPr>
            <w:r w:rsidRPr="00933C2B">
              <w:rPr>
                <w:rFonts w:asciiTheme="majorBidi" w:hAnsiTheme="majorBidi" w:cstheme="majorBidi"/>
                <w:color w:val="000000"/>
              </w:rPr>
              <w:t> </w:t>
            </w:r>
          </w:p>
          <w:p w:rsidR="00760CA1" w:rsidRPr="00933C2B" w:rsidRDefault="00760CA1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33C2B">
              <w:rPr>
                <w:rFonts w:asciiTheme="majorBidi" w:hAnsiTheme="majorBidi" w:cstheme="majorBidi"/>
                <w:color w:val="000000"/>
              </w:rPr>
              <w:t>$3150</w:t>
            </w:r>
          </w:p>
        </w:tc>
        <w:tc>
          <w:tcPr>
            <w:tcW w:w="30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760CA1" w:rsidRPr="00933C2B" w:rsidRDefault="00760CA1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</w:rPr>
            </w:pPr>
            <w:r w:rsidRPr="00933C2B">
              <w:rPr>
                <w:rFonts w:asciiTheme="majorBidi" w:hAnsiTheme="majorBidi" w:cstheme="majorBidi"/>
                <w:color w:val="000000"/>
              </w:rPr>
              <w:t> </w:t>
            </w:r>
          </w:p>
          <w:p w:rsidR="00760CA1" w:rsidRPr="00933C2B" w:rsidRDefault="00760CA1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33C2B">
              <w:rPr>
                <w:rFonts w:asciiTheme="majorBidi" w:hAnsiTheme="majorBidi" w:cstheme="majorBidi"/>
                <w:color w:val="000000"/>
              </w:rPr>
              <w:t>$4225</w:t>
            </w:r>
          </w:p>
        </w:tc>
      </w:tr>
    </w:tbl>
    <w:p w:rsidR="00920EC2" w:rsidRDefault="00920EC2" w:rsidP="004837EC">
      <w:pPr>
        <w:jc w:val="center"/>
        <w:rPr>
          <w:rFonts w:asciiTheme="majorBidi" w:hAnsiTheme="majorBidi" w:cstheme="majorBidi"/>
          <w:color w:val="C00000"/>
          <w:sz w:val="24"/>
          <w:szCs w:val="24"/>
          <w:lang w:val="ru-RU"/>
        </w:rPr>
      </w:pPr>
      <w:r w:rsidRPr="00920EC2">
        <w:rPr>
          <w:rFonts w:asciiTheme="majorBidi" w:hAnsiTheme="majorBidi" w:cstheme="majorBidi"/>
          <w:color w:val="C00000"/>
          <w:sz w:val="24"/>
          <w:szCs w:val="24"/>
          <w:lang w:val="ru-RU"/>
        </w:rPr>
        <w:t>*Цены указаны с учетом препаратов, применяемых в лечении.</w:t>
      </w:r>
    </w:p>
    <w:p w:rsidR="008C726D" w:rsidRPr="00267DE3" w:rsidRDefault="00B75E62" w:rsidP="004837EC">
      <w:pPr>
        <w:jc w:val="center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C00000"/>
          <w:sz w:val="24"/>
          <w:szCs w:val="24"/>
          <w:lang w:val="ru-RU"/>
        </w:rPr>
        <w:t>*</w:t>
      </w:r>
      <w:r w:rsidR="008C726D" w:rsidRPr="00933C2B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Врач оставляет за собой право изменять комплексы процедур, на основании индивидуальных особенностей, противопоказаний, течения заболевания </w:t>
      </w:r>
      <w:r w:rsidR="00947EA0" w:rsidRPr="00933C2B">
        <w:rPr>
          <w:rFonts w:asciiTheme="majorBidi" w:hAnsiTheme="majorBidi" w:cstheme="majorBidi"/>
          <w:i/>
          <w:iCs/>
          <w:sz w:val="24"/>
          <w:szCs w:val="24"/>
          <w:lang w:val="ru-RU"/>
        </w:rPr>
        <w:t>у пациента</w:t>
      </w:r>
      <w:r w:rsidR="008C726D" w:rsidRPr="00933C2B">
        <w:rPr>
          <w:rFonts w:asciiTheme="majorBidi" w:hAnsiTheme="majorBidi" w:cstheme="majorBidi"/>
          <w:i/>
          <w:iCs/>
          <w:sz w:val="24"/>
          <w:szCs w:val="24"/>
          <w:lang w:val="ru-RU"/>
        </w:rPr>
        <w:t>, а также вид процедур, в связи с постоянно обновляемыми методиками, препаратами и</w:t>
      </w:r>
      <w:r w:rsidR="00947EA0" w:rsidRPr="00933C2B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C726D" w:rsidRPr="00933C2B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оборудованием </w:t>
      </w:r>
      <w:proofErr w:type="gramStart"/>
      <w:r w:rsidR="008C726D" w:rsidRPr="00933C2B">
        <w:rPr>
          <w:rFonts w:asciiTheme="majorBidi" w:hAnsiTheme="majorBidi" w:cstheme="majorBidi"/>
          <w:i/>
          <w:iCs/>
          <w:sz w:val="24"/>
          <w:szCs w:val="24"/>
          <w:lang w:val="ru-RU"/>
        </w:rPr>
        <w:t>на</w:t>
      </w:r>
      <w:proofErr w:type="gramEnd"/>
      <w:r w:rsidR="008C726D" w:rsidRPr="00933C2B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более прогрессивные.</w:t>
      </w:r>
    </w:p>
    <w:p w:rsidR="00276B94" w:rsidRPr="00267DE3" w:rsidRDefault="00276B94" w:rsidP="004837EC">
      <w:pPr>
        <w:jc w:val="center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</w:p>
    <w:p w:rsidR="00276B94" w:rsidRPr="00267DE3" w:rsidRDefault="00276B94" w:rsidP="004837EC">
      <w:pPr>
        <w:jc w:val="center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</w:p>
    <w:p w:rsidR="008C726D" w:rsidRPr="00933C2B" w:rsidRDefault="00E548DB" w:rsidP="007F6576">
      <w:pPr>
        <w:pStyle w:val="ab"/>
        <w:numPr>
          <w:ilvl w:val="0"/>
          <w:numId w:val="2"/>
        </w:numPr>
        <w:spacing w:after="0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933C2B">
        <w:rPr>
          <w:rFonts w:asciiTheme="majorBidi" w:hAnsiTheme="majorBidi" w:cstheme="majorBidi"/>
          <w:b/>
          <w:sz w:val="24"/>
          <w:szCs w:val="24"/>
          <w:lang w:val="ru-RU"/>
        </w:rPr>
        <w:t>УНИКАЛЬНАЯ</w:t>
      </w:r>
      <w:r w:rsidR="007F6576" w:rsidRPr="00933C2B">
        <w:rPr>
          <w:rFonts w:asciiTheme="majorBidi" w:hAnsiTheme="majorBidi" w:cstheme="majorBidi"/>
          <w:b/>
          <w:sz w:val="24"/>
          <w:szCs w:val="24"/>
          <w:lang w:val="ru-RU"/>
        </w:rPr>
        <w:t xml:space="preserve"> </w:t>
      </w:r>
      <w:r w:rsidR="00352B18" w:rsidRPr="00933C2B">
        <w:rPr>
          <w:rFonts w:asciiTheme="majorBidi" w:hAnsiTheme="majorBidi" w:cstheme="majorBidi"/>
          <w:b/>
          <w:sz w:val="24"/>
          <w:szCs w:val="24"/>
          <w:lang w:val="ru-RU"/>
        </w:rPr>
        <w:t>ПРОГРАММА ОМОЛОЖЕНИЯ.</w:t>
      </w:r>
      <w:r w:rsidR="009A2702" w:rsidRPr="00933C2B">
        <w:rPr>
          <w:rFonts w:asciiTheme="majorBidi" w:hAnsiTheme="majorBidi" w:cstheme="majorBidi"/>
          <w:b/>
          <w:sz w:val="24"/>
          <w:szCs w:val="24"/>
          <w:lang w:val="ru-RU"/>
        </w:rPr>
        <w:t xml:space="preserve"> </w:t>
      </w:r>
      <w:r w:rsidR="004A2E18" w:rsidRPr="00933C2B">
        <w:rPr>
          <w:rFonts w:asciiTheme="majorBidi" w:hAnsiTheme="majorBidi" w:cstheme="majorBidi"/>
          <w:b/>
          <w:sz w:val="24"/>
          <w:szCs w:val="24"/>
          <w:lang w:val="ru-RU"/>
        </w:rPr>
        <w:t>АНТИ-ЭЙДЖ ТЕРАПИЯ</w:t>
      </w:r>
      <w:r w:rsidR="00FE47CA" w:rsidRPr="00933C2B">
        <w:rPr>
          <w:rFonts w:asciiTheme="majorBidi" w:hAnsiTheme="majorBidi" w:cstheme="majorBidi"/>
          <w:b/>
          <w:sz w:val="24"/>
          <w:szCs w:val="24"/>
          <w:lang w:val="ru-RU"/>
        </w:rPr>
        <w:t>.</w:t>
      </w:r>
    </w:p>
    <w:p w:rsidR="008C726D" w:rsidRPr="00933C2B" w:rsidRDefault="008C726D" w:rsidP="00D229E1">
      <w:pPr>
        <w:ind w:left="426"/>
        <w:contextualSpacing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  <w:lang w:val="ru-RU"/>
        </w:rPr>
        <w:t>Курс лечения включает следующие процедуры:</w:t>
      </w:r>
    </w:p>
    <w:p w:rsidR="004C4C5B" w:rsidRPr="00933C2B" w:rsidRDefault="004C4C5B" w:rsidP="00C71FC9">
      <w:pPr>
        <w:pStyle w:val="ab"/>
        <w:numPr>
          <w:ilvl w:val="1"/>
          <w:numId w:val="22"/>
        </w:numPr>
        <w:tabs>
          <w:tab w:val="left" w:pos="1905"/>
        </w:tabs>
        <w:ind w:left="1134"/>
        <w:rPr>
          <w:rFonts w:asciiTheme="majorBidi" w:hAnsiTheme="majorBidi" w:cstheme="majorBidi"/>
          <w:b/>
          <w:bCs/>
          <w:sz w:val="24"/>
          <w:szCs w:val="24"/>
        </w:rPr>
      </w:pP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>(</w:t>
      </w:r>
      <w:r w:rsidRPr="00933C2B">
        <w:rPr>
          <w:rFonts w:asciiTheme="majorBidi" w:hAnsiTheme="majorBidi" w:cstheme="majorBidi"/>
          <w:b/>
          <w:bCs/>
          <w:sz w:val="24"/>
          <w:szCs w:val="24"/>
        </w:rPr>
        <w:t>RF</w:t>
      </w: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) </w:t>
      </w:r>
      <w:proofErr w:type="spellStart"/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>Лифтинг</w:t>
      </w:r>
      <w:proofErr w:type="spellEnd"/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кожи.  </w:t>
      </w: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br/>
      </w:r>
      <w:r w:rsidRPr="003051B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Система </w:t>
      </w: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SPA</w:t>
      </w:r>
      <w:r w:rsidRPr="003051B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RF</w:t>
      </w:r>
      <w:r w:rsidRPr="003051B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– уникальное устройство, воплощающее в себе технологию глубокого прогрева тканей </w:t>
      </w: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Unipolar</w:t>
      </w:r>
      <w:r w:rsidRPr="003051B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. Эта потрясающая технология осуществляет подтяжку кожи, коррекцию растяжек, появившихся вследствие хирургических травм, способствует уменьшению объемов тела. </w:t>
      </w:r>
      <w:proofErr w:type="spellStart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Успешно</w:t>
      </w:r>
      <w:proofErr w:type="spellEnd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используется</w:t>
      </w:r>
      <w:proofErr w:type="spellEnd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для</w:t>
      </w:r>
      <w:proofErr w:type="spellEnd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лечения</w:t>
      </w:r>
      <w:proofErr w:type="spellEnd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целлюлита</w:t>
      </w:r>
      <w:proofErr w:type="spellEnd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всех</w:t>
      </w:r>
      <w:proofErr w:type="spellEnd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форм</w:t>
      </w:r>
      <w:proofErr w:type="spellEnd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4C4C5B" w:rsidRPr="00933C2B" w:rsidRDefault="004C4C5B" w:rsidP="00D229E1">
      <w:pPr>
        <w:pStyle w:val="ab"/>
        <w:tabs>
          <w:tab w:val="left" w:pos="1905"/>
        </w:tabs>
        <w:ind w:left="1134"/>
        <w:rPr>
          <w:rFonts w:asciiTheme="majorBidi" w:hAnsiTheme="majorBidi" w:cstheme="majorBidi"/>
          <w:b/>
          <w:bCs/>
          <w:sz w:val="24"/>
          <w:szCs w:val="24"/>
        </w:rPr>
      </w:pPr>
    </w:p>
    <w:p w:rsidR="00C509E2" w:rsidRPr="003051B3" w:rsidRDefault="00C509E2" w:rsidP="00C71FC9">
      <w:pPr>
        <w:pStyle w:val="ab"/>
        <w:numPr>
          <w:ilvl w:val="1"/>
          <w:numId w:val="22"/>
        </w:numPr>
        <w:tabs>
          <w:tab w:val="left" w:pos="1905"/>
        </w:tabs>
        <w:spacing w:after="0"/>
        <w:ind w:left="1134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</w:rPr>
        <w:t>JET</w:t>
      </w: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терапия. </w:t>
      </w: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My Jet </w:t>
      </w:r>
      <w:proofErr w:type="spellStart"/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TavTech</w:t>
      </w:r>
      <w:proofErr w:type="spellEnd"/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 LTD </w:t>
      </w:r>
      <w:r w:rsidRPr="003051B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  <w:lang w:val="ru-RU"/>
        </w:rPr>
        <w:t>Газожидкостный косметологический многофункциональный аппарат.</w:t>
      </w:r>
    </w:p>
    <w:p w:rsidR="00C509E2" w:rsidRPr="003051B3" w:rsidRDefault="00C509E2" w:rsidP="009F332D">
      <w:pPr>
        <w:spacing w:before="0" w:after="0"/>
        <w:ind w:left="1134"/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Это процедура без уколов, боли и противопоказаний.</w:t>
      </w:r>
    </w:p>
    <w:p w:rsidR="00C509E2" w:rsidRPr="00933C2B" w:rsidRDefault="00C509E2" w:rsidP="009F332D">
      <w:pPr>
        <w:spacing w:before="0" w:after="0"/>
        <w:ind w:left="1134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proofErr w:type="gramStart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Идеальна</w:t>
      </w:r>
      <w:proofErr w:type="gramEnd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для увядающей кожи, борьбы с сухостью и </w:t>
      </w:r>
      <w:proofErr w:type="spellStart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акне</w:t>
      </w:r>
      <w:proofErr w:type="spellEnd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, с морщинками и гиперпигментацией.</w:t>
      </w:r>
      <w:r w:rsidR="00EF1C97"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Jet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-терапия хорошо воспринимается любым типом кожи, подходит для всех возрастов, и решает практически любые косметологические проблемы.</w:t>
      </w:r>
      <w:proofErr w:type="gramEnd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Пригодный к использованию в любой сезон года, прибор обеспечивает длительный видимый эффект.</w:t>
      </w:r>
    </w:p>
    <w:p w:rsidR="00896958" w:rsidRPr="00933C2B" w:rsidRDefault="00896958" w:rsidP="00C71FC9">
      <w:pPr>
        <w:pStyle w:val="ab"/>
        <w:numPr>
          <w:ilvl w:val="1"/>
          <w:numId w:val="22"/>
        </w:numPr>
        <w:tabs>
          <w:tab w:val="left" w:pos="1905"/>
        </w:tabs>
        <w:spacing w:after="0"/>
        <w:ind w:left="1134"/>
        <w:rPr>
          <w:rFonts w:asciiTheme="majorBidi" w:hAnsiTheme="majorBidi" w:cstheme="majorBidi"/>
          <w:b/>
          <w:bCs/>
          <w:sz w:val="24"/>
          <w:szCs w:val="24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</w:rPr>
        <w:t>Ultra Sound Skin Purification</w:t>
      </w:r>
    </w:p>
    <w:p w:rsidR="00C509E2" w:rsidRPr="00933C2B" w:rsidRDefault="00896958" w:rsidP="00D229E1">
      <w:pPr>
        <w:ind w:left="1134"/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Бережное удаление верхних слоев эпидермиса с помощью ультразвуковых волн. После проведения этой процедуры сужаются поры, улучшаются тургор и цвет лица.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Процедура подходит людям любого возраста и любого типа кожи.</w:t>
      </w:r>
    </w:p>
    <w:p w:rsidR="00276B94" w:rsidRPr="00267DE3" w:rsidRDefault="00276B94" w:rsidP="00C71FC9">
      <w:pPr>
        <w:spacing w:before="0" w:after="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:rsidR="00276B94" w:rsidRPr="00267DE3" w:rsidRDefault="00276B94" w:rsidP="00C71FC9">
      <w:pPr>
        <w:spacing w:before="0" w:after="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:rsidR="00276B94" w:rsidRPr="00267DE3" w:rsidRDefault="00276B94" w:rsidP="00C71FC9">
      <w:pPr>
        <w:spacing w:before="0" w:after="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:rsidR="00276B94" w:rsidRPr="00267DE3" w:rsidRDefault="00276B94" w:rsidP="00C71FC9">
      <w:pPr>
        <w:spacing w:before="0" w:after="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:rsidR="00276B94" w:rsidRPr="00267DE3" w:rsidRDefault="00276B94" w:rsidP="00C71FC9">
      <w:pPr>
        <w:spacing w:before="0" w:after="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:rsidR="00276B94" w:rsidRPr="00267DE3" w:rsidRDefault="00276B94" w:rsidP="00C71FC9">
      <w:pPr>
        <w:spacing w:before="0" w:after="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:rsidR="00276B94" w:rsidRPr="00267DE3" w:rsidRDefault="00276B94" w:rsidP="00C71FC9">
      <w:pPr>
        <w:spacing w:before="0" w:after="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:rsidR="00276B94" w:rsidRPr="00267DE3" w:rsidRDefault="00276B94" w:rsidP="00C71FC9">
      <w:pPr>
        <w:spacing w:before="0" w:after="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:rsidR="00276B94" w:rsidRPr="00267DE3" w:rsidRDefault="00276B94" w:rsidP="00C71FC9">
      <w:pPr>
        <w:spacing w:before="0" w:after="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:rsidR="00276B94" w:rsidRPr="00267DE3" w:rsidRDefault="00276B94" w:rsidP="00C71FC9">
      <w:pPr>
        <w:spacing w:before="0" w:after="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:rsidR="00276B94" w:rsidRPr="00267DE3" w:rsidRDefault="00276B94" w:rsidP="00C71FC9">
      <w:pPr>
        <w:spacing w:before="0" w:after="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:rsidR="00276B94" w:rsidRPr="00267DE3" w:rsidRDefault="00276B94" w:rsidP="00C71FC9">
      <w:pPr>
        <w:spacing w:before="0" w:after="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:rsidR="00276B94" w:rsidRPr="00267DE3" w:rsidRDefault="00276B94" w:rsidP="00C71FC9">
      <w:pPr>
        <w:spacing w:before="0" w:after="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:rsidR="00276B94" w:rsidRPr="00267DE3" w:rsidRDefault="00276B94" w:rsidP="00C71FC9">
      <w:pPr>
        <w:spacing w:before="0" w:after="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:rsidR="00276B94" w:rsidRPr="00267DE3" w:rsidRDefault="00276B94" w:rsidP="00C71FC9">
      <w:pPr>
        <w:spacing w:before="0" w:after="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:rsidR="00276B94" w:rsidRPr="00267DE3" w:rsidRDefault="00276B94" w:rsidP="00C71FC9">
      <w:pPr>
        <w:spacing w:before="0" w:after="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:rsidR="00276B94" w:rsidRPr="00267DE3" w:rsidRDefault="00276B94" w:rsidP="00C71FC9">
      <w:pPr>
        <w:spacing w:before="0" w:after="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:rsidR="00276B94" w:rsidRPr="00267DE3" w:rsidRDefault="00276B94" w:rsidP="00C71FC9">
      <w:pPr>
        <w:spacing w:before="0" w:after="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:rsidR="00276B94" w:rsidRPr="00267DE3" w:rsidRDefault="00276B94" w:rsidP="00C71FC9">
      <w:pPr>
        <w:spacing w:before="0" w:after="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:rsidR="00276B94" w:rsidRPr="00267DE3" w:rsidRDefault="00276B94" w:rsidP="00C71FC9">
      <w:pPr>
        <w:spacing w:before="0" w:after="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:rsidR="00276B94" w:rsidRPr="00267DE3" w:rsidRDefault="00276B94" w:rsidP="00C71FC9">
      <w:pPr>
        <w:spacing w:before="0" w:after="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:rsidR="00276B94" w:rsidRPr="00267DE3" w:rsidRDefault="00276B94" w:rsidP="00C71FC9">
      <w:pPr>
        <w:spacing w:before="0" w:after="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:rsidR="00A020F8" w:rsidRPr="00933C2B" w:rsidRDefault="009C5741" w:rsidP="00C71FC9">
      <w:pPr>
        <w:spacing w:before="0" w:after="0"/>
        <w:jc w:val="center"/>
        <w:rPr>
          <w:rFonts w:asciiTheme="majorBidi" w:hAnsiTheme="majorBidi" w:cstheme="majorBidi"/>
          <w:b/>
          <w:i/>
          <w:iCs/>
          <w:sz w:val="24"/>
          <w:szCs w:val="24"/>
          <w:lang w:val="ru-RU"/>
        </w:rPr>
      </w:pPr>
      <w:r w:rsidRPr="00933C2B">
        <w:rPr>
          <w:rFonts w:asciiTheme="majorBidi" w:eastAsia="Calibri" w:hAnsiTheme="majorBidi" w:cstheme="majorBidi"/>
          <w:b/>
          <w:sz w:val="24"/>
          <w:szCs w:val="24"/>
          <w:lang w:val="ru-RU"/>
        </w:rPr>
        <w:t>Уникальная программа</w:t>
      </w:r>
      <w:r w:rsidR="008C726D" w:rsidRPr="00933C2B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омоложения </w:t>
      </w:r>
      <w:r w:rsidR="00A020F8" w:rsidRPr="00933C2B">
        <w:rPr>
          <w:rFonts w:asciiTheme="majorBidi" w:hAnsiTheme="majorBidi" w:cstheme="majorBidi"/>
          <w:b/>
          <w:i/>
          <w:iCs/>
          <w:sz w:val="24"/>
          <w:szCs w:val="24"/>
          <w:lang w:val="ru-RU"/>
        </w:rPr>
        <w:t>АНТИ-ЭЙДЖ ТЕРАПИЯ</w:t>
      </w:r>
    </w:p>
    <w:p w:rsidR="008C726D" w:rsidRPr="00267DE3" w:rsidRDefault="008C726D" w:rsidP="00C71FC9">
      <w:pPr>
        <w:spacing w:before="0" w:after="0"/>
        <w:ind w:left="36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tbl>
      <w:tblPr>
        <w:tblW w:w="9390" w:type="dxa"/>
        <w:tblInd w:w="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2171"/>
        <w:gridCol w:w="2247"/>
        <w:gridCol w:w="2001"/>
      </w:tblGrid>
      <w:tr w:rsidR="005E2E6A" w:rsidRPr="00933C2B" w:rsidTr="00EF1C97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Количество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недель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прибывания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1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неделя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2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недели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3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недели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пребывания</w:t>
            </w:r>
            <w:proofErr w:type="spellEnd"/>
          </w:p>
        </w:tc>
      </w:tr>
      <w:tr w:rsidR="005E2E6A" w:rsidRPr="00933C2B" w:rsidTr="00C71FC9">
        <w:trPr>
          <w:trHeight w:val="736"/>
        </w:trPr>
        <w:tc>
          <w:tcPr>
            <w:tcW w:w="2971" w:type="dxa"/>
            <w:tcBorders>
              <w:top w:val="single" w:sz="4" w:space="0" w:color="auto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sz w:val="24"/>
                <w:szCs w:val="24"/>
              </w:rPr>
              <w:t>Кол-во</w:t>
            </w:r>
            <w:proofErr w:type="spellEnd"/>
            <w:r w:rsidRPr="00933C2B">
              <w:rPr>
                <w:rFonts w:asciiTheme="majorBidi" w:hAnsiTheme="majorBidi" w:cstheme="majorBidi"/>
                <w:sz w:val="24"/>
                <w:szCs w:val="24"/>
              </w:rPr>
              <w:br/>
            </w:r>
            <w:proofErr w:type="spellStart"/>
            <w:r w:rsidRPr="00933C2B">
              <w:rPr>
                <w:rFonts w:asciiTheme="majorBidi" w:hAnsiTheme="majorBidi" w:cstheme="majorBidi"/>
                <w:sz w:val="24"/>
                <w:szCs w:val="24"/>
              </w:rPr>
              <w:t>процедурных</w:t>
            </w:r>
            <w:proofErr w:type="spellEnd"/>
            <w:r w:rsidRPr="00933C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5E2E6A" w:rsidRPr="00933C2B" w:rsidTr="00C71FC9">
        <w:trPr>
          <w:trHeight w:val="428"/>
        </w:trPr>
        <w:tc>
          <w:tcPr>
            <w:tcW w:w="29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sz w:val="24"/>
                <w:szCs w:val="24"/>
              </w:rPr>
              <w:t>Кол-во</w:t>
            </w:r>
            <w:proofErr w:type="spellEnd"/>
            <w:r w:rsidRPr="00933C2B">
              <w:rPr>
                <w:rFonts w:asciiTheme="majorBidi" w:hAnsiTheme="majorBidi" w:cstheme="majorBidi"/>
                <w:sz w:val="24"/>
                <w:szCs w:val="24"/>
              </w:rPr>
              <w:br/>
            </w:r>
            <w:proofErr w:type="spellStart"/>
            <w:r w:rsidRPr="00933C2B">
              <w:rPr>
                <w:rFonts w:asciiTheme="majorBidi" w:hAnsiTheme="majorBidi" w:cstheme="majorBidi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21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24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0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  <w:tr w:rsidR="005E2E6A" w:rsidRPr="00933C2B" w:rsidTr="00611EE1">
        <w:tc>
          <w:tcPr>
            <w:tcW w:w="29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sz w:val="24"/>
                <w:szCs w:val="24"/>
              </w:rPr>
              <w:t>Консультации</w:t>
            </w:r>
            <w:proofErr w:type="spellEnd"/>
            <w:r w:rsidRPr="00933C2B">
              <w:rPr>
                <w:rFonts w:asciiTheme="majorBidi" w:hAnsiTheme="majorBidi" w:cstheme="majorBidi"/>
                <w:sz w:val="24"/>
                <w:szCs w:val="24"/>
              </w:rPr>
              <w:br/>
            </w:r>
            <w:proofErr w:type="spellStart"/>
            <w:r w:rsidRPr="00933C2B">
              <w:rPr>
                <w:rFonts w:asciiTheme="majorBidi" w:hAnsiTheme="majorBidi" w:cstheme="majorBidi"/>
                <w:sz w:val="24"/>
                <w:szCs w:val="24"/>
              </w:rPr>
              <w:t>всех</w:t>
            </w:r>
            <w:proofErr w:type="spellEnd"/>
            <w:r w:rsidRPr="00933C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sz w:val="24"/>
                <w:szCs w:val="24"/>
              </w:rPr>
              <w:t>специалистов</w:t>
            </w:r>
            <w:proofErr w:type="spellEnd"/>
          </w:p>
        </w:tc>
        <w:tc>
          <w:tcPr>
            <w:tcW w:w="21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E2E6A" w:rsidRPr="00933C2B" w:rsidTr="00611EE1">
        <w:trPr>
          <w:trHeight w:val="20"/>
        </w:trPr>
        <w:tc>
          <w:tcPr>
            <w:tcW w:w="29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1EE1" w:rsidRPr="00933C2B" w:rsidRDefault="005E2E6A" w:rsidP="00EF1C9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sz w:val="24"/>
                <w:szCs w:val="24"/>
              </w:rPr>
              <w:t>Консультации</w:t>
            </w:r>
            <w:proofErr w:type="spellEnd"/>
            <w:r w:rsidRPr="00933C2B">
              <w:rPr>
                <w:rFonts w:asciiTheme="majorBidi" w:hAnsiTheme="majorBidi" w:cstheme="majorBidi"/>
                <w:sz w:val="24"/>
                <w:szCs w:val="24"/>
              </w:rPr>
              <w:br/>
            </w:r>
            <w:proofErr w:type="spellStart"/>
            <w:r w:rsidRPr="00933C2B">
              <w:rPr>
                <w:rFonts w:asciiTheme="majorBidi" w:hAnsiTheme="majorBidi" w:cstheme="majorBidi"/>
                <w:sz w:val="24"/>
                <w:szCs w:val="24"/>
              </w:rPr>
              <w:t>ведущего</w:t>
            </w:r>
            <w:proofErr w:type="spellEnd"/>
            <w:r w:rsidRPr="00933C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21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0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</w:tbl>
    <w:p w:rsidR="005E2E6A" w:rsidRPr="00933C2B" w:rsidRDefault="005E2E6A" w:rsidP="00DD3D4A">
      <w:pPr>
        <w:shd w:val="clear" w:color="auto" w:fill="FFFFFF"/>
        <w:ind w:left="426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Стоимость</w:t>
      </w:r>
      <w:proofErr w:type="spellEnd"/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базового</w:t>
      </w:r>
      <w:proofErr w:type="spellEnd"/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курса</w:t>
      </w:r>
      <w:proofErr w:type="spellEnd"/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лечения</w:t>
      </w:r>
      <w:proofErr w:type="spellEnd"/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</w:p>
    <w:tbl>
      <w:tblPr>
        <w:tblW w:w="9356" w:type="dxa"/>
        <w:tblInd w:w="55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3920"/>
        <w:gridCol w:w="2900"/>
      </w:tblGrid>
      <w:tr w:rsidR="00611EE1" w:rsidRPr="00933C2B" w:rsidTr="00611EE1">
        <w:tc>
          <w:tcPr>
            <w:tcW w:w="253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E2E6A" w:rsidRPr="00933C2B" w:rsidRDefault="005E2E6A" w:rsidP="00EF1C97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1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9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E2E6A" w:rsidRPr="00933C2B" w:rsidRDefault="005E2E6A" w:rsidP="00EF1C97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2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90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E2E6A" w:rsidRPr="00933C2B" w:rsidRDefault="005E2E6A" w:rsidP="00EF1C97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3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недели</w:t>
            </w:r>
            <w:proofErr w:type="spellEnd"/>
          </w:p>
        </w:tc>
      </w:tr>
      <w:tr w:rsidR="00611EE1" w:rsidRPr="00933C2B" w:rsidTr="00611EE1">
        <w:tc>
          <w:tcPr>
            <w:tcW w:w="253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E2E6A" w:rsidRPr="00933C2B" w:rsidRDefault="005E2E6A" w:rsidP="00EF1C9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$920</w:t>
            </w:r>
          </w:p>
        </w:tc>
        <w:tc>
          <w:tcPr>
            <w:tcW w:w="39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E2E6A" w:rsidRPr="00933C2B" w:rsidRDefault="005E2E6A" w:rsidP="00EF1C9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$1430</w:t>
            </w:r>
          </w:p>
        </w:tc>
        <w:tc>
          <w:tcPr>
            <w:tcW w:w="290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E2E6A" w:rsidRPr="00933C2B" w:rsidRDefault="005E2E6A" w:rsidP="00EF1C9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$1840</w:t>
            </w:r>
          </w:p>
        </w:tc>
      </w:tr>
    </w:tbl>
    <w:p w:rsidR="008C726D" w:rsidRPr="003051B3" w:rsidRDefault="005D556E" w:rsidP="00D229E1">
      <w:pPr>
        <w:ind w:left="360"/>
        <w:jc w:val="center"/>
        <w:rPr>
          <w:rFonts w:asciiTheme="majorBidi" w:hAnsiTheme="majorBidi" w:cstheme="majorBidi"/>
          <w:b/>
          <w:color w:val="FF0000"/>
          <w:sz w:val="24"/>
          <w:szCs w:val="24"/>
          <w:lang w:val="ru-RU"/>
        </w:rPr>
      </w:pPr>
      <w:r w:rsidRPr="0073004A">
        <w:rPr>
          <w:rFonts w:asciiTheme="majorBidi" w:hAnsiTheme="majorBidi" w:cstheme="majorBidi"/>
          <w:color w:val="FF0000"/>
          <w:sz w:val="24"/>
          <w:szCs w:val="24"/>
          <w:lang w:val="ru-RU"/>
        </w:rPr>
        <w:t xml:space="preserve">*Цены указаны </w:t>
      </w:r>
      <w:r w:rsidR="00D41F0B" w:rsidRPr="0073004A">
        <w:rPr>
          <w:rFonts w:asciiTheme="majorBidi" w:hAnsiTheme="majorBidi" w:cstheme="majorBidi"/>
          <w:color w:val="FF0000"/>
          <w:sz w:val="24"/>
          <w:szCs w:val="24"/>
          <w:lang w:val="ru-RU"/>
        </w:rPr>
        <w:t>с</w:t>
      </w:r>
      <w:r w:rsidRPr="0073004A">
        <w:rPr>
          <w:rFonts w:asciiTheme="majorBidi" w:hAnsiTheme="majorBidi" w:cstheme="majorBidi"/>
          <w:color w:val="FF0000"/>
          <w:sz w:val="24"/>
          <w:szCs w:val="24"/>
          <w:lang w:val="ru-RU"/>
        </w:rPr>
        <w:t xml:space="preserve"> учет</w:t>
      </w:r>
      <w:r w:rsidR="00D41F0B" w:rsidRPr="0073004A">
        <w:rPr>
          <w:rFonts w:asciiTheme="majorBidi" w:hAnsiTheme="majorBidi" w:cstheme="majorBidi"/>
          <w:color w:val="FF0000"/>
          <w:sz w:val="24"/>
          <w:szCs w:val="24"/>
          <w:lang w:val="ru-RU"/>
        </w:rPr>
        <w:t>ом</w:t>
      </w:r>
      <w:r w:rsidRPr="0073004A">
        <w:rPr>
          <w:rFonts w:asciiTheme="majorBidi" w:hAnsiTheme="majorBidi" w:cstheme="majorBidi"/>
          <w:color w:val="FF0000"/>
          <w:sz w:val="24"/>
          <w:szCs w:val="24"/>
          <w:lang w:val="ru-RU"/>
        </w:rPr>
        <w:t xml:space="preserve"> препаратов, применяемых в лечении.</w:t>
      </w:r>
    </w:p>
    <w:p w:rsidR="00311FC6" w:rsidRDefault="00311FC6" w:rsidP="00D229E1">
      <w:pPr>
        <w:ind w:left="360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9FAFA"/>
          <w:lang w:val="ru-RU"/>
        </w:rPr>
      </w:pP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9FAFA"/>
          <w:lang w:val="ru-RU"/>
        </w:rPr>
        <w:lastRenderedPageBreak/>
        <w:t>**Наши врачи выбирают методы лечения, основываясь на информации, собранной в анамнезе, оценке степени тяжести заболевания, наличия сопутствующих заболеваний, пола, возраста и возможных противопоказаниях для проведения той или иной терапии, а также ряде других индивидуальных факторов.</w:t>
      </w: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9FAFA"/>
          <w:lang w:val="ru-RU"/>
        </w:rPr>
        <w:t xml:space="preserve">***Врач оставляет за собой право изменять комплексы процедур, на основании индивидуальных особенностей, противопоказаний, а также вид процедур, в связи с постоянно обновляемыми методиками, препаратами и оборудованием - </w:t>
      </w:r>
      <w:proofErr w:type="gramStart"/>
      <w:r w:rsidRPr="00150088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9FAFA"/>
          <w:lang w:val="ru-RU"/>
        </w:rPr>
        <w:t>на</w:t>
      </w:r>
      <w:proofErr w:type="gramEnd"/>
      <w:r w:rsidRPr="00150088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9FAFA"/>
          <w:lang w:val="ru-RU"/>
        </w:rPr>
        <w:t xml:space="preserve"> более прогрессивные.</w:t>
      </w:r>
    </w:p>
    <w:p w:rsidR="0043737C" w:rsidRPr="00267DE3" w:rsidRDefault="0043737C" w:rsidP="00D229E1">
      <w:pPr>
        <w:ind w:left="360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9FAFA"/>
          <w:lang w:val="ru-RU"/>
        </w:rPr>
      </w:pPr>
    </w:p>
    <w:p w:rsidR="00276B94" w:rsidRPr="00267DE3" w:rsidRDefault="00276B94" w:rsidP="00D229E1">
      <w:pPr>
        <w:ind w:left="360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9FAFA"/>
          <w:lang w:val="ru-RU"/>
        </w:rPr>
      </w:pPr>
    </w:p>
    <w:p w:rsidR="00276B94" w:rsidRPr="00267DE3" w:rsidRDefault="00276B94" w:rsidP="00D229E1">
      <w:pPr>
        <w:ind w:left="360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9FAFA"/>
          <w:lang w:val="ru-RU"/>
        </w:rPr>
      </w:pPr>
    </w:p>
    <w:p w:rsidR="00276B94" w:rsidRPr="00267DE3" w:rsidRDefault="00276B94" w:rsidP="00D229E1">
      <w:pPr>
        <w:ind w:left="360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9FAFA"/>
          <w:lang w:val="ru-RU"/>
        </w:rPr>
      </w:pPr>
    </w:p>
    <w:p w:rsidR="00311FC6" w:rsidRPr="00933C2B" w:rsidRDefault="00EA6463" w:rsidP="00415AC7">
      <w:pPr>
        <w:pStyle w:val="ab"/>
        <w:numPr>
          <w:ilvl w:val="0"/>
          <w:numId w:val="2"/>
        </w:numPr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УНИКАЛЬНАЯ КОМПЛЕКСНАЯ ПРОГРАММА ЛЕЧЕНИЯ АКНЕ.</w:t>
      </w:r>
    </w:p>
    <w:p w:rsidR="00311FC6" w:rsidRPr="003051B3" w:rsidRDefault="00311FC6" w:rsidP="00DD3D4A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Мы лечим все проблемы в комплексе – боремся не только с внешними проявлениями, но стремимся восстановить работу всего организма.</w:t>
      </w:r>
    </w:p>
    <w:p w:rsidR="001F2E6B" w:rsidRPr="003051B3" w:rsidRDefault="001F2E6B" w:rsidP="00D229E1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1 этап</w:t>
      </w:r>
      <w:r w:rsidR="00B1565E" w:rsidRPr="003051B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.</w:t>
      </w:r>
      <w:r w:rsidRPr="003051B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3051B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Первичная консультация косметолога-дерматолога и установка причины возникновения </w:t>
      </w:r>
      <w:proofErr w:type="spellStart"/>
      <w:r w:rsidRPr="003051B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акне</w:t>
      </w:r>
      <w:proofErr w:type="spellEnd"/>
      <w:r w:rsidRPr="003051B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. Подбор индивидуальной схемы лечения:</w:t>
      </w:r>
    </w:p>
    <w:p w:rsidR="001F2E6B" w:rsidRPr="003051B3" w:rsidRDefault="001F2E6B" w:rsidP="00D229E1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color w:val="000000"/>
          <w:sz w:val="24"/>
          <w:szCs w:val="24"/>
          <w:lang w:val="ru-RU"/>
        </w:rPr>
        <w:t>• правильное питание</w:t>
      </w:r>
    </w:p>
    <w:p w:rsidR="001F2E6B" w:rsidRPr="003051B3" w:rsidRDefault="001F2E6B" w:rsidP="00D229E1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color w:val="000000"/>
          <w:sz w:val="24"/>
          <w:szCs w:val="24"/>
          <w:lang w:val="ru-RU"/>
        </w:rPr>
        <w:t>• гомеопатия</w:t>
      </w:r>
    </w:p>
    <w:p w:rsidR="001F2E6B" w:rsidRPr="003051B3" w:rsidRDefault="001F2E6B" w:rsidP="00D229E1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• комплекс </w:t>
      </w:r>
      <w:proofErr w:type="spellStart"/>
      <w:r w:rsidRPr="003051B3">
        <w:rPr>
          <w:rFonts w:asciiTheme="majorBidi" w:hAnsiTheme="majorBidi" w:cstheme="majorBidi"/>
          <w:color w:val="000000"/>
          <w:sz w:val="24"/>
          <w:szCs w:val="24"/>
          <w:lang w:val="ru-RU"/>
        </w:rPr>
        <w:t>физиопроцедур</w:t>
      </w:r>
      <w:proofErr w:type="spellEnd"/>
      <w:r w:rsidRPr="003051B3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с использованием новейших аппаратных методик</w:t>
      </w:r>
    </w:p>
    <w:p w:rsidR="001F2E6B" w:rsidRPr="003051B3" w:rsidRDefault="001F2E6B" w:rsidP="00D229E1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Таким образом, мы стремимся наладить работу внутренних органов. </w:t>
      </w:r>
      <w:r w:rsidRPr="003051B3">
        <w:rPr>
          <w:rFonts w:asciiTheme="majorBidi" w:hAnsiTheme="majorBidi" w:cstheme="majorBidi"/>
          <w:color w:val="000000"/>
          <w:sz w:val="24"/>
          <w:szCs w:val="24"/>
          <w:lang w:val="ru-RU"/>
        </w:rPr>
        <w:t>Все время лечения врач будет наблюдать за процессом и, в случае необходимости, корректировать программу для достижения максимальной эффективности и лучших результатов.</w:t>
      </w:r>
    </w:p>
    <w:p w:rsidR="00311FC6" w:rsidRPr="00933C2B" w:rsidRDefault="00BC626F" w:rsidP="00D229E1">
      <w:pPr>
        <w:pStyle w:val="ab"/>
        <w:numPr>
          <w:ilvl w:val="0"/>
          <w:numId w:val="24"/>
        </w:numPr>
        <w:shd w:val="clear" w:color="auto" w:fill="FFFFFF"/>
        <w:ind w:left="567" w:hanging="141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051B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B1565E"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этап</w:t>
      </w:r>
      <w:proofErr w:type="spellEnd"/>
      <w:proofErr w:type="gramEnd"/>
      <w:r w:rsidR="00B1565E"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</w:t>
      </w:r>
      <w:proofErr w:type="spellStart"/>
      <w:r w:rsidR="009A3EE2"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Аппаратное</w:t>
      </w:r>
      <w:proofErr w:type="spellEnd"/>
      <w:r w:rsidR="009A3EE2"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="009A3EE2"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лечение</w:t>
      </w:r>
      <w:proofErr w:type="spellEnd"/>
      <w:r w:rsidR="009A3EE2"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r w:rsidR="001F2E6B"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</w:p>
    <w:p w:rsidR="00B2020E" w:rsidRPr="00933C2B" w:rsidRDefault="00B2020E" w:rsidP="00D229E1">
      <w:pPr>
        <w:pStyle w:val="ab"/>
        <w:shd w:val="clear" w:color="auto" w:fill="FFFFFF"/>
        <w:ind w:left="108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B2020E" w:rsidRPr="00933C2B" w:rsidRDefault="00B2020E" w:rsidP="00D229E1">
      <w:pPr>
        <w:pStyle w:val="ab"/>
        <w:numPr>
          <w:ilvl w:val="0"/>
          <w:numId w:val="25"/>
        </w:numPr>
        <w:tabs>
          <w:tab w:val="left" w:pos="1905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</w:rPr>
        <w:t>Ultra Sound Skin Purification</w:t>
      </w:r>
    </w:p>
    <w:p w:rsidR="00B2020E" w:rsidRPr="00933C2B" w:rsidRDefault="00B2020E" w:rsidP="00D229E1">
      <w:pPr>
        <w:ind w:left="709"/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</w:pP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Бережное удаление верхних слоев эпидермиса с помощью ультразвуковых волн. После проведения этой процедуры сужаются поры, улучшаются тургор и </w:t>
      </w:r>
      <w:r w:rsidR="002412CE"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цвет лица</w:t>
      </w: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Процедура</w:t>
      </w:r>
      <w:proofErr w:type="spellEnd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подходит</w:t>
      </w:r>
      <w:proofErr w:type="spellEnd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людям</w:t>
      </w:r>
      <w:proofErr w:type="spellEnd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любого</w:t>
      </w:r>
      <w:proofErr w:type="spellEnd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возраста</w:t>
      </w:r>
      <w:proofErr w:type="spellEnd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любого</w:t>
      </w:r>
      <w:proofErr w:type="spellEnd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типа</w:t>
      </w:r>
      <w:proofErr w:type="spellEnd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кожи</w:t>
      </w:r>
      <w:proofErr w:type="spellEnd"/>
    </w:p>
    <w:p w:rsidR="00B2020E" w:rsidRPr="003051B3" w:rsidRDefault="00BC626F" w:rsidP="00D229E1">
      <w:pPr>
        <w:pStyle w:val="ab"/>
        <w:numPr>
          <w:ilvl w:val="0"/>
          <w:numId w:val="25"/>
        </w:numPr>
        <w:ind w:left="720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Аппаратное лечение "ДАРСОНВАЛИЗАЦИЯ"</w:t>
      </w: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br/>
      </w: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При применении аппарата сальные железы угнетаются, а в воздух выделяется озон, обладающий бактерицидным действием.</w:t>
      </w:r>
      <w:r w:rsidR="00C00D98"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051B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Благодаря озонированию кожи размножение </w:t>
      </w:r>
      <w:proofErr w:type="spellStart"/>
      <w:r w:rsidRPr="003051B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пропион</w:t>
      </w:r>
      <w:proofErr w:type="spellEnd"/>
      <w:r w:rsidRPr="003051B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-бактерии (</w:t>
      </w:r>
      <w:proofErr w:type="spellStart"/>
      <w:r w:rsidRPr="003051B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акне</w:t>
      </w:r>
      <w:proofErr w:type="spellEnd"/>
      <w:r w:rsidRPr="003051B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) останавливается, т.к. среда становится неблагоприятной для развития бактерий.</w:t>
      </w:r>
    </w:p>
    <w:p w:rsidR="00CB0308" w:rsidRPr="00933C2B" w:rsidRDefault="00CB0308" w:rsidP="00D229E1">
      <w:pPr>
        <w:pStyle w:val="ab"/>
        <w:numPr>
          <w:ilvl w:val="0"/>
          <w:numId w:val="25"/>
        </w:numP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933C2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(RF) </w:t>
      </w:r>
      <w:proofErr w:type="spellStart"/>
      <w:r w:rsidRPr="00933C2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Лифтинг</w:t>
      </w:r>
      <w:proofErr w:type="spellEnd"/>
      <w:r w:rsidRPr="00933C2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кожи</w:t>
      </w:r>
      <w:proofErr w:type="spellEnd"/>
      <w:r w:rsidRPr="00933C2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.  </w:t>
      </w:r>
    </w:p>
    <w:p w:rsidR="00277FCA" w:rsidRPr="003051B3" w:rsidRDefault="00C00D98" w:rsidP="00AC096F">
      <w:pPr>
        <w:ind w:left="709"/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AC096F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Восстановление структуры кожи с помощью технологии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SPA</w:t>
      </w:r>
      <w:r w:rsidRPr="00AC096F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RF</w:t>
      </w:r>
      <w:r w:rsidRPr="00AC096F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происходит на различной глубине тканей. </w:t>
      </w: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Плавное прогревание стимулирует образование новых коллагеновых волокон и сокращение имеющихся. В результате восстанавливаются структура и текстура кожи, она становится более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 </w:t>
      </w: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упругой.</w:t>
      </w:r>
    </w:p>
    <w:p w:rsidR="00277FCA" w:rsidRPr="00933C2B" w:rsidRDefault="00277FCA" w:rsidP="00D229E1">
      <w:pPr>
        <w:pStyle w:val="ab"/>
        <w:numPr>
          <w:ilvl w:val="0"/>
          <w:numId w:val="25"/>
        </w:numPr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Аэроинотерапия</w:t>
      </w:r>
      <w:proofErr w:type="spellEnd"/>
    </w:p>
    <w:p w:rsidR="00277FCA" w:rsidRPr="00706CE1" w:rsidRDefault="00277FCA" w:rsidP="00AC096F">
      <w:pPr>
        <w:ind w:left="709"/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rtl/>
        </w:rPr>
        <w:t> </w:t>
      </w: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Благодаря новейшей технологии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IONO</w:t>
      </w: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CARE</w:t>
      </w: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передает активный обогащенный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 </w:t>
      </w: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кислород непосредственно в клетки организма, наполняя его силой..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IONO</w:t>
      </w: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CARE</w:t>
      </w: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, способствует улучшению сопротивляемости организма различным инфекциям, быстрому заживлению ран и уничтожению вредных микроорганизмов на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 </w:t>
      </w: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поверхности эпидермиса.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276B94" w:rsidRPr="00933C2B" w:rsidRDefault="00276B94" w:rsidP="00AC096F">
      <w:pPr>
        <w:ind w:left="709"/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rtl/>
        </w:rPr>
      </w:pPr>
    </w:p>
    <w:p w:rsidR="005D3038" w:rsidRPr="00933C2B" w:rsidRDefault="005D3038" w:rsidP="00D229E1">
      <w:pPr>
        <w:pStyle w:val="ab"/>
        <w:ind w:left="1545"/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УНИКАЛЬНАЯ КОМПЛЕКСНАЯ ПРОГРАММА ЛЕЧЕНИЯ АКНЕ.</w:t>
      </w:r>
    </w:p>
    <w:tbl>
      <w:tblPr>
        <w:tblW w:w="9213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2171"/>
        <w:gridCol w:w="2247"/>
        <w:gridCol w:w="2661"/>
      </w:tblGrid>
      <w:tr w:rsidR="00C00D98" w:rsidRPr="00933C2B" w:rsidTr="00150088">
        <w:trPr>
          <w:jc w:val="center"/>
        </w:trPr>
        <w:tc>
          <w:tcPr>
            <w:tcW w:w="213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Количество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недель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прибывания</w:t>
            </w:r>
            <w:proofErr w:type="spellEnd"/>
          </w:p>
        </w:tc>
        <w:tc>
          <w:tcPr>
            <w:tcW w:w="217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неделя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2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недели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66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недели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пребывания</w:t>
            </w:r>
            <w:proofErr w:type="spellEnd"/>
          </w:p>
        </w:tc>
      </w:tr>
      <w:tr w:rsidR="00C00D98" w:rsidRPr="00933C2B" w:rsidTr="00150088">
        <w:trPr>
          <w:jc w:val="center"/>
        </w:trPr>
        <w:tc>
          <w:tcPr>
            <w:tcW w:w="213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Кол-во</w:t>
            </w:r>
            <w:proofErr w:type="spellEnd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процедурных</w:t>
            </w:r>
            <w:proofErr w:type="spellEnd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17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224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266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15</w:t>
            </w:r>
          </w:p>
        </w:tc>
      </w:tr>
      <w:tr w:rsidR="00C00D98" w:rsidRPr="00933C2B" w:rsidTr="00150088">
        <w:trPr>
          <w:jc w:val="center"/>
        </w:trPr>
        <w:tc>
          <w:tcPr>
            <w:tcW w:w="213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Кол-во</w:t>
            </w:r>
            <w:proofErr w:type="spellEnd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2171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224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61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00D98" w:rsidRPr="00933C2B" w:rsidTr="00150088">
        <w:trPr>
          <w:jc w:val="center"/>
        </w:trPr>
        <w:tc>
          <w:tcPr>
            <w:tcW w:w="213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311FC6" w:rsidRPr="00933C2B" w:rsidRDefault="00311FC6" w:rsidP="00D229E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Консультации</w:t>
            </w:r>
            <w:proofErr w:type="spellEnd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всех</w:t>
            </w:r>
            <w:proofErr w:type="spellEnd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специалистов</w:t>
            </w:r>
            <w:proofErr w:type="spellEnd"/>
          </w:p>
        </w:tc>
        <w:tc>
          <w:tcPr>
            <w:tcW w:w="217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4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00D98" w:rsidRPr="00933C2B" w:rsidTr="00150088">
        <w:trPr>
          <w:trHeight w:val="1152"/>
          <w:jc w:val="center"/>
        </w:trPr>
        <w:tc>
          <w:tcPr>
            <w:tcW w:w="213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D3D4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Консультации</w:t>
            </w:r>
            <w:proofErr w:type="spellEnd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ведущего</w:t>
            </w:r>
            <w:proofErr w:type="spellEnd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2171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4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61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5D3038" w:rsidRPr="00933C2B" w:rsidRDefault="005D3038" w:rsidP="00D229E1">
      <w:pPr>
        <w:shd w:val="clear" w:color="auto" w:fill="FFFFFF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11FC6" w:rsidRPr="00933C2B" w:rsidRDefault="00311FC6" w:rsidP="00D229E1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Стоимость</w:t>
      </w:r>
      <w:proofErr w:type="spellEnd"/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базового</w:t>
      </w:r>
      <w:proofErr w:type="spellEnd"/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курса</w:t>
      </w:r>
      <w:proofErr w:type="spellEnd"/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лечения</w:t>
      </w:r>
      <w:proofErr w:type="spellEnd"/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</w:p>
    <w:tbl>
      <w:tblPr>
        <w:tblW w:w="9214" w:type="dxa"/>
        <w:tblInd w:w="27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3920"/>
        <w:gridCol w:w="2478"/>
      </w:tblGrid>
      <w:tr w:rsidR="00C00D98" w:rsidRPr="00933C2B" w:rsidTr="00150088">
        <w:tc>
          <w:tcPr>
            <w:tcW w:w="28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11FC6" w:rsidRPr="00933C2B" w:rsidRDefault="00311FC6" w:rsidP="00D229E1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  </w:t>
            </w:r>
          </w:p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9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11FC6" w:rsidRPr="00933C2B" w:rsidRDefault="00311FC6" w:rsidP="00D229E1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lastRenderedPageBreak/>
              <w:t> </w:t>
            </w:r>
          </w:p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4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11FC6" w:rsidRPr="00933C2B" w:rsidRDefault="00311FC6" w:rsidP="00D229E1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lastRenderedPageBreak/>
              <w:t> </w:t>
            </w:r>
          </w:p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недели</w:t>
            </w:r>
            <w:proofErr w:type="spellEnd"/>
          </w:p>
        </w:tc>
      </w:tr>
      <w:tr w:rsidR="00C00D98" w:rsidRPr="00933C2B" w:rsidTr="00150088">
        <w:tc>
          <w:tcPr>
            <w:tcW w:w="28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11FC6" w:rsidRPr="00933C2B" w:rsidRDefault="00311FC6" w:rsidP="00A8390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$9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9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11FC6" w:rsidRPr="00933C2B" w:rsidRDefault="00311FC6" w:rsidP="00A8390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$1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650</w:t>
            </w:r>
          </w:p>
        </w:tc>
        <w:tc>
          <w:tcPr>
            <w:tcW w:w="24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11FC6" w:rsidRPr="00933C2B" w:rsidRDefault="00311FC6" w:rsidP="00A8390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$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2070</w:t>
            </w:r>
          </w:p>
        </w:tc>
      </w:tr>
    </w:tbl>
    <w:p w:rsidR="00C108A4" w:rsidRPr="003051B3" w:rsidRDefault="00C108A4" w:rsidP="00D229E1">
      <w:pPr>
        <w:ind w:left="360"/>
        <w:jc w:val="center"/>
        <w:rPr>
          <w:rFonts w:asciiTheme="majorBidi" w:hAnsiTheme="majorBidi" w:cstheme="majorBidi"/>
          <w:b/>
          <w:color w:val="FF0000"/>
          <w:sz w:val="24"/>
          <w:szCs w:val="24"/>
          <w:lang w:val="ru-RU"/>
        </w:rPr>
      </w:pPr>
      <w:r w:rsidRPr="00527AFC">
        <w:rPr>
          <w:rFonts w:asciiTheme="majorBidi" w:hAnsiTheme="majorBidi" w:cstheme="majorBidi"/>
          <w:color w:val="FF0000"/>
          <w:sz w:val="24"/>
          <w:szCs w:val="24"/>
          <w:lang w:val="ru-RU"/>
        </w:rPr>
        <w:t>*Цены указаны с учетом препаратов, применяемых в лечении.</w:t>
      </w:r>
    </w:p>
    <w:p w:rsidR="00311FC6" w:rsidRPr="00150088" w:rsidRDefault="00311FC6" w:rsidP="00D229E1">
      <w:pPr>
        <w:shd w:val="clear" w:color="auto" w:fill="F9FAFA"/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*</w:t>
      </w:r>
      <w:r w:rsidR="00C108A4" w:rsidRPr="00933C2B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*</w:t>
      </w:r>
      <w:r w:rsidRPr="00933C2B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Наши врачи выбирают методы лечения, основываясь на информации, собранной в анамнезе, оценке степени тяжести заболевания, локализации высыпаний, наличия сопутствующих заболеваний, пола, возраста и возможных противопоказаниях для проведения той или иной терапии, а также ряде других индивидуальных факторов.</w:t>
      </w:r>
      <w:r w:rsidRPr="00933C2B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**</w:t>
      </w:r>
      <w:r w:rsidR="00C108A4"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*</w:t>
      </w:r>
      <w:r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 xml:space="preserve">Врач оставляет за собой право изменять комплексы процедур, на основании индивидуальных особенностей, противопоказаний, течения заболевания у пациента, а также вид процедур, в связи с постоянно обновляемыми методиками, препаратами и оборудованием - </w:t>
      </w:r>
      <w:proofErr w:type="gramStart"/>
      <w:r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на</w:t>
      </w:r>
      <w:proofErr w:type="gramEnd"/>
      <w:r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 xml:space="preserve"> более прогрессивные.</w:t>
      </w:r>
      <w:r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br/>
        <w:t>***</w:t>
      </w:r>
      <w:r w:rsidR="00C108A4"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*</w:t>
      </w:r>
      <w:r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 xml:space="preserve"> Для лечения тяжёлой формы </w:t>
      </w:r>
      <w:proofErr w:type="spellStart"/>
      <w:r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акне</w:t>
      </w:r>
      <w:proofErr w:type="spellEnd"/>
      <w:r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 xml:space="preserve"> желательно иметь с собой результаты следующих анализов:</w:t>
      </w:r>
      <w:proofErr w:type="gramStart"/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-</w:t>
      </w:r>
      <w:proofErr w:type="gramEnd"/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Кровь на стерильность;</w:t>
      </w: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-Биохимия крови;</w:t>
      </w: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-Гормональное зеркало;</w:t>
      </w: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-Посев отделяемого элемента сыпи.</w:t>
      </w:r>
    </w:p>
    <w:p w:rsidR="00505A37" w:rsidRDefault="00505A37" w:rsidP="00D229E1">
      <w:pPr>
        <w:shd w:val="clear" w:color="auto" w:fill="F9FAFA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</w:p>
    <w:p w:rsidR="00150088" w:rsidRDefault="00150088" w:rsidP="00D229E1">
      <w:pPr>
        <w:shd w:val="clear" w:color="auto" w:fill="F9FAFA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</w:p>
    <w:p w:rsidR="002412CE" w:rsidRPr="00150088" w:rsidRDefault="002412CE" w:rsidP="00D229E1">
      <w:pPr>
        <w:shd w:val="clear" w:color="auto" w:fill="F9FAFA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</w:p>
    <w:p w:rsidR="008C726D" w:rsidRPr="003051B3" w:rsidRDefault="008C726D" w:rsidP="00D229E1">
      <w:pPr>
        <w:pStyle w:val="2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>Ортопедия</w:t>
      </w:r>
    </w:p>
    <w:p w:rsidR="008C726D" w:rsidRPr="003051B3" w:rsidRDefault="008C726D" w:rsidP="00D229E1">
      <w:pPr>
        <w:shd w:val="clear" w:color="auto" w:fill="FFFFFF"/>
        <w:spacing w:beforeAutospacing="1"/>
        <w:ind w:right="57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>В рамках ортопедического пакета лечения мы предлагаем:</w:t>
      </w:r>
    </w:p>
    <w:p w:rsidR="008C726D" w:rsidRPr="003051B3" w:rsidRDefault="008C726D" w:rsidP="00D229E1">
      <w:pPr>
        <w:pStyle w:val="ab"/>
        <w:numPr>
          <w:ilvl w:val="0"/>
          <w:numId w:val="10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Лечение контрактур суставов, сопровождающихся болями.</w:t>
      </w:r>
    </w:p>
    <w:p w:rsidR="008C726D" w:rsidRPr="00933C2B" w:rsidRDefault="008C726D" w:rsidP="00D229E1">
      <w:pPr>
        <w:pStyle w:val="ab"/>
        <w:numPr>
          <w:ilvl w:val="0"/>
          <w:numId w:val="10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Лечение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эпикондилита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(«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локоть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теннисиста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»).</w:t>
      </w:r>
    </w:p>
    <w:p w:rsidR="008C726D" w:rsidRPr="003051B3" w:rsidRDefault="008C726D" w:rsidP="00D229E1">
      <w:pPr>
        <w:pStyle w:val="ab"/>
        <w:numPr>
          <w:ilvl w:val="0"/>
          <w:numId w:val="10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Лечение </w:t>
      </w:r>
      <w:proofErr w:type="spellStart"/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остеохондропатий</w:t>
      </w:r>
      <w:proofErr w:type="spellEnd"/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, включая Болезнь </w:t>
      </w:r>
      <w:proofErr w:type="spellStart"/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Осгут-Шлаттера</w:t>
      </w:r>
      <w:proofErr w:type="spellEnd"/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.</w:t>
      </w:r>
    </w:p>
    <w:p w:rsidR="008C726D" w:rsidRPr="00933C2B" w:rsidRDefault="00365740" w:rsidP="00D229E1">
      <w:pPr>
        <w:pStyle w:val="ab"/>
        <w:numPr>
          <w:ilvl w:val="0"/>
          <w:numId w:val="10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</w:t>
      </w:r>
      <w:proofErr w:type="gramStart"/>
      <w:r w:rsidR="008C726D"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Лечение подошвенного </w:t>
      </w:r>
      <w:proofErr w:type="spellStart"/>
      <w:r w:rsidR="008C726D"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фасциита</w:t>
      </w:r>
      <w:proofErr w:type="spellEnd"/>
      <w:r w:rsidR="008C726D"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(пяточная шпора).</w:t>
      </w:r>
      <w:proofErr w:type="gramEnd"/>
    </w:p>
    <w:p w:rsidR="008C726D" w:rsidRPr="003051B3" w:rsidRDefault="008C726D" w:rsidP="00D229E1">
      <w:pPr>
        <w:pStyle w:val="ab"/>
        <w:numPr>
          <w:ilvl w:val="0"/>
          <w:numId w:val="10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Лечение </w:t>
      </w:r>
      <w:proofErr w:type="spellStart"/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миозитов</w:t>
      </w:r>
      <w:proofErr w:type="gramStart"/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,п</w:t>
      </w:r>
      <w:proofErr w:type="gramEnd"/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оследствий</w:t>
      </w:r>
      <w:proofErr w:type="spellEnd"/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травм, других форм </w:t>
      </w:r>
      <w:proofErr w:type="spellStart"/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тендинозов</w:t>
      </w:r>
      <w:proofErr w:type="spellEnd"/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.</w:t>
      </w:r>
    </w:p>
    <w:p w:rsidR="008C726D" w:rsidRPr="00933C2B" w:rsidRDefault="00365740" w:rsidP="00D229E1">
      <w:pPr>
        <w:pStyle w:val="ab"/>
        <w:numPr>
          <w:ilvl w:val="0"/>
          <w:numId w:val="10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</w:t>
      </w:r>
      <w:r w:rsidR="008C726D"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Лечение свежего перелома и замедленного сращения перелома кости.</w:t>
      </w:r>
    </w:p>
    <w:p w:rsidR="008C726D" w:rsidRPr="00933C2B" w:rsidRDefault="008C726D" w:rsidP="00D229E1">
      <w:pPr>
        <w:pStyle w:val="ab"/>
        <w:numPr>
          <w:ilvl w:val="0"/>
          <w:numId w:val="10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Лечение остеохондрозов, спондилезов и 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спондилартрозов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различных отделов </w:t>
      </w:r>
      <w:r w:rsidR="00365740"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</w:t>
      </w:r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позвоночника, в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т.ч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. и с 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протрузиями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, и грыжами межпозвонковых дисков.</w:t>
      </w:r>
    </w:p>
    <w:p w:rsidR="008C726D" w:rsidRPr="003051B3" w:rsidRDefault="008C726D" w:rsidP="00D229E1">
      <w:pPr>
        <w:pStyle w:val="ab"/>
        <w:numPr>
          <w:ilvl w:val="0"/>
          <w:numId w:val="10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Лечение деформации первых пальцев стоп, </w:t>
      </w:r>
      <w:proofErr w:type="spellStart"/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ахиллодинии</w:t>
      </w:r>
      <w:proofErr w:type="spellEnd"/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.</w:t>
      </w:r>
    </w:p>
    <w:p w:rsidR="008C726D" w:rsidRPr="003051B3" w:rsidRDefault="008C726D" w:rsidP="00D229E1">
      <w:pPr>
        <w:pStyle w:val="ab"/>
        <w:numPr>
          <w:ilvl w:val="0"/>
          <w:numId w:val="10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Лечение артрозов и артритов различной природы и локализации.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</w:p>
    <w:p w:rsidR="008C726D" w:rsidRPr="00933C2B" w:rsidRDefault="008C726D" w:rsidP="00D229E1">
      <w:pPr>
        <w:pStyle w:val="ab"/>
        <w:numPr>
          <w:ilvl w:val="0"/>
          <w:numId w:val="10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Лечение 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периостозов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, </w:t>
      </w:r>
      <w:proofErr w:type="gramStart"/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плече-лопаточного</w:t>
      </w:r>
      <w:proofErr w:type="gramEnd"/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переартрита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субакромиальный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бурсит, </w:t>
      </w:r>
      <w:r w:rsidR="00365740"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тендитротарной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манжеты).</w:t>
      </w:r>
    </w:p>
    <w:p w:rsidR="008C726D" w:rsidRPr="00933C2B" w:rsidRDefault="008C726D" w:rsidP="00D229E1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  <w:lang w:val="ru-RU"/>
        </w:rPr>
        <w:lastRenderedPageBreak/>
        <w:t>Курс лечения включает следующие процедуры:</w:t>
      </w:r>
    </w:p>
    <w:p w:rsidR="00B86077" w:rsidRPr="003051B3" w:rsidRDefault="00B86077" w:rsidP="00D229E1">
      <w:pPr>
        <w:pStyle w:val="ab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Аппаратное физиотерапевтическое воздействие (аппараты компании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MEDISPEC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Israel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),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CHATTANOOGA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USA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) и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PHYSIOMED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Jermany</w:t>
      </w:r>
      <w:proofErr w:type="spellEnd"/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)).</w:t>
      </w:r>
    </w:p>
    <w:p w:rsidR="006427D7" w:rsidRPr="003051B3" w:rsidRDefault="008C726D" w:rsidP="00D229E1">
      <w:pPr>
        <w:pStyle w:val="ab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proofErr w:type="spellStart"/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Кинезиотерапевтические</w:t>
      </w:r>
      <w:proofErr w:type="spellEnd"/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процедуры – процедуры, восстанавливающие работу организма с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имеющимися проблемами опорно-двигательного аппарата, путем воздействия на мышечную и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скелетную систему</w:t>
      </w:r>
      <w:r w:rsidR="006427D7"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.</w:t>
      </w:r>
    </w:p>
    <w:p w:rsidR="008C726D" w:rsidRPr="00933C2B" w:rsidRDefault="008C726D" w:rsidP="00D229E1">
      <w:pPr>
        <w:pStyle w:val="ab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Различные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виды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массажа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8C726D" w:rsidRPr="00933C2B" w:rsidRDefault="0018092F" w:rsidP="00D229E1">
      <w:pPr>
        <w:pStyle w:val="ab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Post Isometric Relaxation</w:t>
      </w:r>
      <w:r w:rsidR="00E84718"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</w:p>
    <w:p w:rsidR="008C726D" w:rsidRPr="003051B3" w:rsidRDefault="008C726D" w:rsidP="00D229E1">
      <w:pPr>
        <w:pStyle w:val="ab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Рефлексотерапия – воздействие на ре</w:t>
      </w:r>
      <w:r w:rsidR="009235AC"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флекторные зоны нервной системы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электрически</w:t>
      </w:r>
      <w:r w:rsidR="009235AC"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ми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импульс</w:t>
      </w:r>
      <w:r w:rsidR="009235AC"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ами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, иглоукалыванием и так далее.</w:t>
      </w:r>
    </w:p>
    <w:p w:rsidR="008C726D" w:rsidRPr="003051B3" w:rsidRDefault="008C726D" w:rsidP="00D229E1">
      <w:pPr>
        <w:pStyle w:val="ab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b/>
          <w:bCs/>
          <w:sz w:val="24"/>
          <w:szCs w:val="24"/>
          <w:lang w:val="ru-RU" w:eastAsia="ru-RU"/>
        </w:rPr>
      </w:pPr>
      <w:proofErr w:type="spellStart"/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Магнитотерапия</w:t>
      </w:r>
      <w:proofErr w:type="spellEnd"/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- это физиотерапевтический метод лечения, в основе которого лежит эффект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благотворного воздействия на организм или его часть переменного низкочастотного магнитного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поля.</w:t>
      </w:r>
    </w:p>
    <w:p w:rsidR="00B86077" w:rsidRPr="00933C2B" w:rsidRDefault="008C726D" w:rsidP="00D229E1">
      <w:pPr>
        <w:pStyle w:val="ab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Аэроионотерапия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  <w:r w:rsidR="00B86077"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</w:p>
    <w:p w:rsidR="00B86077" w:rsidRPr="003051B3" w:rsidRDefault="00B86077" w:rsidP="00D229E1">
      <w:pPr>
        <w:pStyle w:val="ab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proofErr w:type="spellStart"/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Бальнео</w:t>
      </w:r>
      <w:proofErr w:type="spellEnd"/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-талассотерапия – использование в лечении морской воды, водорослей, солей и пр.</w:t>
      </w:r>
    </w:p>
    <w:p w:rsidR="00A95582" w:rsidRDefault="00A95582" w:rsidP="00D229E1">
      <w:pPr>
        <w:pStyle w:val="ab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</w:p>
    <w:p w:rsidR="00150088" w:rsidRDefault="00150088" w:rsidP="00D229E1">
      <w:pPr>
        <w:pStyle w:val="ab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</w:p>
    <w:p w:rsidR="00150088" w:rsidRDefault="00150088" w:rsidP="00D229E1">
      <w:pPr>
        <w:pStyle w:val="ab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</w:p>
    <w:p w:rsidR="00DE6DDB" w:rsidRDefault="00DE6DDB" w:rsidP="00D229E1">
      <w:pPr>
        <w:pStyle w:val="ab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</w:p>
    <w:p w:rsidR="00DE6DDB" w:rsidRDefault="00DE6DDB" w:rsidP="00D229E1">
      <w:pPr>
        <w:pStyle w:val="ab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</w:p>
    <w:p w:rsidR="00150088" w:rsidRDefault="00150088" w:rsidP="00D229E1">
      <w:pPr>
        <w:pStyle w:val="ab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</w:p>
    <w:p w:rsidR="00150088" w:rsidRPr="003051B3" w:rsidRDefault="00150088" w:rsidP="00D229E1">
      <w:pPr>
        <w:pStyle w:val="ab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</w:p>
    <w:p w:rsidR="008C726D" w:rsidRPr="003051B3" w:rsidRDefault="008C726D" w:rsidP="00505A37">
      <w:pPr>
        <w:shd w:val="clear" w:color="auto" w:fill="FFFFFF"/>
        <w:spacing w:before="0" w:after="0"/>
        <w:ind w:right="57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Санаторно-курортное лечение по программе </w:t>
      </w:r>
      <w:r w:rsidR="00514BC6"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>"ОРТОПЕДИЯ"</w:t>
      </w:r>
    </w:p>
    <w:p w:rsidR="009B6239" w:rsidRPr="00933C2B" w:rsidRDefault="009B6239" w:rsidP="00505A37">
      <w:pPr>
        <w:shd w:val="clear" w:color="auto" w:fill="FFFFFF"/>
        <w:spacing w:before="0" w:after="0"/>
        <w:ind w:right="5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</w:rPr>
        <w:t>БАЗОВАЯ ПРОГРАММА</w:t>
      </w:r>
    </w:p>
    <w:tbl>
      <w:tblPr>
        <w:tblW w:w="9825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2054"/>
        <w:gridCol w:w="2019"/>
        <w:gridCol w:w="2063"/>
      </w:tblGrid>
      <w:tr w:rsidR="009B6239" w:rsidRPr="00933C2B" w:rsidTr="00143362">
        <w:trPr>
          <w:jc w:val="center"/>
        </w:trPr>
        <w:tc>
          <w:tcPr>
            <w:tcW w:w="368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Количество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 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недель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 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05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1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неделя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01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2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недели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06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3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недели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пребывания</w:t>
            </w:r>
            <w:proofErr w:type="spellEnd"/>
          </w:p>
        </w:tc>
      </w:tr>
      <w:tr w:rsidR="009B6239" w:rsidRPr="00933C2B" w:rsidTr="00143362">
        <w:trPr>
          <w:jc w:val="center"/>
        </w:trPr>
        <w:tc>
          <w:tcPr>
            <w:tcW w:w="3689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Кол-во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процедурных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054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019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063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15</w:t>
            </w:r>
          </w:p>
        </w:tc>
      </w:tr>
      <w:tr w:rsidR="009B6239" w:rsidRPr="00933C2B" w:rsidTr="00143362">
        <w:trPr>
          <w:jc w:val="center"/>
        </w:trPr>
        <w:tc>
          <w:tcPr>
            <w:tcW w:w="3689" w:type="dxa"/>
            <w:shd w:val="clear" w:color="auto" w:fill="CFCDCD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Кол-во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2054" w:type="dxa"/>
            <w:shd w:val="clear" w:color="auto" w:fill="CFCDCD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2019" w:type="dxa"/>
            <w:shd w:val="clear" w:color="auto" w:fill="CFCDCD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2063" w:type="dxa"/>
            <w:shd w:val="clear" w:color="auto" w:fill="CFCDCD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42</w:t>
            </w:r>
          </w:p>
        </w:tc>
      </w:tr>
      <w:tr w:rsidR="009B6239" w:rsidRPr="00933C2B" w:rsidTr="00143362">
        <w:trPr>
          <w:jc w:val="center"/>
        </w:trPr>
        <w:tc>
          <w:tcPr>
            <w:tcW w:w="3689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Консультации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всех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специалистов</w:t>
            </w:r>
            <w:proofErr w:type="spellEnd"/>
          </w:p>
        </w:tc>
        <w:tc>
          <w:tcPr>
            <w:tcW w:w="2054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19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63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</w:tr>
      <w:tr w:rsidR="009B6239" w:rsidRPr="00933C2B" w:rsidTr="00143362">
        <w:trPr>
          <w:jc w:val="center"/>
        </w:trPr>
        <w:tc>
          <w:tcPr>
            <w:tcW w:w="3689" w:type="dxa"/>
            <w:shd w:val="clear" w:color="auto" w:fill="CFCDCD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Консультации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ведущего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2054" w:type="dxa"/>
            <w:shd w:val="clear" w:color="auto" w:fill="CFCDCD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19" w:type="dxa"/>
            <w:shd w:val="clear" w:color="auto" w:fill="CFCDCD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063" w:type="dxa"/>
            <w:shd w:val="clear" w:color="auto" w:fill="CFCDCD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</w:p>
        </w:tc>
      </w:tr>
      <w:tr w:rsidR="009B6239" w:rsidRPr="00933C2B" w:rsidTr="00143362">
        <w:trPr>
          <w:jc w:val="center"/>
        </w:trPr>
        <w:tc>
          <w:tcPr>
            <w:tcW w:w="3689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Стоимость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доллары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США)</w:t>
            </w:r>
          </w:p>
        </w:tc>
        <w:tc>
          <w:tcPr>
            <w:tcW w:w="2054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1370</w:t>
            </w:r>
          </w:p>
        </w:tc>
        <w:tc>
          <w:tcPr>
            <w:tcW w:w="2019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1860</w:t>
            </w:r>
          </w:p>
        </w:tc>
        <w:tc>
          <w:tcPr>
            <w:tcW w:w="2063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2870</w:t>
            </w:r>
          </w:p>
        </w:tc>
      </w:tr>
    </w:tbl>
    <w:p w:rsidR="009B6239" w:rsidRPr="003051B3" w:rsidRDefault="00143362" w:rsidP="00D229E1">
      <w:pPr>
        <w:shd w:val="clear" w:color="auto" w:fill="F9FAFA"/>
        <w:jc w:val="center"/>
        <w:rPr>
          <w:rFonts w:asciiTheme="majorBidi" w:hAnsiTheme="majorBidi" w:cstheme="majorBidi"/>
          <w:color w:val="C00000"/>
          <w:sz w:val="24"/>
          <w:szCs w:val="24"/>
          <w:lang w:val="ru-RU"/>
        </w:rPr>
      </w:pPr>
      <w:r w:rsidRPr="00143362">
        <w:rPr>
          <w:rFonts w:asciiTheme="majorBidi" w:hAnsiTheme="majorBidi" w:cstheme="majorBidi"/>
          <w:b/>
          <w:bCs/>
          <w:color w:val="C00000"/>
          <w:sz w:val="24"/>
          <w:szCs w:val="24"/>
          <w:lang w:val="ru-RU"/>
        </w:rPr>
        <w:t>*Цены указаны с учетом препаратов, применяемых в лечении.</w:t>
      </w:r>
      <w:r w:rsidR="009B6239" w:rsidRPr="003051B3">
        <w:rPr>
          <w:rFonts w:asciiTheme="majorBidi" w:hAnsiTheme="majorBidi" w:cstheme="majorBidi"/>
          <w:color w:val="C00000"/>
          <w:sz w:val="24"/>
          <w:szCs w:val="24"/>
          <w:lang w:val="ru-RU"/>
        </w:rPr>
        <w:br/>
      </w:r>
    </w:p>
    <w:p w:rsidR="009B6239" w:rsidRPr="003051B3" w:rsidRDefault="001868B8" w:rsidP="00D229E1">
      <w:pPr>
        <w:shd w:val="clear" w:color="auto" w:fill="F9FAFA"/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**</w:t>
      </w:r>
      <w:r w:rsidR="009B6239" w:rsidRPr="003051B3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Специалисты нашей клиники помогут максимально эффективно избавить вас от боли и дадут дополнительные рекомендации по укреплению опорно-двигательного аппарата.</w:t>
      </w:r>
    </w:p>
    <w:p w:rsidR="00E84718" w:rsidRPr="00933C2B" w:rsidRDefault="00E84718" w:rsidP="008B004D">
      <w:pPr>
        <w:pStyle w:val="ab"/>
        <w:shd w:val="clear" w:color="auto" w:fill="FFFFFF"/>
        <w:spacing w:beforeAutospacing="1" w:after="0"/>
        <w:ind w:left="0" w:right="57"/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  <w:lang w:val="ru-RU" w:eastAsia="ru-RU"/>
        </w:rPr>
      </w:pPr>
      <w:r w:rsidRPr="00933C2B"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  <w:lang w:val="ru-RU" w:eastAsia="ru-RU"/>
        </w:rPr>
        <w:t>**Препар</w:t>
      </w:r>
      <w:r w:rsidR="008B004D" w:rsidRPr="00933C2B"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  <w:lang w:val="ru-RU" w:eastAsia="ru-RU"/>
        </w:rPr>
        <w:t xml:space="preserve">аты израильских фирм, изготовлены на </w:t>
      </w:r>
      <w:r w:rsidRPr="00933C2B"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  <w:lang w:val="ru-RU" w:eastAsia="ru-RU"/>
        </w:rPr>
        <w:t>основе минералов Мертвого моря, позвол</w:t>
      </w:r>
      <w:r w:rsidR="00A514BF" w:rsidRPr="00933C2B"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  <w:lang w:val="ru-RU" w:eastAsia="ru-RU"/>
        </w:rPr>
        <w:t>яю</w:t>
      </w:r>
      <w:r w:rsidR="001868B8" w:rsidRPr="00933C2B"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  <w:lang w:val="ru-RU" w:eastAsia="ru-RU"/>
        </w:rPr>
        <w:t>т</w:t>
      </w:r>
      <w:r w:rsidR="00A514BF" w:rsidRPr="00933C2B"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  <w:lang w:eastAsia="ru-RU"/>
        </w:rPr>
        <w:t> </w:t>
      </w:r>
      <w:r w:rsidR="00A514BF" w:rsidRPr="00933C2B"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  <w:lang w:val="ru-RU" w:eastAsia="ru-RU"/>
        </w:rPr>
        <w:t>снять воспаления суставов</w:t>
      </w:r>
      <w:r w:rsidRPr="00933C2B"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  <w:lang w:val="ru-RU" w:eastAsia="ru-RU"/>
        </w:rPr>
        <w:t xml:space="preserve"> и повысить обмен внутрисуставной жидкости.</w:t>
      </w:r>
    </w:p>
    <w:p w:rsidR="008C726D" w:rsidRPr="00933C2B" w:rsidRDefault="00356684" w:rsidP="00D229E1">
      <w:pPr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***</w:t>
      </w:r>
      <w:r w:rsidR="008C726D" w:rsidRPr="00933C2B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 xml:space="preserve">Специалисты нашей клиники помогут максимально эффективно избавить </w:t>
      </w:r>
      <w:r w:rsidR="003C3D47" w:rsidRPr="00933C2B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В</w:t>
      </w:r>
      <w:r w:rsidR="008C726D" w:rsidRPr="00933C2B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ас от боли и дадут дополнительные рекомендации по укреплению опорно-двигательного аппарата.</w:t>
      </w:r>
    </w:p>
    <w:p w:rsidR="005F2596" w:rsidRDefault="005F2596" w:rsidP="00E956E8">
      <w:p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i/>
          <w:sz w:val="24"/>
          <w:szCs w:val="24"/>
          <w:lang w:val="ru-RU"/>
        </w:rPr>
      </w:pPr>
    </w:p>
    <w:p w:rsidR="00E956E8" w:rsidRDefault="00E956E8" w:rsidP="00E956E8">
      <w:p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i/>
          <w:sz w:val="24"/>
          <w:szCs w:val="24"/>
          <w:lang w:val="ru-RU"/>
        </w:rPr>
      </w:pPr>
    </w:p>
    <w:p w:rsidR="00E956E8" w:rsidRDefault="00E956E8" w:rsidP="00E956E8">
      <w:p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i/>
          <w:sz w:val="24"/>
          <w:szCs w:val="24"/>
          <w:lang w:val="ru-RU"/>
        </w:rPr>
      </w:pPr>
    </w:p>
    <w:p w:rsidR="00E956E8" w:rsidRPr="00933C2B" w:rsidRDefault="00E956E8" w:rsidP="00E956E8">
      <w:p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i/>
          <w:sz w:val="24"/>
          <w:szCs w:val="24"/>
          <w:lang w:val="ru-RU"/>
        </w:rPr>
      </w:pPr>
    </w:p>
    <w:p w:rsidR="008C726D" w:rsidRPr="003051B3" w:rsidRDefault="008C726D" w:rsidP="00D229E1">
      <w:pPr>
        <w:pStyle w:val="2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>Дерматология</w:t>
      </w:r>
    </w:p>
    <w:p w:rsidR="005F2596" w:rsidRPr="003051B3" w:rsidRDefault="005F2596" w:rsidP="00D229E1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8C726D" w:rsidRPr="003051B3" w:rsidRDefault="008C726D" w:rsidP="00D229E1">
      <w:pPr>
        <w:shd w:val="clear" w:color="auto" w:fill="FFFFFF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>Показаниями для санаторно-курортного лечения при болезнях кожи и подкожной клетчатки являются:</w:t>
      </w:r>
    </w:p>
    <w:p w:rsidR="008C726D" w:rsidRPr="003051B3" w:rsidRDefault="008C726D" w:rsidP="00D229E1">
      <w:pPr>
        <w:pStyle w:val="ab"/>
        <w:numPr>
          <w:ilvl w:val="0"/>
          <w:numId w:val="8"/>
        </w:num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proofErr w:type="spellStart"/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Атопический</w:t>
      </w:r>
      <w:proofErr w:type="spellEnd"/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дерматит. Нейродермит </w:t>
      </w:r>
      <w:r w:rsidR="00315A22"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(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хроническая стадия</w:t>
      </w:r>
      <w:r w:rsidR="00315A22"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)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.</w:t>
      </w:r>
    </w:p>
    <w:p w:rsidR="008C726D" w:rsidRPr="00933C2B" w:rsidRDefault="008C726D" w:rsidP="00D229E1">
      <w:pPr>
        <w:pStyle w:val="ab"/>
        <w:numPr>
          <w:ilvl w:val="0"/>
          <w:numId w:val="8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Экзема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BD5C91"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(</w:t>
      </w:r>
      <w:proofErr w:type="spellStart"/>
      <w:r w:rsidR="00BD5C91"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хроническая</w:t>
      </w:r>
      <w:proofErr w:type="spellEnd"/>
      <w:r w:rsidR="00BD5C91"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="00BD5C91"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стадия</w:t>
      </w:r>
      <w:proofErr w:type="spellEnd"/>
      <w:r w:rsidR="00BD5C91"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).</w:t>
      </w:r>
    </w:p>
    <w:p w:rsidR="008C726D" w:rsidRPr="00933C2B" w:rsidRDefault="008C726D" w:rsidP="00D229E1">
      <w:pPr>
        <w:pStyle w:val="ab"/>
        <w:numPr>
          <w:ilvl w:val="0"/>
          <w:numId w:val="8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Почесуха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. </w:t>
      </w:r>
    </w:p>
    <w:p w:rsidR="008C726D" w:rsidRPr="00933C2B" w:rsidRDefault="008C726D" w:rsidP="00D229E1">
      <w:pPr>
        <w:pStyle w:val="ab"/>
        <w:numPr>
          <w:ilvl w:val="0"/>
          <w:numId w:val="8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Витилиго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BD5C91" w:rsidRPr="00933C2B" w:rsidRDefault="008C726D" w:rsidP="00D229E1">
      <w:pPr>
        <w:pStyle w:val="ab"/>
        <w:numPr>
          <w:ilvl w:val="0"/>
          <w:numId w:val="9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Крапивница</w:t>
      </w:r>
      <w:proofErr w:type="spellEnd"/>
      <w:r w:rsidR="00BD5C91"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(</w:t>
      </w:r>
      <w:proofErr w:type="spellStart"/>
      <w:r w:rsidR="00BD5C91"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хроническая</w:t>
      </w:r>
      <w:proofErr w:type="spellEnd"/>
      <w:r w:rsidR="00BD5C91"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="00BD5C91"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стадия</w:t>
      </w:r>
      <w:proofErr w:type="spellEnd"/>
      <w:r w:rsidR="00BD5C91"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).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</w:p>
    <w:p w:rsidR="008C726D" w:rsidRPr="00150088" w:rsidRDefault="008C726D" w:rsidP="00D229E1">
      <w:pPr>
        <w:pStyle w:val="ab"/>
        <w:numPr>
          <w:ilvl w:val="0"/>
          <w:numId w:val="9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Псориаз. Псориаз обыкновенный распространенный и ограниченный осенне-зимние и весенне-летние формы, в стационарной и регрессивной стадии, </w:t>
      </w:r>
      <w:proofErr w:type="spellStart"/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артропатическая</w:t>
      </w:r>
      <w:proofErr w:type="spellEnd"/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форма в стадии артралгии и начального артроза при сохранении функции суставов.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</w:p>
    <w:p w:rsidR="008C726D" w:rsidRPr="003051B3" w:rsidRDefault="008C726D" w:rsidP="00D229E1">
      <w:pPr>
        <w:pStyle w:val="ab"/>
        <w:numPr>
          <w:ilvl w:val="0"/>
          <w:numId w:val="9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Лишай красный плоский. Ограниченные и распространенные формы, хроническая стадия.</w:t>
      </w:r>
    </w:p>
    <w:p w:rsidR="008C726D" w:rsidRPr="00933C2B" w:rsidRDefault="008C726D" w:rsidP="00D229E1">
      <w:pPr>
        <w:pStyle w:val="ab"/>
        <w:numPr>
          <w:ilvl w:val="0"/>
          <w:numId w:val="9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Алопеция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BD5C91"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(</w:t>
      </w:r>
      <w:proofErr w:type="spellStart"/>
      <w:r w:rsidR="00BD5C91"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хроническая</w:t>
      </w:r>
      <w:proofErr w:type="spellEnd"/>
      <w:r w:rsidR="00BD5C91"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="00BD5C91"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стадия</w:t>
      </w:r>
      <w:proofErr w:type="spellEnd"/>
      <w:r w:rsidR="00BD5C91"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).</w:t>
      </w:r>
    </w:p>
    <w:p w:rsidR="000C1E52" w:rsidRPr="00933C2B" w:rsidRDefault="008C726D" w:rsidP="00E65FB5">
      <w:pPr>
        <w:pStyle w:val="ab"/>
        <w:numPr>
          <w:ilvl w:val="0"/>
          <w:numId w:val="9"/>
        </w:numPr>
        <w:shd w:val="clear" w:color="auto" w:fill="FFFFFF"/>
        <w:spacing w:before="0" w:after="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Ихтиоз и кератоз </w:t>
      </w:r>
      <w:r w:rsidR="00BD5C91"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(хроническая стадия).</w:t>
      </w:r>
      <w:r w:rsidR="000C1E52"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br/>
      </w:r>
    </w:p>
    <w:p w:rsidR="008C726D" w:rsidRPr="00933C2B" w:rsidRDefault="008C726D" w:rsidP="00E65FB5">
      <w:pPr>
        <w:shd w:val="clear" w:color="auto" w:fill="FFFFFF"/>
        <w:spacing w:before="0" w:after="0"/>
        <w:ind w:left="36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  <w:lang w:val="ru-RU"/>
        </w:rPr>
        <w:t>Курс лечения включает следующие процедуры:</w:t>
      </w:r>
    </w:p>
    <w:p w:rsidR="00BD0266" w:rsidRPr="00933C2B" w:rsidRDefault="00BD0266" w:rsidP="00E65FB5">
      <w:pPr>
        <w:pStyle w:val="ab"/>
        <w:numPr>
          <w:ilvl w:val="0"/>
          <w:numId w:val="9"/>
        </w:numPr>
        <w:spacing w:before="0" w:after="0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JET</w:t>
      </w:r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и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PSORIOMED</w:t>
      </w:r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 терапия  (лечение волосистой части головы, грибковых и 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псориотических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поражений ногтевой пластины путем газожидкостного внедрения препаратов)</w:t>
      </w:r>
    </w:p>
    <w:p w:rsidR="00BD0266" w:rsidRPr="00933C2B" w:rsidRDefault="00BD0266" w:rsidP="00D229E1">
      <w:pPr>
        <w:pStyle w:val="ab"/>
        <w:numPr>
          <w:ilvl w:val="0"/>
          <w:numId w:val="9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Фотодинамическая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терапия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</w:p>
    <w:p w:rsidR="00BD0266" w:rsidRPr="00933C2B" w:rsidRDefault="00BD0266" w:rsidP="00D229E1">
      <w:pPr>
        <w:pStyle w:val="ab"/>
        <w:numPr>
          <w:ilvl w:val="0"/>
          <w:numId w:val="9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Аэроионотерапия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(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кислородная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терапия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).</w:t>
      </w:r>
    </w:p>
    <w:p w:rsidR="00BD0266" w:rsidRPr="003051B3" w:rsidRDefault="00BD0266" w:rsidP="00D229E1">
      <w:pPr>
        <w:pStyle w:val="ab"/>
        <w:numPr>
          <w:ilvl w:val="0"/>
          <w:numId w:val="9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Грязевые и мазевые обертывания и аппликации.</w:t>
      </w:r>
    </w:p>
    <w:p w:rsidR="008C726D" w:rsidRPr="003051B3" w:rsidRDefault="008C726D" w:rsidP="00D229E1">
      <w:pPr>
        <w:pStyle w:val="ab"/>
        <w:numPr>
          <w:ilvl w:val="0"/>
          <w:numId w:val="9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proofErr w:type="spellStart"/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Бальнео</w:t>
      </w:r>
      <w:proofErr w:type="spellEnd"/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-талассотерапия – использование в лечении морской воды, водорослей, солей и </w:t>
      </w:r>
      <w:r w:rsidR="002D4F19"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пр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.</w:t>
      </w:r>
    </w:p>
    <w:p w:rsidR="00CC5A4D" w:rsidRDefault="00CC5A4D" w:rsidP="00D229E1">
      <w:p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E956E8" w:rsidRDefault="00E956E8" w:rsidP="00D229E1">
      <w:p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E956E8" w:rsidRDefault="00E956E8" w:rsidP="00D229E1">
      <w:p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E956E8" w:rsidRDefault="00E956E8" w:rsidP="00D229E1">
      <w:p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E956E8" w:rsidRDefault="00E956E8" w:rsidP="00D229E1">
      <w:p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E956E8" w:rsidRPr="003051B3" w:rsidRDefault="00E956E8" w:rsidP="00D229E1">
      <w:p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8C726D" w:rsidRPr="00933C2B" w:rsidRDefault="008C726D" w:rsidP="00CC5A4D">
      <w:pPr>
        <w:shd w:val="clear" w:color="auto" w:fill="FFFFFF"/>
        <w:spacing w:beforeAutospacing="1"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  <w:lang w:val="ru-RU"/>
        </w:rPr>
        <w:t>Санаторно-курортное лечение по программе "Дерматология"</w:t>
      </w:r>
    </w:p>
    <w:p w:rsidR="005B4930" w:rsidRPr="00933C2B" w:rsidRDefault="005B4930" w:rsidP="00CC5A4D">
      <w:pPr>
        <w:shd w:val="clear" w:color="auto" w:fill="FFFFFF"/>
        <w:spacing w:beforeAutospacing="1"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</w:rPr>
        <w:t>БАЗОВЫЙ КУРС</w:t>
      </w:r>
    </w:p>
    <w:tbl>
      <w:tblPr>
        <w:tblW w:w="9254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1814"/>
        <w:gridCol w:w="1815"/>
        <w:gridCol w:w="1815"/>
      </w:tblGrid>
      <w:tr w:rsidR="005B4930" w:rsidRPr="00933C2B" w:rsidTr="00CC5A4D">
        <w:trPr>
          <w:jc w:val="center"/>
        </w:trPr>
        <w:tc>
          <w:tcPr>
            <w:tcW w:w="381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 </w:t>
            </w:r>
            <w:proofErr w:type="spellStart"/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Количество</w:t>
            </w:r>
            <w:proofErr w:type="spellEnd"/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 </w:t>
            </w:r>
            <w:proofErr w:type="spellStart"/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недель</w:t>
            </w:r>
            <w:proofErr w:type="spellEnd"/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 </w:t>
            </w:r>
            <w:proofErr w:type="spellStart"/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прибывания</w:t>
            </w:r>
            <w:proofErr w:type="spellEnd"/>
          </w:p>
        </w:tc>
        <w:tc>
          <w:tcPr>
            <w:tcW w:w="181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неделя</w:t>
            </w:r>
            <w:proofErr w:type="spellEnd"/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81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недели</w:t>
            </w:r>
            <w:proofErr w:type="spellEnd"/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81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недели</w:t>
            </w:r>
            <w:proofErr w:type="spellEnd"/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пребывания</w:t>
            </w:r>
            <w:proofErr w:type="spellEnd"/>
          </w:p>
        </w:tc>
      </w:tr>
      <w:tr w:rsidR="005B4930" w:rsidRPr="00933C2B" w:rsidTr="00CC5A4D">
        <w:trPr>
          <w:jc w:val="center"/>
        </w:trPr>
        <w:tc>
          <w:tcPr>
            <w:tcW w:w="381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Кол-во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процедурных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81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1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81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15</w:t>
            </w:r>
          </w:p>
        </w:tc>
      </w:tr>
      <w:tr w:rsidR="005B4930" w:rsidRPr="00933C2B" w:rsidTr="005B2D13">
        <w:trPr>
          <w:jc w:val="center"/>
        </w:trPr>
        <w:tc>
          <w:tcPr>
            <w:tcW w:w="3810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Кол-во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1814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815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815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44</w:t>
            </w:r>
          </w:p>
        </w:tc>
      </w:tr>
      <w:tr w:rsidR="005B4930" w:rsidRPr="00933C2B" w:rsidTr="00CC5A4D">
        <w:trPr>
          <w:jc w:val="center"/>
        </w:trPr>
        <w:tc>
          <w:tcPr>
            <w:tcW w:w="381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Консультации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всех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специалистов</w:t>
            </w:r>
            <w:proofErr w:type="spellEnd"/>
          </w:p>
        </w:tc>
        <w:tc>
          <w:tcPr>
            <w:tcW w:w="181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1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1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</w:tr>
      <w:tr w:rsidR="005B4930" w:rsidRPr="00933C2B" w:rsidTr="00CC5A4D">
        <w:trPr>
          <w:jc w:val="center"/>
        </w:trPr>
        <w:tc>
          <w:tcPr>
            <w:tcW w:w="381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Консультации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ведущего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181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15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15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</w:p>
        </w:tc>
      </w:tr>
      <w:tr w:rsidR="005B4930" w:rsidRPr="00933C2B" w:rsidTr="00CC5A4D">
        <w:trPr>
          <w:jc w:val="center"/>
        </w:trPr>
        <w:tc>
          <w:tcPr>
            <w:tcW w:w="381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Стоимость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доллары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США)</w:t>
            </w:r>
          </w:p>
        </w:tc>
        <w:tc>
          <w:tcPr>
            <w:tcW w:w="181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1270</w:t>
            </w:r>
          </w:p>
        </w:tc>
        <w:tc>
          <w:tcPr>
            <w:tcW w:w="181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1660</w:t>
            </w:r>
          </w:p>
        </w:tc>
        <w:tc>
          <w:tcPr>
            <w:tcW w:w="181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2770</w:t>
            </w:r>
          </w:p>
        </w:tc>
      </w:tr>
    </w:tbl>
    <w:p w:rsidR="005B4930" w:rsidRPr="00933C2B" w:rsidRDefault="005B4930" w:rsidP="00AC502A">
      <w:pPr>
        <w:shd w:val="clear" w:color="auto" w:fill="F9FAFA"/>
        <w:ind w:firstLine="426"/>
        <w:jc w:val="center"/>
        <w:rPr>
          <w:rFonts w:asciiTheme="majorBidi" w:hAnsiTheme="majorBidi" w:cstheme="majorBidi"/>
          <w:color w:val="FF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FF0000"/>
          <w:sz w:val="24"/>
          <w:szCs w:val="24"/>
          <w:lang w:val="ru-RU"/>
        </w:rPr>
        <w:t>*Цены указаны с учетом всех препаратов, применяемых в лечении.</w:t>
      </w:r>
    </w:p>
    <w:p w:rsidR="00176109" w:rsidRPr="003051B3" w:rsidRDefault="00176109" w:rsidP="00E65FB5">
      <w:pPr>
        <w:shd w:val="clear" w:color="auto" w:fill="F9FAFA"/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**Препараты израильских фирм, изготовленные на основе минералов Мертвого моря</w:t>
      </w:r>
    </w:p>
    <w:p w:rsidR="009353BE" w:rsidRPr="003051B3" w:rsidRDefault="002A7EF9" w:rsidP="00E65FB5">
      <w:pPr>
        <w:shd w:val="clear" w:color="auto" w:fill="F9FAFA"/>
        <w:rPr>
          <w:rFonts w:asciiTheme="majorBidi" w:hAnsiTheme="majorBidi" w:cstheme="majorBidi"/>
          <w:color w:val="FF0000"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lastRenderedPageBreak/>
        <w:t>***</w:t>
      </w:r>
      <w:r w:rsidR="008C726D" w:rsidRPr="003051B3">
        <w:rPr>
          <w:rFonts w:asciiTheme="majorBidi" w:hAnsiTheme="majorBidi" w:cstheme="majorBidi"/>
          <w:color w:val="FF0000"/>
          <w:sz w:val="24"/>
          <w:szCs w:val="24"/>
          <w:lang w:val="ru-RU"/>
        </w:rPr>
        <w:t>Наши врачи  выбирают методы лечения, основываясь на информации, собранной в анамнезе, оценке степени тяжести заболевания, локализации высыпаний, наличия сопутствующих заболеваний, пола, возраста и возможных противопоказаниях для проведения той или иной терапии, а также  ряде других индивидуальных факторов.</w:t>
      </w:r>
      <w:r w:rsidR="002C0FF8" w:rsidRPr="003051B3">
        <w:rPr>
          <w:rFonts w:asciiTheme="majorBidi" w:hAnsiTheme="majorBidi" w:cstheme="majorBidi"/>
          <w:color w:val="FF0000"/>
          <w:sz w:val="24"/>
          <w:szCs w:val="24"/>
          <w:lang w:val="ru-RU"/>
        </w:rPr>
        <w:t xml:space="preserve"> </w:t>
      </w:r>
      <w:r w:rsidR="009353BE" w:rsidRPr="003051B3">
        <w:rPr>
          <w:rFonts w:asciiTheme="majorBidi" w:hAnsiTheme="majorBidi" w:cstheme="majorBidi"/>
          <w:color w:val="FF0000"/>
          <w:sz w:val="24"/>
          <w:szCs w:val="24"/>
          <w:lang w:val="ru-RU"/>
        </w:rPr>
        <w:t>Поэтому врач оставляет за собой право изменять комплексы процедур, на основании индивидуальных особенностей, противопоказаний, течения  заболевания у  пациента, а также вид процедур, в связи с постоянно обновляемыми методиками, препаратами и</w:t>
      </w:r>
      <w:r w:rsidR="002C0FF8" w:rsidRPr="003051B3">
        <w:rPr>
          <w:rFonts w:asciiTheme="majorBidi" w:hAnsiTheme="majorBidi" w:cstheme="majorBidi"/>
          <w:color w:val="FF0000"/>
          <w:sz w:val="24"/>
          <w:szCs w:val="24"/>
          <w:lang w:val="ru-RU"/>
        </w:rPr>
        <w:t xml:space="preserve"> </w:t>
      </w:r>
      <w:r w:rsidR="009353BE" w:rsidRPr="003051B3">
        <w:rPr>
          <w:rFonts w:asciiTheme="majorBidi" w:hAnsiTheme="majorBidi" w:cstheme="majorBidi"/>
          <w:color w:val="FF0000"/>
          <w:sz w:val="24"/>
          <w:szCs w:val="24"/>
          <w:lang w:val="ru-RU"/>
        </w:rPr>
        <w:t xml:space="preserve">оборудованием </w:t>
      </w:r>
      <w:proofErr w:type="gramStart"/>
      <w:r w:rsidR="009353BE" w:rsidRPr="003051B3">
        <w:rPr>
          <w:rFonts w:asciiTheme="majorBidi" w:hAnsiTheme="majorBidi" w:cstheme="majorBidi"/>
          <w:color w:val="FF0000"/>
          <w:sz w:val="24"/>
          <w:szCs w:val="24"/>
          <w:lang w:val="ru-RU"/>
        </w:rPr>
        <w:t>на</w:t>
      </w:r>
      <w:proofErr w:type="gramEnd"/>
      <w:r w:rsidR="009353BE" w:rsidRPr="003051B3">
        <w:rPr>
          <w:rFonts w:asciiTheme="majorBidi" w:hAnsiTheme="majorBidi" w:cstheme="majorBidi"/>
          <w:color w:val="FF0000"/>
          <w:sz w:val="24"/>
          <w:szCs w:val="24"/>
          <w:lang w:val="ru-RU"/>
        </w:rPr>
        <w:t xml:space="preserve"> более прогрессивные.</w:t>
      </w:r>
    </w:p>
    <w:p w:rsidR="008C726D" w:rsidRPr="003051B3" w:rsidRDefault="00926873" w:rsidP="00E65FB5">
      <w:pPr>
        <w:shd w:val="clear" w:color="auto" w:fill="F9FAFA"/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****</w:t>
      </w:r>
      <w:r w:rsidR="008C726D" w:rsidRPr="003051B3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 xml:space="preserve"> Больных дерматозами с обострениями, возникающими в летний период, на санаторно-курортное лечение отправляют в осенне-зимние месяцы, а при дерматозах, обостряющихся зимой – в летнее время.</w:t>
      </w:r>
    </w:p>
    <w:p w:rsidR="00E65FB5" w:rsidRPr="00267DE3" w:rsidRDefault="00E65FB5" w:rsidP="00E65FB5">
      <w:pPr>
        <w:shd w:val="clear" w:color="auto" w:fill="F9FAFA"/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</w:pPr>
    </w:p>
    <w:p w:rsidR="00276B94" w:rsidRPr="00267DE3" w:rsidRDefault="00276B94" w:rsidP="00E65FB5">
      <w:pPr>
        <w:shd w:val="clear" w:color="auto" w:fill="F9FAFA"/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</w:pPr>
    </w:p>
    <w:p w:rsidR="00276B94" w:rsidRPr="00267DE3" w:rsidRDefault="00276B94" w:rsidP="00E65FB5">
      <w:pPr>
        <w:shd w:val="clear" w:color="auto" w:fill="F9FAFA"/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</w:pPr>
    </w:p>
    <w:p w:rsidR="00276B94" w:rsidRPr="00267DE3" w:rsidRDefault="00276B94" w:rsidP="00E65FB5">
      <w:pPr>
        <w:shd w:val="clear" w:color="auto" w:fill="F9FAFA"/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</w:pPr>
    </w:p>
    <w:p w:rsidR="00276B94" w:rsidRPr="00267DE3" w:rsidRDefault="00276B94" w:rsidP="00E65FB5">
      <w:pPr>
        <w:shd w:val="clear" w:color="auto" w:fill="F9FAFA"/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</w:pPr>
    </w:p>
    <w:p w:rsidR="00E956E8" w:rsidRPr="003051B3" w:rsidRDefault="00E956E8" w:rsidP="00E65FB5">
      <w:pPr>
        <w:shd w:val="clear" w:color="auto" w:fill="F9FAFA"/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</w:pPr>
    </w:p>
    <w:p w:rsidR="0068531F" w:rsidRPr="00933C2B" w:rsidRDefault="00791B3A" w:rsidP="00791B3A">
      <w:pPr>
        <w:pStyle w:val="ab"/>
        <w:numPr>
          <w:ilvl w:val="0"/>
          <w:numId w:val="38"/>
        </w:numPr>
        <w:rPr>
          <w:rFonts w:asciiTheme="majorBidi" w:hAnsiTheme="majorBidi" w:cstheme="majorBidi"/>
          <w:b/>
          <w:i/>
          <w:sz w:val="24"/>
          <w:szCs w:val="24"/>
          <w:rtl/>
          <w:lang w:val="ru-RU"/>
        </w:rPr>
      </w:pPr>
      <w:r w:rsidRPr="00933C2B">
        <w:rPr>
          <w:rFonts w:asciiTheme="majorBidi" w:hAnsiTheme="majorBidi" w:cstheme="majorBidi"/>
          <w:b/>
          <w:i/>
          <w:sz w:val="24"/>
          <w:szCs w:val="24"/>
          <w:lang w:val="ru-RU"/>
        </w:rPr>
        <w:t>УНИКАЛЬНАЯ ПРОГРАММА ЛЕЧЕНИЯ ВИТИЛИГО</w:t>
      </w:r>
    </w:p>
    <w:p w:rsidR="000437A1" w:rsidRPr="00933C2B" w:rsidRDefault="000D5F24" w:rsidP="0068531F">
      <w:pPr>
        <w:ind w:left="360"/>
        <w:rPr>
          <w:rFonts w:asciiTheme="majorBidi" w:hAnsiTheme="majorBidi" w:cstheme="majorBidi"/>
          <w:b/>
          <w:i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i/>
          <w:sz w:val="24"/>
          <w:szCs w:val="24"/>
          <w:lang w:val="ru-RU"/>
        </w:rPr>
        <w:t xml:space="preserve">Стандартный курс лечения </w:t>
      </w:r>
      <w:r w:rsidR="0007786D" w:rsidRPr="00933C2B">
        <w:rPr>
          <w:rFonts w:asciiTheme="majorBidi" w:hAnsiTheme="majorBidi" w:cstheme="majorBidi"/>
          <w:b/>
          <w:i/>
          <w:sz w:val="24"/>
          <w:szCs w:val="24"/>
          <w:lang w:val="ru-RU"/>
        </w:rPr>
        <w:t xml:space="preserve">ВИТИЛИГО </w:t>
      </w:r>
      <w:r w:rsidRPr="00933C2B">
        <w:rPr>
          <w:rFonts w:asciiTheme="majorBidi" w:hAnsiTheme="majorBidi" w:cstheme="majorBidi"/>
          <w:b/>
          <w:i/>
          <w:sz w:val="24"/>
          <w:szCs w:val="24"/>
          <w:lang w:val="ru-RU"/>
        </w:rPr>
        <w:t>включает следующие процедуры:</w:t>
      </w:r>
    </w:p>
    <w:p w:rsidR="000D5F24" w:rsidRPr="00933C2B" w:rsidRDefault="000D5F24" w:rsidP="00F10937">
      <w:pPr>
        <w:pStyle w:val="ab"/>
        <w:numPr>
          <w:ilvl w:val="0"/>
          <w:numId w:val="32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proofErr w:type="spellStart"/>
      <w:r w:rsidRPr="00933C2B">
        <w:rPr>
          <w:rFonts w:asciiTheme="majorBidi" w:hAnsiTheme="majorBidi" w:cstheme="majorBidi"/>
          <w:b/>
          <w:i/>
          <w:iCs/>
          <w:sz w:val="24"/>
          <w:szCs w:val="24"/>
        </w:rPr>
        <w:t>Бальнео-талассотерапия</w:t>
      </w:r>
      <w:proofErr w:type="spellEnd"/>
    </w:p>
    <w:p w:rsidR="000D5F24" w:rsidRPr="003051B3" w:rsidRDefault="000D5F24" w:rsidP="00D229E1">
      <w:pPr>
        <w:pStyle w:val="ab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 xml:space="preserve">Использование в процессе лечения морской воды, водорослей, солей и </w:t>
      </w:r>
      <w:proofErr w:type="spellStart"/>
      <w:proofErr w:type="gramStart"/>
      <w:r w:rsidRPr="003051B3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>пр</w:t>
      </w:r>
      <w:proofErr w:type="spellEnd"/>
      <w:proofErr w:type="gramEnd"/>
    </w:p>
    <w:p w:rsidR="000D5F24" w:rsidRPr="00933C2B" w:rsidRDefault="000D5F24" w:rsidP="00D229E1">
      <w:pPr>
        <w:pStyle w:val="ab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EEEEEE"/>
          <w:lang w:val="ru-RU"/>
        </w:rPr>
      </w:pPr>
    </w:p>
    <w:p w:rsidR="000D5F24" w:rsidRPr="00933C2B" w:rsidRDefault="000D5F24" w:rsidP="00D229E1">
      <w:pPr>
        <w:pStyle w:val="ab"/>
        <w:numPr>
          <w:ilvl w:val="0"/>
          <w:numId w:val="32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proofErr w:type="spellStart"/>
      <w:r w:rsidRPr="00933C2B">
        <w:rPr>
          <w:rFonts w:asciiTheme="majorBidi" w:hAnsiTheme="majorBidi" w:cstheme="majorBidi"/>
          <w:b/>
          <w:i/>
          <w:iCs/>
          <w:sz w:val="24"/>
          <w:szCs w:val="24"/>
        </w:rPr>
        <w:t>Грязевые</w:t>
      </w:r>
      <w:proofErr w:type="spellEnd"/>
      <w:r w:rsidRPr="00933C2B">
        <w:rPr>
          <w:rFonts w:asciiTheme="majorBidi" w:hAnsiTheme="majorBidi" w:cstheme="majorBidi"/>
          <w:b/>
          <w:i/>
          <w:iCs/>
          <w:sz w:val="24"/>
          <w:szCs w:val="24"/>
        </w:rPr>
        <w:t xml:space="preserve"> и </w:t>
      </w:r>
      <w:proofErr w:type="spellStart"/>
      <w:r w:rsidRPr="00933C2B">
        <w:rPr>
          <w:rFonts w:asciiTheme="majorBidi" w:hAnsiTheme="majorBidi" w:cstheme="majorBidi"/>
          <w:b/>
          <w:i/>
          <w:iCs/>
          <w:sz w:val="24"/>
          <w:szCs w:val="24"/>
        </w:rPr>
        <w:t>мазевые</w:t>
      </w:r>
      <w:proofErr w:type="spellEnd"/>
      <w:r w:rsidRPr="00933C2B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i/>
          <w:iCs/>
          <w:sz w:val="24"/>
          <w:szCs w:val="24"/>
        </w:rPr>
        <w:t>обертывания</w:t>
      </w:r>
      <w:proofErr w:type="spellEnd"/>
    </w:p>
    <w:p w:rsidR="000D5F24" w:rsidRPr="00933C2B" w:rsidRDefault="000D5F24" w:rsidP="00D229E1">
      <w:pPr>
        <w:pStyle w:val="ab"/>
        <w:rPr>
          <w:rFonts w:asciiTheme="majorBidi" w:hAnsiTheme="majorBidi" w:cstheme="majorBidi"/>
          <w:b/>
          <w:i/>
          <w:iCs/>
          <w:sz w:val="24"/>
          <w:szCs w:val="24"/>
        </w:rPr>
      </w:pPr>
    </w:p>
    <w:p w:rsidR="000D5F24" w:rsidRPr="00933C2B" w:rsidRDefault="000D5F24" w:rsidP="00D229E1">
      <w:pPr>
        <w:pStyle w:val="ab"/>
        <w:numPr>
          <w:ilvl w:val="0"/>
          <w:numId w:val="32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proofErr w:type="spellStart"/>
      <w:r w:rsidRPr="00933C2B">
        <w:rPr>
          <w:rFonts w:asciiTheme="majorBidi" w:hAnsiTheme="majorBidi" w:cstheme="majorBidi"/>
          <w:b/>
          <w:i/>
          <w:iCs/>
          <w:sz w:val="24"/>
          <w:szCs w:val="24"/>
        </w:rPr>
        <w:t>Фотодинамическая</w:t>
      </w:r>
      <w:proofErr w:type="spellEnd"/>
      <w:r w:rsidRPr="00933C2B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i/>
          <w:iCs/>
          <w:sz w:val="24"/>
          <w:szCs w:val="24"/>
        </w:rPr>
        <w:t>терапия</w:t>
      </w:r>
      <w:proofErr w:type="spellEnd"/>
    </w:p>
    <w:p w:rsidR="000D5F24" w:rsidRPr="003051B3" w:rsidRDefault="000D5F24" w:rsidP="00D229E1">
      <w:pPr>
        <w:pStyle w:val="ab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 xml:space="preserve">Лечение многих заболеваний кожи посредством современного метода направленного интенсивного света. </w:t>
      </w:r>
      <w:proofErr w:type="gramStart"/>
      <w:r w:rsidRPr="00933C2B">
        <w:rPr>
          <w:rFonts w:asciiTheme="majorBidi" w:hAnsiTheme="majorBidi" w:cstheme="majorBidi"/>
          <w:bCs/>
          <w:i/>
          <w:iCs/>
          <w:sz w:val="24"/>
          <w:szCs w:val="24"/>
        </w:rPr>
        <w:t>Alma</w:t>
      </w:r>
      <w:r w:rsidRPr="003051B3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>-</w:t>
      </w:r>
      <w:r w:rsidRPr="00933C2B">
        <w:rPr>
          <w:rFonts w:asciiTheme="majorBidi" w:hAnsiTheme="majorBidi" w:cstheme="majorBidi"/>
          <w:bCs/>
          <w:i/>
          <w:iCs/>
          <w:sz w:val="24"/>
          <w:szCs w:val="24"/>
        </w:rPr>
        <w:t>Laser</w:t>
      </w:r>
      <w:r w:rsidRPr="003051B3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 xml:space="preserve"> – это новейшая профессиональная экспертная система фототерапии, которая нормализует баланс воспалительных и противовоспалительных факторов в пораженной коже и оказывает </w:t>
      </w:r>
      <w:proofErr w:type="spellStart"/>
      <w:r w:rsidRPr="003051B3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>иммунорегулирующее</w:t>
      </w:r>
      <w:proofErr w:type="spellEnd"/>
      <w:r w:rsidRPr="003051B3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 xml:space="preserve"> действие.</w:t>
      </w:r>
      <w:proofErr w:type="gramEnd"/>
      <w:r w:rsidRPr="003051B3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 xml:space="preserve"> За счет воздействия на клеточный метаболизм избыточное деление клеток притормаживается, шелушение исчезает, а высыпания становятся бледными и менее плотными.</w:t>
      </w:r>
    </w:p>
    <w:p w:rsidR="000D5F24" w:rsidRPr="003051B3" w:rsidRDefault="000D5F24" w:rsidP="00D229E1">
      <w:pPr>
        <w:pStyle w:val="ab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</w:p>
    <w:p w:rsidR="000D5F24" w:rsidRPr="00933C2B" w:rsidRDefault="00450649" w:rsidP="00D229E1">
      <w:pPr>
        <w:pStyle w:val="ab"/>
        <w:numPr>
          <w:ilvl w:val="0"/>
          <w:numId w:val="32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proofErr w:type="spellStart"/>
      <w:r w:rsidRPr="00933C2B">
        <w:rPr>
          <w:rFonts w:asciiTheme="majorBidi" w:hAnsiTheme="majorBidi" w:cstheme="majorBidi"/>
          <w:b/>
          <w:i/>
          <w:iCs/>
          <w:sz w:val="24"/>
          <w:szCs w:val="24"/>
        </w:rPr>
        <w:t>Иглорефлексотерапия</w:t>
      </w:r>
      <w:proofErr w:type="spellEnd"/>
    </w:p>
    <w:p w:rsidR="00450649" w:rsidRPr="00933C2B" w:rsidRDefault="00450649" w:rsidP="00D229E1">
      <w:pPr>
        <w:pStyle w:val="ab"/>
        <w:rPr>
          <w:rFonts w:asciiTheme="majorBidi" w:hAnsiTheme="majorBidi" w:cstheme="majorBidi"/>
          <w:b/>
          <w:i/>
          <w:iCs/>
          <w:sz w:val="24"/>
          <w:szCs w:val="24"/>
        </w:rPr>
      </w:pPr>
    </w:p>
    <w:p w:rsidR="00450649" w:rsidRPr="00933C2B" w:rsidRDefault="00450649" w:rsidP="00D229E1">
      <w:pPr>
        <w:pStyle w:val="ab"/>
        <w:numPr>
          <w:ilvl w:val="0"/>
          <w:numId w:val="32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proofErr w:type="spellStart"/>
      <w:r w:rsidRPr="00933C2B">
        <w:rPr>
          <w:rFonts w:asciiTheme="majorBidi" w:hAnsiTheme="majorBidi" w:cstheme="majorBidi"/>
          <w:b/>
          <w:i/>
          <w:iCs/>
          <w:sz w:val="24"/>
          <w:szCs w:val="24"/>
        </w:rPr>
        <w:t>Аэроионотерапия</w:t>
      </w:r>
      <w:proofErr w:type="spellEnd"/>
    </w:p>
    <w:p w:rsidR="00E52E10" w:rsidRPr="00150088" w:rsidRDefault="00E52E10" w:rsidP="00D229E1">
      <w:pPr>
        <w:pStyle w:val="ab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lastRenderedPageBreak/>
        <w:t xml:space="preserve">Благодаря новейшей технологии </w:t>
      </w:r>
      <w:r w:rsidRPr="00933C2B">
        <w:rPr>
          <w:rFonts w:asciiTheme="majorBidi" w:hAnsiTheme="majorBidi" w:cstheme="majorBidi"/>
          <w:bCs/>
          <w:i/>
          <w:iCs/>
          <w:sz w:val="24"/>
          <w:szCs w:val="24"/>
        </w:rPr>
        <w:t>IONO</w:t>
      </w:r>
      <w:r w:rsidRPr="003051B3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 xml:space="preserve"> </w:t>
      </w:r>
      <w:r w:rsidRPr="00933C2B">
        <w:rPr>
          <w:rFonts w:asciiTheme="majorBidi" w:hAnsiTheme="majorBidi" w:cstheme="majorBidi"/>
          <w:bCs/>
          <w:i/>
          <w:iCs/>
          <w:sz w:val="24"/>
          <w:szCs w:val="24"/>
        </w:rPr>
        <w:t>CARE</w:t>
      </w:r>
      <w:r w:rsidRPr="003051B3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 xml:space="preserve"> передает активный обогащенный кислород непосредственно в клетки организма, наполняя его силой.. </w:t>
      </w:r>
      <w:r w:rsidRPr="00933C2B">
        <w:rPr>
          <w:rFonts w:asciiTheme="majorBidi" w:hAnsiTheme="majorBidi" w:cstheme="majorBidi"/>
          <w:bCs/>
          <w:i/>
          <w:iCs/>
          <w:sz w:val="24"/>
          <w:szCs w:val="24"/>
        </w:rPr>
        <w:t>IONO</w:t>
      </w:r>
      <w:r w:rsidRPr="00150088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 xml:space="preserve"> </w:t>
      </w:r>
      <w:r w:rsidRPr="00933C2B">
        <w:rPr>
          <w:rFonts w:asciiTheme="majorBidi" w:hAnsiTheme="majorBidi" w:cstheme="majorBidi"/>
          <w:bCs/>
          <w:i/>
          <w:iCs/>
          <w:sz w:val="24"/>
          <w:szCs w:val="24"/>
        </w:rPr>
        <w:t>CARE</w:t>
      </w:r>
      <w:r w:rsidRPr="00150088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>, способствует улучшению сопротивляемости организма различным инфекциям, быстрому заживлению ран и уничтожению вредных микроорганизмов на поверхности эпидермиса.</w:t>
      </w:r>
    </w:p>
    <w:p w:rsidR="00450649" w:rsidRPr="00150088" w:rsidRDefault="00450649" w:rsidP="00D229E1">
      <w:pPr>
        <w:pStyle w:val="ab"/>
        <w:rPr>
          <w:rFonts w:asciiTheme="majorBidi" w:hAnsiTheme="majorBidi" w:cstheme="majorBidi"/>
          <w:b/>
          <w:i/>
          <w:iCs/>
          <w:sz w:val="24"/>
          <w:szCs w:val="24"/>
          <w:lang w:val="ru-RU"/>
        </w:rPr>
      </w:pPr>
    </w:p>
    <w:p w:rsidR="00450649" w:rsidRPr="00933C2B" w:rsidRDefault="00450649" w:rsidP="00D229E1">
      <w:pPr>
        <w:pStyle w:val="ab"/>
        <w:numPr>
          <w:ilvl w:val="0"/>
          <w:numId w:val="32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proofErr w:type="spellStart"/>
      <w:r w:rsidRPr="00933C2B">
        <w:rPr>
          <w:rFonts w:asciiTheme="majorBidi" w:hAnsiTheme="majorBidi" w:cstheme="majorBidi"/>
          <w:b/>
          <w:i/>
          <w:iCs/>
          <w:sz w:val="24"/>
          <w:szCs w:val="24"/>
        </w:rPr>
        <w:t>Аппаратное</w:t>
      </w:r>
      <w:proofErr w:type="spellEnd"/>
      <w:r w:rsidRPr="00933C2B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i/>
          <w:iCs/>
          <w:sz w:val="24"/>
          <w:szCs w:val="24"/>
        </w:rPr>
        <w:t>лечение</w:t>
      </w:r>
      <w:proofErr w:type="spellEnd"/>
      <w:r w:rsidRPr="00933C2B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i/>
          <w:iCs/>
          <w:sz w:val="24"/>
          <w:szCs w:val="24"/>
        </w:rPr>
        <w:t>дарсонвалем</w:t>
      </w:r>
      <w:proofErr w:type="spellEnd"/>
    </w:p>
    <w:p w:rsidR="00317D36" w:rsidRPr="00150088" w:rsidRDefault="00317D36" w:rsidP="00D229E1">
      <w:pPr>
        <w:pStyle w:val="ab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 xml:space="preserve">При воздействии аппарата угнетаются сальные </w:t>
      </w:r>
      <w:proofErr w:type="gramStart"/>
      <w:r w:rsidRPr="00150088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>железы</w:t>
      </w:r>
      <w:proofErr w:type="gramEnd"/>
      <w:r w:rsidRPr="00150088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 xml:space="preserve"> и происходит выделение в воздух обладающего бактерицидным действием озона.</w:t>
      </w:r>
    </w:p>
    <w:p w:rsidR="004C3497" w:rsidRPr="00267DE3" w:rsidRDefault="004C3497" w:rsidP="00D229E1">
      <w:pPr>
        <w:pStyle w:val="ab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</w:p>
    <w:p w:rsidR="00276B94" w:rsidRPr="00267DE3" w:rsidRDefault="00276B94" w:rsidP="00D229E1">
      <w:pPr>
        <w:pStyle w:val="ab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</w:p>
    <w:p w:rsidR="00276B94" w:rsidRPr="00267DE3" w:rsidRDefault="00276B94" w:rsidP="00D229E1">
      <w:pPr>
        <w:pStyle w:val="ab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</w:p>
    <w:p w:rsidR="00276B94" w:rsidRPr="00267DE3" w:rsidRDefault="00276B94" w:rsidP="00D229E1">
      <w:pPr>
        <w:pStyle w:val="ab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</w:p>
    <w:p w:rsidR="00276B94" w:rsidRPr="00267DE3" w:rsidRDefault="00276B94" w:rsidP="00D229E1">
      <w:pPr>
        <w:pStyle w:val="ab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</w:p>
    <w:p w:rsidR="00276B94" w:rsidRPr="00267DE3" w:rsidRDefault="00276B94" w:rsidP="00D229E1">
      <w:pPr>
        <w:pStyle w:val="ab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</w:p>
    <w:p w:rsidR="00276B94" w:rsidRPr="00267DE3" w:rsidRDefault="00276B94" w:rsidP="00D229E1">
      <w:pPr>
        <w:pStyle w:val="ab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</w:p>
    <w:p w:rsidR="00276B94" w:rsidRPr="00267DE3" w:rsidRDefault="00276B94" w:rsidP="00D229E1">
      <w:pPr>
        <w:pStyle w:val="ab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</w:p>
    <w:p w:rsidR="00276B94" w:rsidRPr="00267DE3" w:rsidRDefault="00276B94" w:rsidP="00D229E1">
      <w:pPr>
        <w:pStyle w:val="ab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</w:p>
    <w:p w:rsidR="00276B94" w:rsidRPr="00267DE3" w:rsidRDefault="00276B94" w:rsidP="00D229E1">
      <w:pPr>
        <w:pStyle w:val="ab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</w:p>
    <w:p w:rsidR="00276B94" w:rsidRPr="00267DE3" w:rsidRDefault="00276B94" w:rsidP="00D229E1">
      <w:pPr>
        <w:pStyle w:val="ab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</w:p>
    <w:p w:rsidR="00276B94" w:rsidRPr="00267DE3" w:rsidRDefault="00276B94" w:rsidP="00D229E1">
      <w:pPr>
        <w:pStyle w:val="ab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</w:p>
    <w:p w:rsidR="00276B94" w:rsidRPr="00267DE3" w:rsidRDefault="00276B94" w:rsidP="00D229E1">
      <w:pPr>
        <w:pStyle w:val="ab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</w:p>
    <w:p w:rsidR="000D5F24" w:rsidRDefault="000D5F24" w:rsidP="00D229E1">
      <w:pPr>
        <w:pStyle w:val="2"/>
        <w:shd w:val="clear" w:color="auto" w:fill="F9FAFA"/>
        <w:spacing w:before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Санаторно-курортное лечение по программе "</w:t>
      </w:r>
      <w:r w:rsidR="00996CE5"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ВИТИЛИГО</w:t>
      </w: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"</w:t>
      </w:r>
    </w:p>
    <w:p w:rsidR="00150088" w:rsidRPr="003E069E" w:rsidRDefault="00150088" w:rsidP="00150088">
      <w:pPr>
        <w:spacing w:before="0" w:after="0"/>
        <w:rPr>
          <w:sz w:val="16"/>
          <w:szCs w:val="16"/>
          <w:lang w:val="ru-RU"/>
        </w:rPr>
      </w:pPr>
    </w:p>
    <w:tbl>
      <w:tblPr>
        <w:tblW w:w="9537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144"/>
        <w:gridCol w:w="2218"/>
        <w:gridCol w:w="2115"/>
      </w:tblGrid>
      <w:tr w:rsidR="003967C3" w:rsidRPr="00933C2B" w:rsidTr="004D5718">
        <w:trPr>
          <w:jc w:val="center"/>
        </w:trPr>
        <w:tc>
          <w:tcPr>
            <w:tcW w:w="306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150088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</w:rPr>
            </w:pP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Количество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недель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прибывания</w:t>
            </w:r>
            <w:proofErr w:type="spellEnd"/>
          </w:p>
        </w:tc>
        <w:tc>
          <w:tcPr>
            <w:tcW w:w="214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5F24" w:rsidRPr="00933C2B" w:rsidRDefault="000D5F24" w:rsidP="00150088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 xml:space="preserve">1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неделя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пребывания</w:t>
            </w:r>
            <w:proofErr w:type="spellEnd"/>
          </w:p>
        </w:tc>
        <w:tc>
          <w:tcPr>
            <w:tcW w:w="22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5F24" w:rsidRPr="00933C2B" w:rsidRDefault="000D5F24" w:rsidP="00150088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 xml:space="preserve">2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недели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пребывания</w:t>
            </w:r>
            <w:proofErr w:type="spellEnd"/>
          </w:p>
        </w:tc>
        <w:tc>
          <w:tcPr>
            <w:tcW w:w="21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5F24" w:rsidRPr="00933C2B" w:rsidRDefault="000D5F24" w:rsidP="00150088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 xml:space="preserve">3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недели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пребывания</w:t>
            </w:r>
            <w:proofErr w:type="spellEnd"/>
          </w:p>
        </w:tc>
      </w:tr>
      <w:tr w:rsidR="003967C3" w:rsidRPr="00933C2B" w:rsidTr="004D5718">
        <w:trPr>
          <w:jc w:val="center"/>
        </w:trPr>
        <w:tc>
          <w:tcPr>
            <w:tcW w:w="306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 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Кол-во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br/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процедурных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дней</w:t>
            </w:r>
            <w:proofErr w:type="spellEnd"/>
          </w:p>
        </w:tc>
        <w:tc>
          <w:tcPr>
            <w:tcW w:w="214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rtl/>
              </w:rPr>
              <w:t>5</w:t>
            </w:r>
          </w:p>
        </w:tc>
        <w:tc>
          <w:tcPr>
            <w:tcW w:w="221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rtl/>
              </w:rPr>
              <w:t>10</w:t>
            </w:r>
          </w:p>
        </w:tc>
        <w:tc>
          <w:tcPr>
            <w:tcW w:w="211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15</w:t>
            </w:r>
          </w:p>
        </w:tc>
      </w:tr>
      <w:tr w:rsidR="003967C3" w:rsidRPr="00933C2B" w:rsidTr="004D5718">
        <w:trPr>
          <w:jc w:val="center"/>
        </w:trPr>
        <w:tc>
          <w:tcPr>
            <w:tcW w:w="306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 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Кол-во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br/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процедур</w:t>
            </w:r>
            <w:proofErr w:type="spellEnd"/>
          </w:p>
        </w:tc>
        <w:tc>
          <w:tcPr>
            <w:tcW w:w="214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rtl/>
              </w:rPr>
              <w:t>20</w:t>
            </w:r>
          </w:p>
        </w:tc>
        <w:tc>
          <w:tcPr>
            <w:tcW w:w="2218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rtl/>
              </w:rPr>
              <w:t>32</w:t>
            </w:r>
          </w:p>
        </w:tc>
        <w:tc>
          <w:tcPr>
            <w:tcW w:w="2115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rtl/>
              </w:rPr>
              <w:t>45</w:t>
            </w:r>
          </w:p>
        </w:tc>
      </w:tr>
      <w:tr w:rsidR="003967C3" w:rsidRPr="00933C2B" w:rsidTr="004D5718">
        <w:trPr>
          <w:jc w:val="center"/>
        </w:trPr>
        <w:tc>
          <w:tcPr>
            <w:tcW w:w="306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 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Консультации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br/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всех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специалистов</w:t>
            </w:r>
            <w:proofErr w:type="spellEnd"/>
          </w:p>
        </w:tc>
        <w:tc>
          <w:tcPr>
            <w:tcW w:w="214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1</w:t>
            </w:r>
          </w:p>
        </w:tc>
        <w:tc>
          <w:tcPr>
            <w:tcW w:w="221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1</w:t>
            </w:r>
          </w:p>
        </w:tc>
        <w:tc>
          <w:tcPr>
            <w:tcW w:w="211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1</w:t>
            </w:r>
          </w:p>
        </w:tc>
      </w:tr>
      <w:tr w:rsidR="003967C3" w:rsidRPr="00933C2B" w:rsidTr="004D5718">
        <w:trPr>
          <w:jc w:val="center"/>
        </w:trPr>
        <w:tc>
          <w:tcPr>
            <w:tcW w:w="306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 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Консультации</w:t>
            </w:r>
            <w:proofErr w:type="spellEnd"/>
            <w:r w:rsidR="003967C3"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ведущего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специалиста</w:t>
            </w:r>
            <w:proofErr w:type="spellEnd"/>
          </w:p>
        </w:tc>
        <w:tc>
          <w:tcPr>
            <w:tcW w:w="214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2</w:t>
            </w:r>
          </w:p>
        </w:tc>
        <w:tc>
          <w:tcPr>
            <w:tcW w:w="2218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3</w:t>
            </w:r>
          </w:p>
        </w:tc>
        <w:tc>
          <w:tcPr>
            <w:tcW w:w="2115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5</w:t>
            </w:r>
          </w:p>
        </w:tc>
      </w:tr>
    </w:tbl>
    <w:p w:rsidR="000D5F24" w:rsidRPr="00933C2B" w:rsidRDefault="00E956E8" w:rsidP="00D229E1">
      <w:pPr>
        <w:pStyle w:val="2"/>
        <w:shd w:val="clear" w:color="auto" w:fill="F9FAFA"/>
        <w:spacing w:before="0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933C2B">
        <w:rPr>
          <w:rFonts w:asciiTheme="majorBidi" w:hAnsiTheme="majorBidi" w:cstheme="majorBidi"/>
          <w:b/>
          <w:bCs/>
          <w:caps w:val="0"/>
          <w:color w:val="000000"/>
          <w:sz w:val="24"/>
          <w:szCs w:val="24"/>
        </w:rPr>
        <w:t>Стоимость</w:t>
      </w:r>
      <w:proofErr w:type="spellEnd"/>
      <w:r w:rsidRPr="00933C2B">
        <w:rPr>
          <w:rFonts w:asciiTheme="majorBidi" w:hAnsiTheme="majorBidi" w:cstheme="majorBidi"/>
          <w:b/>
          <w:bCs/>
          <w:caps w:val="0"/>
          <w:color w:val="000000"/>
          <w:sz w:val="24"/>
          <w:szCs w:val="24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bCs/>
          <w:caps w:val="0"/>
          <w:color w:val="000000"/>
          <w:sz w:val="24"/>
          <w:szCs w:val="24"/>
        </w:rPr>
        <w:t>базового</w:t>
      </w:r>
      <w:proofErr w:type="spellEnd"/>
      <w:r w:rsidRPr="00933C2B">
        <w:rPr>
          <w:rFonts w:asciiTheme="majorBidi" w:hAnsiTheme="majorBidi" w:cstheme="majorBidi"/>
          <w:b/>
          <w:bCs/>
          <w:caps w:val="0"/>
          <w:color w:val="000000"/>
          <w:sz w:val="24"/>
          <w:szCs w:val="24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bCs/>
          <w:caps w:val="0"/>
          <w:color w:val="000000"/>
          <w:sz w:val="24"/>
          <w:szCs w:val="24"/>
        </w:rPr>
        <w:t>курса</w:t>
      </w:r>
      <w:proofErr w:type="spellEnd"/>
      <w:r w:rsidRPr="00933C2B">
        <w:rPr>
          <w:rFonts w:asciiTheme="majorBidi" w:hAnsiTheme="majorBidi" w:cstheme="majorBidi"/>
          <w:b/>
          <w:bCs/>
          <w:caps w:val="0"/>
          <w:color w:val="000000"/>
          <w:sz w:val="24"/>
          <w:szCs w:val="24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bCs/>
          <w:caps w:val="0"/>
          <w:color w:val="000000"/>
          <w:sz w:val="24"/>
          <w:szCs w:val="24"/>
        </w:rPr>
        <w:t>лечения</w:t>
      </w:r>
      <w:proofErr w:type="spellEnd"/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3922"/>
        <w:gridCol w:w="2618"/>
      </w:tblGrid>
      <w:tr w:rsidR="000D5F24" w:rsidRPr="00933C2B" w:rsidTr="001E4AA0"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single" w:sz="6" w:space="0" w:color="B20000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0D5F24" w:rsidRPr="00933C2B" w:rsidRDefault="000D5F24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color w:val="000000"/>
              </w:rPr>
              <w:t> </w:t>
            </w:r>
            <w:r w:rsidRPr="00933C2B">
              <w:rPr>
                <w:rFonts w:asciiTheme="majorBidi" w:hAnsiTheme="majorBidi" w:cstheme="majorBidi"/>
                <w:color w:val="B20000"/>
              </w:rPr>
              <w:t> </w:t>
            </w:r>
          </w:p>
          <w:p w:rsidR="000D5F24" w:rsidRPr="00933C2B" w:rsidRDefault="000D5F24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 xml:space="preserve">1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неделя</w:t>
            </w:r>
            <w:proofErr w:type="spellEnd"/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single" w:sz="6" w:space="0" w:color="B20000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0D5F24" w:rsidRPr="00933C2B" w:rsidRDefault="000D5F24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color w:val="B20000"/>
              </w:rPr>
              <w:t> </w:t>
            </w:r>
          </w:p>
          <w:p w:rsidR="000D5F24" w:rsidRPr="00933C2B" w:rsidRDefault="000D5F24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 xml:space="preserve">2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недели</w:t>
            </w:r>
            <w:proofErr w:type="spellEnd"/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6" w:space="0" w:color="B20000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0D5F24" w:rsidRPr="00933C2B" w:rsidRDefault="000D5F24" w:rsidP="004D5718">
            <w:pPr>
              <w:pStyle w:val="aa"/>
              <w:spacing w:before="0" w:beforeAutospacing="0" w:after="0" w:afterAutospacing="0"/>
              <w:ind w:right="1199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color w:val="B20000"/>
              </w:rPr>
              <w:t> </w:t>
            </w:r>
          </w:p>
          <w:p w:rsidR="000D5F24" w:rsidRPr="00933C2B" w:rsidRDefault="000D5F24" w:rsidP="004D5718">
            <w:pPr>
              <w:pStyle w:val="aa"/>
              <w:spacing w:before="0" w:beforeAutospacing="0" w:after="0" w:afterAutospacing="0"/>
              <w:ind w:right="1199"/>
              <w:jc w:val="center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 xml:space="preserve">3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недели</w:t>
            </w:r>
            <w:proofErr w:type="spellEnd"/>
          </w:p>
        </w:tc>
      </w:tr>
      <w:tr w:rsidR="000D5F24" w:rsidRPr="00933C2B" w:rsidTr="001E4AA0"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0D5F24" w:rsidRPr="00933C2B" w:rsidRDefault="000D5F24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</w:p>
          <w:p w:rsidR="000D5F24" w:rsidRPr="00933C2B" w:rsidRDefault="000D5F24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lastRenderedPageBreak/>
              <w:t>$</w:t>
            </w:r>
            <w:r w:rsidRPr="00933C2B">
              <w:rPr>
                <w:rFonts w:asciiTheme="majorBidi" w:hAnsiTheme="majorBidi" w:cstheme="majorBidi"/>
                <w:i/>
                <w:iCs/>
              </w:rPr>
              <w:t>1270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0D5F24" w:rsidRPr="00933C2B" w:rsidRDefault="000D5F24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lastRenderedPageBreak/>
              <w:t> </w:t>
            </w:r>
          </w:p>
          <w:p w:rsidR="000D5F24" w:rsidRPr="00933C2B" w:rsidRDefault="000D5F24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lastRenderedPageBreak/>
              <w:t>$</w:t>
            </w:r>
            <w:r w:rsidRPr="00933C2B">
              <w:rPr>
                <w:rFonts w:asciiTheme="majorBidi" w:hAnsiTheme="majorBidi" w:cstheme="majorBidi"/>
              </w:rPr>
              <w:br/>
            </w:r>
            <w:r w:rsidRPr="00933C2B">
              <w:rPr>
                <w:rFonts w:asciiTheme="majorBidi" w:hAnsiTheme="majorBidi" w:cstheme="majorBidi"/>
                <w:i/>
                <w:iCs/>
              </w:rPr>
              <w:t>1660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0D5F24" w:rsidRPr="00933C2B" w:rsidRDefault="000D5F24" w:rsidP="004D5718">
            <w:pPr>
              <w:pStyle w:val="aa"/>
              <w:spacing w:before="0" w:beforeAutospacing="0" w:after="0" w:afterAutospacing="0"/>
              <w:ind w:right="1199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lastRenderedPageBreak/>
              <w:t> </w:t>
            </w:r>
          </w:p>
          <w:p w:rsidR="000D5F24" w:rsidRPr="00933C2B" w:rsidRDefault="000D5F24" w:rsidP="004D5718">
            <w:pPr>
              <w:pStyle w:val="aa"/>
              <w:spacing w:before="0" w:beforeAutospacing="0" w:after="0" w:afterAutospacing="0"/>
              <w:ind w:right="1199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lastRenderedPageBreak/>
              <w:t>$</w:t>
            </w:r>
            <w:r w:rsidRPr="00933C2B">
              <w:rPr>
                <w:rFonts w:asciiTheme="majorBidi" w:hAnsiTheme="majorBidi" w:cstheme="majorBidi"/>
                <w:i/>
                <w:iCs/>
              </w:rPr>
              <w:t>2770</w:t>
            </w:r>
          </w:p>
        </w:tc>
      </w:tr>
    </w:tbl>
    <w:p w:rsidR="004D5718" w:rsidRPr="00933C2B" w:rsidRDefault="004D5718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FF0000"/>
          <w:lang w:val="ru-RU"/>
        </w:rPr>
      </w:pPr>
    </w:p>
    <w:p w:rsidR="000D5F24" w:rsidRPr="00933C2B" w:rsidRDefault="000D5F24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FF0000"/>
          <w:lang w:val="ru-RU"/>
        </w:rPr>
      </w:pPr>
      <w:r w:rsidRPr="00933C2B">
        <w:rPr>
          <w:rFonts w:asciiTheme="majorBidi" w:hAnsiTheme="majorBidi" w:cstheme="majorBidi"/>
          <w:color w:val="FF0000"/>
          <w:lang w:val="ru-RU"/>
        </w:rPr>
        <w:t>*</w:t>
      </w:r>
      <w:r w:rsidRPr="00933C2B">
        <w:rPr>
          <w:rFonts w:asciiTheme="majorBidi" w:hAnsiTheme="majorBidi" w:cstheme="majorBidi"/>
          <w:i/>
          <w:iCs/>
          <w:color w:val="FF0000"/>
          <w:lang w:val="ru-RU"/>
        </w:rPr>
        <w:t>Цены указаны с учетом всех препаратов, применяемых в лечении.</w:t>
      </w:r>
    </w:p>
    <w:p w:rsidR="000D5F24" w:rsidRPr="00933C2B" w:rsidRDefault="00CD36F8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FF0000"/>
          <w:lang w:val="ru-RU"/>
        </w:rPr>
      </w:pPr>
      <w:r w:rsidRPr="00933C2B">
        <w:rPr>
          <w:rFonts w:asciiTheme="majorBidi" w:hAnsiTheme="majorBidi" w:cstheme="majorBidi"/>
          <w:i/>
          <w:iCs/>
          <w:color w:val="FF0000"/>
          <w:lang w:val="ru-RU"/>
        </w:rPr>
        <w:t>**</w:t>
      </w:r>
      <w:r w:rsidR="000D5F24" w:rsidRPr="00933C2B">
        <w:rPr>
          <w:rFonts w:asciiTheme="majorBidi" w:hAnsiTheme="majorBidi" w:cstheme="majorBidi"/>
          <w:i/>
          <w:iCs/>
          <w:color w:val="FF0000"/>
          <w:lang w:val="ru-RU"/>
        </w:rPr>
        <w:t>Наши врачи выбирают методы лечения, основываясь на информации, собранной в анамнезе, оценке степени тяжести заболевания, локализации высыпаний, наличия сопутствующих заболеваний, пола, возраста и возможных противопоказаниях для проведения той или иной терапии, а также ряде других индивидуальных факторов.</w:t>
      </w:r>
    </w:p>
    <w:p w:rsidR="000D5F24" w:rsidRPr="00150088" w:rsidRDefault="000D5F24" w:rsidP="00D229E1">
      <w:pPr>
        <w:rPr>
          <w:rFonts w:asciiTheme="majorBidi" w:hAnsiTheme="majorBidi" w:cstheme="majorBidi"/>
          <w:b/>
          <w:i/>
          <w:sz w:val="24"/>
          <w:szCs w:val="24"/>
          <w:lang w:val="ru-RU"/>
        </w:rPr>
      </w:pPr>
    </w:p>
    <w:p w:rsidR="00996CE5" w:rsidRPr="00933C2B" w:rsidRDefault="00996CE5" w:rsidP="0011767C">
      <w:pPr>
        <w:pStyle w:val="ab"/>
        <w:numPr>
          <w:ilvl w:val="0"/>
          <w:numId w:val="38"/>
        </w:numPr>
        <w:ind w:left="709"/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УНИКАЛЬНАЯ КОМПЛЕКСНАЯ ПРОГРАММА ЛЕЧЕНИЯ АКНЕ.</w:t>
      </w:r>
    </w:p>
    <w:p w:rsidR="00996CE5" w:rsidRPr="00150088" w:rsidRDefault="00996CE5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Мы лечим все проблемы в комплексе – боремся не только с внешними проявлениями, но стремимся восстановить работу всего организма.</w:t>
      </w:r>
    </w:p>
    <w:p w:rsidR="00996CE5" w:rsidRPr="00150088" w:rsidRDefault="00996CE5" w:rsidP="00D229E1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1 этап. </w:t>
      </w:r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Первичная консультация косметолога-дерматолога и установка причины возникновения </w:t>
      </w:r>
      <w:proofErr w:type="spellStart"/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акне</w:t>
      </w:r>
      <w:proofErr w:type="spellEnd"/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. Подбор индивидуальной схемы лечения:</w:t>
      </w:r>
    </w:p>
    <w:p w:rsidR="00996CE5" w:rsidRPr="00150088" w:rsidRDefault="00996CE5" w:rsidP="00D229E1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t>• правильное питание</w:t>
      </w:r>
    </w:p>
    <w:p w:rsidR="00996CE5" w:rsidRPr="00150088" w:rsidRDefault="00996CE5" w:rsidP="00D229E1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t>• гомеопатия</w:t>
      </w:r>
    </w:p>
    <w:p w:rsidR="00996CE5" w:rsidRPr="00150088" w:rsidRDefault="00996CE5" w:rsidP="00D229E1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• комплекс </w:t>
      </w:r>
      <w:proofErr w:type="spellStart"/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t>физиопроцедур</w:t>
      </w:r>
      <w:proofErr w:type="spellEnd"/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с использованием новейших аппаратных методик</w:t>
      </w:r>
    </w:p>
    <w:p w:rsidR="00996CE5" w:rsidRPr="00150088" w:rsidRDefault="00996CE5" w:rsidP="00D229E1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</w:p>
    <w:p w:rsidR="00996CE5" w:rsidRPr="00150088" w:rsidRDefault="00996CE5" w:rsidP="00D229E1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t>Таким образом, мы стремимся наладить работу внутренних органов. Все время лечения врач будет наблюдать за процессом и, в случае необходимости, корректировать программу для достижения максимальной эффективности и лучших результатов.</w:t>
      </w:r>
    </w:p>
    <w:p w:rsidR="00996CE5" w:rsidRPr="00933C2B" w:rsidRDefault="00996CE5" w:rsidP="006506F2">
      <w:pPr>
        <w:pStyle w:val="ab"/>
        <w:numPr>
          <w:ilvl w:val="2"/>
          <w:numId w:val="1"/>
        </w:numPr>
        <w:shd w:val="clear" w:color="auto" w:fill="FFFFFF"/>
        <w:ind w:left="851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spellStart"/>
      <w:proofErr w:type="gramStart"/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этап</w:t>
      </w:r>
      <w:proofErr w:type="spellEnd"/>
      <w:proofErr w:type="gramEnd"/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</w:t>
      </w:r>
      <w:proofErr w:type="spellStart"/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Аппаратное</w:t>
      </w:r>
      <w:proofErr w:type="spellEnd"/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лечение</w:t>
      </w:r>
      <w:proofErr w:type="spellEnd"/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</w:p>
    <w:p w:rsidR="00996CE5" w:rsidRPr="00933C2B" w:rsidRDefault="00996CE5" w:rsidP="00D229E1">
      <w:pPr>
        <w:pStyle w:val="ab"/>
        <w:shd w:val="clear" w:color="auto" w:fill="FFFFFF"/>
        <w:ind w:left="108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996CE5" w:rsidRPr="00933C2B" w:rsidRDefault="00996CE5" w:rsidP="00D229E1">
      <w:pPr>
        <w:pStyle w:val="ab"/>
        <w:numPr>
          <w:ilvl w:val="0"/>
          <w:numId w:val="34"/>
        </w:numPr>
        <w:tabs>
          <w:tab w:val="left" w:pos="1905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</w:rPr>
        <w:t>Ultra Sound Skin Purification</w:t>
      </w:r>
    </w:p>
    <w:p w:rsidR="00996CE5" w:rsidRPr="00933C2B" w:rsidRDefault="00996CE5" w:rsidP="00D229E1">
      <w:pPr>
        <w:ind w:left="709"/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</w:pP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Бережное удаление верхних слоев эпидермиса с помощью ультразвуковых волн. После проведения этой процедуры сужаются поры, улучшаются тургор и цвет  лица. </w:t>
      </w:r>
      <w:proofErr w:type="spellStart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Процедура</w:t>
      </w:r>
      <w:proofErr w:type="spellEnd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подходит</w:t>
      </w:r>
      <w:proofErr w:type="spellEnd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людям</w:t>
      </w:r>
      <w:proofErr w:type="spellEnd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любого</w:t>
      </w:r>
      <w:proofErr w:type="spellEnd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возраста</w:t>
      </w:r>
      <w:proofErr w:type="spellEnd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любого</w:t>
      </w:r>
      <w:proofErr w:type="spellEnd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типа</w:t>
      </w:r>
      <w:proofErr w:type="spellEnd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кожи</w:t>
      </w:r>
      <w:proofErr w:type="spellEnd"/>
    </w:p>
    <w:p w:rsidR="00996CE5" w:rsidRPr="00150088" w:rsidRDefault="00996CE5" w:rsidP="0018795E">
      <w:pPr>
        <w:pStyle w:val="ab"/>
        <w:numPr>
          <w:ilvl w:val="0"/>
          <w:numId w:val="34"/>
        </w:numPr>
        <w:ind w:left="709" w:firstLine="0"/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Аппаратное лечение "ДАРСОНВАЛИЗАЦИЯ"</w:t>
      </w: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br/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При применении аппарата сальные железы угнетаются, а в воздух выделяется озон, обладающий бактерицидным действием. Благодаря озонированию кожи размножение </w:t>
      </w:r>
      <w:proofErr w:type="spellStart"/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пропион</w:t>
      </w:r>
      <w:proofErr w:type="spellEnd"/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-бактерии (</w:t>
      </w:r>
      <w:proofErr w:type="spellStart"/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акне</w:t>
      </w:r>
      <w:proofErr w:type="spellEnd"/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) останавливается</w:t>
      </w:r>
      <w:r w:rsidRPr="00150088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, т.к. среда становится неблагоприятной </w:t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для развития бактерий.</w:t>
      </w:r>
    </w:p>
    <w:p w:rsidR="008C7844" w:rsidRPr="00150088" w:rsidRDefault="008C7844" w:rsidP="008C7844">
      <w:pPr>
        <w:pStyle w:val="ab"/>
        <w:ind w:left="851"/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</w:p>
    <w:p w:rsidR="00996CE5" w:rsidRPr="00933C2B" w:rsidRDefault="00996CE5" w:rsidP="00D229E1">
      <w:pPr>
        <w:pStyle w:val="ab"/>
        <w:numPr>
          <w:ilvl w:val="0"/>
          <w:numId w:val="34"/>
        </w:numP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933C2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(RF) </w:t>
      </w:r>
      <w:proofErr w:type="spellStart"/>
      <w:r w:rsidRPr="00933C2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Лифтинг</w:t>
      </w:r>
      <w:proofErr w:type="spellEnd"/>
      <w:r w:rsidRPr="00933C2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кожи</w:t>
      </w:r>
      <w:proofErr w:type="spellEnd"/>
      <w:r w:rsidRPr="00933C2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.  </w:t>
      </w:r>
    </w:p>
    <w:p w:rsidR="00996CE5" w:rsidRPr="00150088" w:rsidRDefault="00996CE5" w:rsidP="0018795E">
      <w:pPr>
        <w:ind w:left="709"/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Восстановление структуры кожи с помощью технологии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SPA</w:t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RF</w:t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происходит на различной глубине тканей. Плавное прогревание стимулирует образование новых коллагеновых волокон и сокращение имеющихся. В результате восстанавливаются структура и текстура кожи, она становится более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 </w:t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упругой.</w:t>
      </w:r>
    </w:p>
    <w:p w:rsidR="00996CE5" w:rsidRPr="00933C2B" w:rsidRDefault="00996CE5" w:rsidP="0018795E">
      <w:pPr>
        <w:pStyle w:val="ab"/>
        <w:numPr>
          <w:ilvl w:val="0"/>
          <w:numId w:val="34"/>
        </w:numPr>
        <w:ind w:left="993" w:hanging="284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Аэроинотерапия</w:t>
      </w:r>
      <w:proofErr w:type="spellEnd"/>
    </w:p>
    <w:p w:rsidR="00996CE5" w:rsidRPr="00933C2B" w:rsidRDefault="00996CE5" w:rsidP="0018795E">
      <w:pPr>
        <w:ind w:left="709"/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rtl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rtl/>
        </w:rPr>
        <w:t> </w:t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Благодаря новейшей технологии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IONO</w:t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CARE</w:t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передает активный обогащенный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 </w:t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кислород непосредственно в клетки организма, наполняя его силой..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IONO</w:t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CARE</w:t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, способствует улучшению сопротивляемости организма различным инфекциям, быстрому заживлению ран и уничтожению вредных микроорганизмов на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 </w:t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поверхности эпидермиса.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BD4437" w:rsidRPr="00706CE1" w:rsidRDefault="00BD4437" w:rsidP="00D229E1">
      <w:pPr>
        <w:pStyle w:val="ab"/>
        <w:ind w:left="1545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</w:p>
    <w:p w:rsidR="00DE239E" w:rsidRPr="00706CE1" w:rsidRDefault="00DE239E" w:rsidP="00D229E1">
      <w:pPr>
        <w:pStyle w:val="ab"/>
        <w:ind w:left="1545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</w:p>
    <w:p w:rsidR="00DE239E" w:rsidRPr="00706CE1" w:rsidRDefault="00DE239E" w:rsidP="00D229E1">
      <w:pPr>
        <w:pStyle w:val="ab"/>
        <w:ind w:left="1545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</w:p>
    <w:p w:rsidR="00DE239E" w:rsidRPr="00706CE1" w:rsidRDefault="00DE239E" w:rsidP="00D229E1">
      <w:pPr>
        <w:pStyle w:val="ab"/>
        <w:ind w:left="1545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</w:p>
    <w:p w:rsidR="00DE239E" w:rsidRPr="00706CE1" w:rsidRDefault="00DE239E" w:rsidP="00D229E1">
      <w:pPr>
        <w:pStyle w:val="ab"/>
        <w:ind w:left="1545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</w:p>
    <w:p w:rsidR="00DE239E" w:rsidRPr="00706CE1" w:rsidRDefault="00DE239E" w:rsidP="00D229E1">
      <w:pPr>
        <w:pStyle w:val="ab"/>
        <w:ind w:left="1545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</w:p>
    <w:p w:rsidR="00DE239E" w:rsidRPr="00706CE1" w:rsidRDefault="00DE239E" w:rsidP="00D229E1">
      <w:pPr>
        <w:pStyle w:val="ab"/>
        <w:ind w:left="1545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</w:p>
    <w:p w:rsidR="00DE239E" w:rsidRPr="00706CE1" w:rsidRDefault="00DE239E" w:rsidP="00D229E1">
      <w:pPr>
        <w:pStyle w:val="ab"/>
        <w:ind w:left="1545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</w:p>
    <w:p w:rsidR="00DE239E" w:rsidRPr="00706CE1" w:rsidRDefault="00DE239E" w:rsidP="00D229E1">
      <w:pPr>
        <w:pStyle w:val="ab"/>
        <w:ind w:left="1545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</w:p>
    <w:p w:rsidR="00DE239E" w:rsidRPr="00706CE1" w:rsidRDefault="00DE239E" w:rsidP="00D229E1">
      <w:pPr>
        <w:pStyle w:val="ab"/>
        <w:ind w:left="1545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</w:p>
    <w:p w:rsidR="00DE239E" w:rsidRPr="00706CE1" w:rsidRDefault="00DE239E" w:rsidP="00D229E1">
      <w:pPr>
        <w:pStyle w:val="ab"/>
        <w:ind w:left="1545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</w:p>
    <w:p w:rsidR="00DE239E" w:rsidRPr="00706CE1" w:rsidRDefault="00DE239E" w:rsidP="00D229E1">
      <w:pPr>
        <w:pStyle w:val="ab"/>
        <w:ind w:left="1545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</w:p>
    <w:p w:rsidR="00DE239E" w:rsidRPr="00706CE1" w:rsidRDefault="00DE239E" w:rsidP="00D229E1">
      <w:pPr>
        <w:pStyle w:val="ab"/>
        <w:ind w:left="1545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</w:p>
    <w:p w:rsidR="00DE239E" w:rsidRPr="00706CE1" w:rsidRDefault="00DE239E" w:rsidP="00D229E1">
      <w:pPr>
        <w:pStyle w:val="ab"/>
        <w:ind w:left="1545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</w:p>
    <w:p w:rsidR="00996CE5" w:rsidRPr="00150088" w:rsidRDefault="00996CE5" w:rsidP="00AF6D3C">
      <w:pPr>
        <w:pStyle w:val="ab"/>
        <w:ind w:left="851" w:firstLine="142"/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УНИКАЛЬНАЯ КОМ</w:t>
      </w:r>
      <w:r w:rsidR="00AF6D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ПЛЕКСНАЯ ПРОГРАММА ЛЕЧЕНИЯ АКНЕ</w:t>
      </w:r>
    </w:p>
    <w:tbl>
      <w:tblPr>
        <w:tblW w:w="8691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171"/>
        <w:gridCol w:w="2247"/>
        <w:gridCol w:w="2001"/>
      </w:tblGrid>
      <w:tr w:rsidR="00996CE5" w:rsidRPr="00933C2B" w:rsidTr="000A7C74">
        <w:trPr>
          <w:jc w:val="center"/>
        </w:trPr>
        <w:tc>
          <w:tcPr>
            <w:tcW w:w="227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Количество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недель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прибывания</w:t>
            </w:r>
            <w:proofErr w:type="spellEnd"/>
          </w:p>
        </w:tc>
        <w:tc>
          <w:tcPr>
            <w:tcW w:w="217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неделя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2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недели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00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недели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пребывания</w:t>
            </w:r>
            <w:proofErr w:type="spellEnd"/>
          </w:p>
        </w:tc>
      </w:tr>
      <w:tr w:rsidR="00996CE5" w:rsidRPr="00933C2B" w:rsidTr="000A7C74">
        <w:trPr>
          <w:jc w:val="center"/>
        </w:trPr>
        <w:tc>
          <w:tcPr>
            <w:tcW w:w="227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Кол-во</w:t>
            </w:r>
            <w:proofErr w:type="spellEnd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процедурных</w:t>
            </w:r>
            <w:proofErr w:type="spellEnd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17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224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200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15</w:t>
            </w:r>
          </w:p>
        </w:tc>
      </w:tr>
      <w:tr w:rsidR="00996CE5" w:rsidRPr="00933C2B" w:rsidTr="000A7C74">
        <w:trPr>
          <w:jc w:val="center"/>
        </w:trPr>
        <w:tc>
          <w:tcPr>
            <w:tcW w:w="2272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Кол-во</w:t>
            </w:r>
            <w:proofErr w:type="spellEnd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2171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224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01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996CE5" w:rsidRPr="00933C2B" w:rsidTr="000A7C74">
        <w:trPr>
          <w:jc w:val="center"/>
        </w:trPr>
        <w:tc>
          <w:tcPr>
            <w:tcW w:w="227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Консультации</w:t>
            </w:r>
            <w:proofErr w:type="spellEnd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всех</w:t>
            </w:r>
            <w:proofErr w:type="spellEnd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специалистов</w:t>
            </w:r>
            <w:proofErr w:type="spellEnd"/>
          </w:p>
        </w:tc>
        <w:tc>
          <w:tcPr>
            <w:tcW w:w="217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4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</w:tr>
      <w:tr w:rsidR="00996CE5" w:rsidRPr="00933C2B" w:rsidTr="000A7C74">
        <w:trPr>
          <w:jc w:val="center"/>
        </w:trPr>
        <w:tc>
          <w:tcPr>
            <w:tcW w:w="2272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11767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Консультации</w:t>
            </w:r>
            <w:proofErr w:type="spellEnd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ведущего</w:t>
            </w:r>
            <w:proofErr w:type="spellEnd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2171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4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01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996CE5" w:rsidRPr="00933C2B" w:rsidRDefault="00996CE5" w:rsidP="00D229E1">
      <w:pPr>
        <w:shd w:val="clear" w:color="auto" w:fill="FFFFFF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96CE5" w:rsidRPr="00933C2B" w:rsidRDefault="00996CE5" w:rsidP="00D229E1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Стоимость</w:t>
      </w:r>
      <w:proofErr w:type="spellEnd"/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базового</w:t>
      </w:r>
      <w:proofErr w:type="spellEnd"/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курса</w:t>
      </w:r>
      <w:proofErr w:type="spellEnd"/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лечения</w:t>
      </w:r>
      <w:proofErr w:type="spellEnd"/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</w:p>
    <w:tbl>
      <w:tblPr>
        <w:tblW w:w="8647" w:type="dxa"/>
        <w:tblInd w:w="56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3920"/>
        <w:gridCol w:w="2194"/>
      </w:tblGrid>
      <w:tr w:rsidR="00996CE5" w:rsidRPr="00933C2B" w:rsidTr="000A7C74">
        <w:tc>
          <w:tcPr>
            <w:tcW w:w="25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6CE5" w:rsidRPr="00933C2B" w:rsidRDefault="00996CE5" w:rsidP="00981D4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9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6CE5" w:rsidRPr="00933C2B" w:rsidRDefault="00996CE5" w:rsidP="00981D4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1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6CE5" w:rsidRPr="00933C2B" w:rsidRDefault="00996CE5" w:rsidP="00981D4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недели</w:t>
            </w:r>
            <w:proofErr w:type="spellEnd"/>
          </w:p>
        </w:tc>
      </w:tr>
      <w:tr w:rsidR="00996CE5" w:rsidRPr="00933C2B" w:rsidTr="000A7C74">
        <w:tc>
          <w:tcPr>
            <w:tcW w:w="25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6CE5" w:rsidRPr="00933C2B" w:rsidRDefault="00996CE5" w:rsidP="00981D4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$9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9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6CE5" w:rsidRPr="00933C2B" w:rsidRDefault="00996CE5" w:rsidP="00981D4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$1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650</w:t>
            </w:r>
          </w:p>
        </w:tc>
        <w:tc>
          <w:tcPr>
            <w:tcW w:w="21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6CE5" w:rsidRPr="00933C2B" w:rsidRDefault="00996CE5" w:rsidP="00981D4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$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2070</w:t>
            </w:r>
          </w:p>
        </w:tc>
      </w:tr>
    </w:tbl>
    <w:p w:rsidR="00996CE5" w:rsidRPr="00150088" w:rsidRDefault="00996CE5" w:rsidP="00D229E1">
      <w:pPr>
        <w:ind w:left="360"/>
        <w:jc w:val="center"/>
        <w:rPr>
          <w:rFonts w:asciiTheme="majorBidi" w:hAnsiTheme="majorBidi" w:cstheme="majorBidi"/>
          <w:b/>
          <w:color w:val="FF0000"/>
          <w:sz w:val="24"/>
          <w:szCs w:val="24"/>
          <w:lang w:val="ru-RU"/>
        </w:rPr>
      </w:pPr>
      <w:r w:rsidRPr="00645ECF">
        <w:rPr>
          <w:rFonts w:asciiTheme="majorBidi" w:hAnsiTheme="majorBidi" w:cstheme="majorBidi"/>
          <w:color w:val="FF0000"/>
          <w:sz w:val="24"/>
          <w:szCs w:val="24"/>
          <w:lang w:val="ru-RU"/>
        </w:rPr>
        <w:t>*Цены указаны с учетом препаратов, применяемых в лечении.</w:t>
      </w:r>
    </w:p>
    <w:p w:rsidR="00996CE5" w:rsidRPr="00150088" w:rsidRDefault="00996CE5" w:rsidP="00D229E1">
      <w:pPr>
        <w:shd w:val="clear" w:color="auto" w:fill="F9FAFA"/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**Наши врачи выбирают методы лечения, основываясь на информации, собранной в анамнезе, оценке степени тяжести заболевания, локализации высыпаний, наличия сопутствующих заболеваний, пола, возраста и возможных противопоказаниях для проведения той или иной терапии, а также ряде других индивидуальных факторов.</w:t>
      </w:r>
      <w:r w:rsidRPr="00933C2B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 xml:space="preserve">***Врач оставляет за собой право изменять комплексы процедур, на основании индивидуальных особенностей, противопоказаний, течения заболевания у пациента, а также вид процедур, в связи с постоянно обновляемыми методиками, препаратами и оборудованием - </w:t>
      </w:r>
      <w:proofErr w:type="gramStart"/>
      <w:r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на</w:t>
      </w:r>
      <w:proofErr w:type="gramEnd"/>
      <w:r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 xml:space="preserve"> более прогрессивные.</w:t>
      </w:r>
      <w:r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br/>
        <w:t xml:space="preserve">**** Для лечения тяжёлой формы </w:t>
      </w:r>
      <w:proofErr w:type="spellStart"/>
      <w:r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акне</w:t>
      </w:r>
      <w:proofErr w:type="spellEnd"/>
      <w:r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 xml:space="preserve"> желательно иметь с собой результаты следующих анализов:</w:t>
      </w:r>
      <w:proofErr w:type="gramStart"/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-</w:t>
      </w:r>
      <w:proofErr w:type="gramEnd"/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Кровь на стерильность;</w:t>
      </w: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-Биохимия крови;</w:t>
      </w: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-Гормональное зеркало;</w:t>
      </w: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-Посев отделяемого элемента сыпи.</w:t>
      </w:r>
    </w:p>
    <w:p w:rsidR="00AC269D" w:rsidRPr="00150088" w:rsidRDefault="00AC269D" w:rsidP="00D229E1">
      <w:pPr>
        <w:shd w:val="clear" w:color="auto" w:fill="F9FAFA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</w:p>
    <w:p w:rsidR="000437A1" w:rsidRPr="00933C2B" w:rsidRDefault="00741092" w:rsidP="00F96722">
      <w:pPr>
        <w:pStyle w:val="ab"/>
        <w:numPr>
          <w:ilvl w:val="0"/>
          <w:numId w:val="38"/>
        </w:numPr>
        <w:ind w:left="426"/>
        <w:rPr>
          <w:rFonts w:asciiTheme="majorBidi" w:hAnsiTheme="majorBidi" w:cstheme="majorBidi"/>
          <w:b/>
          <w:i/>
          <w:sz w:val="24"/>
          <w:szCs w:val="24"/>
        </w:rPr>
      </w:pPr>
      <w:r w:rsidRPr="00933C2B">
        <w:rPr>
          <w:rFonts w:asciiTheme="majorBidi" w:hAnsiTheme="majorBidi" w:cstheme="majorBidi"/>
          <w:b/>
          <w:i/>
          <w:sz w:val="24"/>
          <w:szCs w:val="24"/>
        </w:rPr>
        <w:t>УНИКАЛЬНАЯ ПРОГРАММА ЛЕЧЕНИЯ ПСОРИАЗА</w:t>
      </w:r>
    </w:p>
    <w:p w:rsidR="00D14134" w:rsidRPr="00933C2B" w:rsidRDefault="0047056A" w:rsidP="00D229E1">
      <w:pPr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Стандартный курс лечения включает следующие процедуры:</w:t>
      </w:r>
    </w:p>
    <w:p w:rsidR="00D14134" w:rsidRPr="00933C2B" w:rsidRDefault="0017363E" w:rsidP="00D229E1">
      <w:pPr>
        <w:pStyle w:val="aa"/>
        <w:numPr>
          <w:ilvl w:val="0"/>
          <w:numId w:val="35"/>
        </w:numPr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  <w:r w:rsidR="00D14134" w:rsidRPr="00933C2B">
        <w:rPr>
          <w:rFonts w:asciiTheme="majorBidi" w:hAnsiTheme="majorBidi" w:cstheme="majorBidi"/>
          <w:b/>
          <w:bCs/>
          <w:color w:val="000000"/>
          <w:lang w:val="ru-RU"/>
        </w:rPr>
        <w:t>Лечение заболеваний кожи посредством современного метода направленного интенсивного света.</w:t>
      </w:r>
    </w:p>
    <w:p w:rsidR="00D14134" w:rsidRPr="00933C2B" w:rsidRDefault="00D14134" w:rsidP="00981D4F">
      <w:pPr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 </w:t>
      </w:r>
      <w:hyperlink r:id="rId10" w:history="1">
        <w:proofErr w:type="gramStart"/>
        <w:r w:rsidRPr="00933C2B">
          <w:rPr>
            <w:rFonts w:asciiTheme="majorBidi" w:hAnsiTheme="majorBidi" w:cstheme="majorBidi"/>
            <w:b/>
            <w:bCs/>
            <w:color w:val="000000"/>
            <w:sz w:val="24"/>
            <w:szCs w:val="24"/>
            <w:u w:val="single"/>
          </w:rPr>
          <w:t>Alma</w:t>
        </w:r>
        <w:r w:rsidRPr="00933C2B">
          <w:rPr>
            <w:rFonts w:asciiTheme="majorBidi" w:hAnsiTheme="majorBidi" w:cstheme="majorBidi"/>
            <w:b/>
            <w:bCs/>
            <w:color w:val="000000"/>
            <w:sz w:val="24"/>
            <w:szCs w:val="24"/>
            <w:u w:val="single"/>
            <w:lang w:val="ru-RU"/>
          </w:rPr>
          <w:t>-</w:t>
        </w:r>
        <w:r w:rsidRPr="00933C2B">
          <w:rPr>
            <w:rFonts w:asciiTheme="majorBidi" w:hAnsiTheme="majorBidi" w:cstheme="majorBidi"/>
            <w:b/>
            <w:bCs/>
            <w:color w:val="000000"/>
            <w:sz w:val="24"/>
            <w:szCs w:val="24"/>
            <w:u w:val="single"/>
          </w:rPr>
          <w:t>Laser </w:t>
        </w:r>
      </w:hyperlink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– </w:t>
      </w: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 xml:space="preserve">это новейшая профессиональная экспертная система фототерапии, которая нормализует баланс воспалительных и противовоспалительных факторов в пораженной коже и оказывает </w:t>
      </w:r>
      <w:proofErr w:type="spellStart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>иммунорегулирующее</w:t>
      </w:r>
      <w:proofErr w:type="spellEnd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 xml:space="preserve"> действие.</w:t>
      </w:r>
      <w:proofErr w:type="gramEnd"/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 xml:space="preserve"> </w:t>
      </w:r>
      <w:r w:rsidRPr="00150088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>За счет воздействия на клеточный метаболизм избыточное деление клеток притормаживается, шелушение исчезает, а высыпания становятся бледными и менее плотными.</w:t>
      </w:r>
    </w:p>
    <w:p w:rsidR="00981D4F" w:rsidRPr="00933C2B" w:rsidRDefault="009B17BD" w:rsidP="00981D4F">
      <w:pPr>
        <w:pStyle w:val="aa"/>
        <w:numPr>
          <w:ilvl w:val="0"/>
          <w:numId w:val="35"/>
        </w:numPr>
        <w:spacing w:before="0" w:beforeAutospacing="0" w:after="0" w:afterAutospacing="0"/>
        <w:rPr>
          <w:rFonts w:asciiTheme="majorBidi" w:hAnsiTheme="majorBidi" w:cstheme="majorBidi"/>
          <w:lang w:val="ru-RU"/>
        </w:rPr>
      </w:pPr>
      <w:proofErr w:type="spellStart"/>
      <w:r w:rsidRPr="00933C2B">
        <w:rPr>
          <w:rFonts w:asciiTheme="majorBidi" w:hAnsiTheme="majorBidi" w:cstheme="majorBidi"/>
          <w:b/>
          <w:bCs/>
          <w:color w:val="000000"/>
          <w:lang w:val="ru-RU"/>
        </w:rPr>
        <w:t>Дермаобработки</w:t>
      </w:r>
      <w:proofErr w:type="spellEnd"/>
      <w:r w:rsidRPr="00933C2B">
        <w:rPr>
          <w:rFonts w:asciiTheme="majorBidi" w:hAnsiTheme="majorBidi" w:cstheme="majorBidi"/>
          <w:b/>
          <w:bCs/>
          <w:color w:val="000000"/>
          <w:lang w:val="ru-RU"/>
        </w:rPr>
        <w:t xml:space="preserve"> (мазевые обработки)</w:t>
      </w:r>
      <w:r w:rsidRPr="00933C2B">
        <w:rPr>
          <w:rFonts w:asciiTheme="majorBidi" w:hAnsiTheme="majorBidi" w:cstheme="majorBidi"/>
        </w:rPr>
        <w:t> </w:t>
      </w:r>
    </w:p>
    <w:p w:rsidR="009B17BD" w:rsidRPr="00933C2B" w:rsidRDefault="009B17BD" w:rsidP="00981D4F">
      <w:pPr>
        <w:pStyle w:val="aa"/>
        <w:spacing w:before="0" w:beforeAutospacing="0" w:after="0" w:afterAutospacing="0"/>
        <w:ind w:left="360"/>
        <w:rPr>
          <w:rFonts w:asciiTheme="majorBidi" w:hAnsiTheme="majorBidi" w:cstheme="majorBidi"/>
          <w:i/>
          <w:iCs/>
          <w:color w:val="000000"/>
          <w:lang w:val="ru-RU"/>
        </w:rPr>
      </w:pPr>
      <w:r w:rsidRPr="00933C2B">
        <w:rPr>
          <w:rFonts w:asciiTheme="majorBidi" w:hAnsiTheme="majorBidi" w:cstheme="majorBidi"/>
          <w:i/>
          <w:iCs/>
          <w:color w:val="000000"/>
          <w:lang w:val="ru-RU"/>
        </w:rPr>
        <w:lastRenderedPageBreak/>
        <w:t>Мы лечим НЕГОРМОНАЛЬНЫМИ препаратами и добиваемся прекрасных результатов.</w:t>
      </w:r>
    </w:p>
    <w:p w:rsidR="00981E80" w:rsidRPr="00933C2B" w:rsidRDefault="00981E80" w:rsidP="00D229E1">
      <w:pPr>
        <w:pStyle w:val="aa"/>
        <w:spacing w:before="0" w:beforeAutospacing="0" w:after="0" w:afterAutospacing="0"/>
        <w:rPr>
          <w:rFonts w:asciiTheme="majorBidi" w:hAnsiTheme="majorBidi" w:cstheme="majorBidi"/>
          <w:lang w:val="ru-RU"/>
        </w:rPr>
      </w:pPr>
    </w:p>
    <w:tbl>
      <w:tblPr>
        <w:tblW w:w="29091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2171"/>
        <w:gridCol w:w="2247"/>
        <w:gridCol w:w="1980"/>
        <w:gridCol w:w="270"/>
        <w:gridCol w:w="19308"/>
      </w:tblGrid>
      <w:tr w:rsidR="0017363E" w:rsidRPr="00933C2B" w:rsidTr="005B2D13">
        <w:tc>
          <w:tcPr>
            <w:tcW w:w="978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363E" w:rsidRPr="00933C2B" w:rsidRDefault="00482011" w:rsidP="00981D4F">
            <w:pPr>
              <w:pStyle w:val="aa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Theme="majorBidi" w:hAnsiTheme="majorBidi" w:cstheme="majorBidi"/>
                <w:lang w:val="ru-RU"/>
              </w:rPr>
            </w:pPr>
            <w:hyperlink r:id="rId11" w:history="1">
              <w:proofErr w:type="spellStart"/>
              <w:r w:rsidR="0017363E" w:rsidRPr="00933C2B">
                <w:rPr>
                  <w:rFonts w:asciiTheme="majorBidi" w:hAnsiTheme="majorBidi" w:cstheme="majorBidi"/>
                  <w:b/>
                  <w:bCs/>
                  <w:color w:val="000000"/>
                </w:rPr>
                <w:t>Радиальный</w:t>
              </w:r>
              <w:proofErr w:type="spellEnd"/>
              <w:r w:rsidR="0017363E" w:rsidRPr="00933C2B">
                <w:rPr>
                  <w:rFonts w:asciiTheme="majorBidi" w:hAnsiTheme="majorBidi" w:cstheme="majorBidi"/>
                  <w:b/>
                  <w:bCs/>
                  <w:color w:val="000000"/>
                </w:rPr>
                <w:t xml:space="preserve"> </w:t>
              </w:r>
              <w:proofErr w:type="spellStart"/>
              <w:r w:rsidR="0017363E" w:rsidRPr="00933C2B">
                <w:rPr>
                  <w:rFonts w:asciiTheme="majorBidi" w:hAnsiTheme="majorBidi" w:cstheme="majorBidi"/>
                  <w:b/>
                  <w:bCs/>
                  <w:color w:val="000000"/>
                </w:rPr>
                <w:t>магнит</w:t>
              </w:r>
              <w:proofErr w:type="spellEnd"/>
            </w:hyperlink>
            <w:r w:rsidR="0017363E" w:rsidRPr="00933C2B">
              <w:rPr>
                <w:rFonts w:asciiTheme="majorBidi" w:hAnsiTheme="majorBidi" w:cstheme="majorBidi"/>
                <w:b/>
                <w:bCs/>
                <w:color w:val="000000"/>
                <w:lang w:val="ru-RU"/>
              </w:rPr>
              <w:t>.</w:t>
            </w:r>
          </w:p>
          <w:p w:rsidR="0017363E" w:rsidRPr="00933C2B" w:rsidRDefault="0017363E" w:rsidP="00981D4F">
            <w:pPr>
              <w:pStyle w:val="aa"/>
              <w:spacing w:before="0" w:beforeAutospacing="0" w:after="0" w:afterAutospacing="0"/>
              <w:ind w:left="360"/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 xml:space="preserve">Прибор осуществляет физиотерапию, воздействуя на организм человека переменным магнитным полем низкой частоты.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Магнитотерапия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 xml:space="preserve"> нормализует тонус лимфатических и кровеносных сосудов, восстанавливает иммунитет человека, работу эндокринной и вегетативной нервной системы. Восстанавливает иммунитет, улучшает эмоциональное и психофизическое состояние. Данный вид терапии оказывает спазмолитическое и противовоспалительное действия, активирует процессы регенерации и нормализует артериальное давление</w:t>
            </w:r>
          </w:p>
          <w:p w:rsidR="00981D4F" w:rsidRPr="00933C2B" w:rsidRDefault="00981D4F" w:rsidP="00981D4F">
            <w:pPr>
              <w:pStyle w:val="aa"/>
              <w:spacing w:before="0" w:beforeAutospacing="0" w:after="0" w:afterAutospacing="0"/>
              <w:ind w:left="360"/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</w:pPr>
          </w:p>
          <w:p w:rsidR="00981D4F" w:rsidRPr="00150088" w:rsidRDefault="00981D4F" w:rsidP="00981D4F">
            <w:pPr>
              <w:pStyle w:val="aa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Theme="majorBidi" w:hAnsiTheme="majorBidi" w:cstheme="majorBidi"/>
                <w:lang w:val="ru-RU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000000"/>
              </w:rPr>
              <w:t>Jet </w:t>
            </w:r>
            <w:r w:rsidRPr="00150088">
              <w:rPr>
                <w:rFonts w:asciiTheme="majorBidi" w:hAnsiTheme="majorBidi" w:cstheme="majorBidi"/>
                <w:b/>
                <w:bCs/>
                <w:color w:val="000000"/>
                <w:lang w:val="ru-RU"/>
              </w:rPr>
              <w:t>терапия. Лечение ногтевой пластины и волосистой части головы с помощью специальных коктейлей при воздействии аппарата</w:t>
            </w:r>
            <w:r w:rsidRPr="00933C2B">
              <w:rPr>
                <w:rFonts w:asciiTheme="majorBidi" w:hAnsiTheme="majorBidi" w:cstheme="majorBidi"/>
                <w:b/>
                <w:bCs/>
                <w:color w:val="000000"/>
              </w:rPr>
              <w:t> Jet Peel</w:t>
            </w:r>
          </w:p>
          <w:p w:rsidR="00ED75E7" w:rsidRPr="00933C2B" w:rsidRDefault="00981D4F" w:rsidP="006E3034">
            <w:pPr>
              <w:pStyle w:val="aa"/>
              <w:spacing w:before="0" w:beforeAutospacing="0" w:after="0" w:afterAutospacing="0"/>
              <w:ind w:left="321"/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Jet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-терапия хорошо воспринимается любым типом кожи, подходит для всех возрастов, и решает практически любые косметологические проблемы. Пригодный к использованию в любой сезон года, прибор обеспечивает длительный видимый эффект.</w:t>
            </w:r>
            <w:r w:rsidR="00ED75E7" w:rsidRPr="00933C2B">
              <w:rPr>
                <w:rFonts w:asciiTheme="majorBidi" w:hAnsiTheme="majorBidi" w:cstheme="majorBidi"/>
                <w:lang w:val="ru-RU"/>
              </w:rPr>
              <w:t xml:space="preserve"> </w:t>
            </w:r>
            <w:hyperlink r:id="rId12" w:history="1">
              <w:r w:rsidR="00ED75E7" w:rsidRPr="00933C2B">
                <w:rPr>
                  <w:rFonts w:asciiTheme="majorBidi" w:hAnsiTheme="majorBidi" w:cstheme="majorBidi"/>
                  <w:b/>
                  <w:bCs/>
                  <w:color w:val="000000"/>
                  <w:u w:val="single"/>
                </w:rPr>
                <w:t>My Jet</w:t>
              </w:r>
              <w:r w:rsidR="00ED75E7" w:rsidRPr="00933C2B">
                <w:rPr>
                  <w:rFonts w:asciiTheme="majorBidi" w:hAnsiTheme="majorBidi" w:cstheme="majorBidi"/>
                  <w:i/>
                  <w:iCs/>
                  <w:color w:val="000000"/>
                  <w:lang w:val="ru-RU"/>
                </w:rPr>
                <w:t> </w:t>
              </w:r>
            </w:hyperlink>
            <w:r w:rsidR="00ED75E7"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 xml:space="preserve"> также применяется для улучшения состояния кожи при псориазе волосистой части головы, а также при </w:t>
            </w:r>
            <w:proofErr w:type="spellStart"/>
            <w:r w:rsidR="00ED75E7"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псориотическом</w:t>
            </w:r>
            <w:proofErr w:type="spellEnd"/>
            <w:r w:rsidR="00ED75E7"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 xml:space="preserve"> поражении ногтевой пластины.</w:t>
            </w:r>
          </w:p>
          <w:p w:rsidR="00981D4F" w:rsidRPr="00933C2B" w:rsidRDefault="00981D4F" w:rsidP="00981D4F">
            <w:pPr>
              <w:pStyle w:val="aa"/>
              <w:spacing w:before="0" w:beforeAutospacing="0" w:after="0" w:afterAutospacing="0"/>
              <w:ind w:left="360"/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</w:pPr>
          </w:p>
          <w:p w:rsidR="00981D4F" w:rsidRPr="00933C2B" w:rsidRDefault="003E2BFD" w:rsidP="00981D4F">
            <w:pPr>
              <w:pStyle w:val="aa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Theme="majorBidi" w:hAnsiTheme="majorBidi" w:cstheme="majorBidi"/>
                <w:lang w:val="ru-RU"/>
              </w:rPr>
            </w:pP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000000"/>
              </w:rPr>
              <w:t>Газожидкостный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000000"/>
              </w:rPr>
              <w:t>пилинг</w:t>
            </w:r>
            <w:proofErr w:type="spellEnd"/>
          </w:p>
          <w:p w:rsidR="008A49EF" w:rsidRPr="00933C2B" w:rsidRDefault="008A49EF" w:rsidP="008A49EF">
            <w:pPr>
              <w:pStyle w:val="aa"/>
              <w:spacing w:before="0" w:beforeAutospacing="0" w:after="0" w:afterAutospacing="0"/>
              <w:ind w:left="321"/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 xml:space="preserve">Выполняется по телу локально по бляшкам специальным физиологическим раствором.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Пилинг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 xml:space="preserve"> воздействует на бляшку, не повреждая ее (повреждение абсолютно противопоказано при псориазе), а наоборот, прорабатывает ее,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отшелушивает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 xml:space="preserve"> и регенерирует.</w:t>
            </w:r>
          </w:p>
          <w:p w:rsidR="008A49EF" w:rsidRPr="00933C2B" w:rsidRDefault="008A49EF" w:rsidP="008A49EF">
            <w:pPr>
              <w:pStyle w:val="aa"/>
              <w:spacing w:before="0" w:beforeAutospacing="0" w:after="0" w:afterAutospacing="0"/>
              <w:ind w:left="321"/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 xml:space="preserve">Многофункциональная эксклюзивная система, представленная лабораторией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Gi-Gi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, рекомендована людям всех возрастов и с любым типом кожи. </w:t>
            </w:r>
            <w:proofErr w:type="spellStart"/>
            <w:r w:rsidR="00482011">
              <w:fldChar w:fldCharType="begin"/>
            </w:r>
            <w:r w:rsidR="00482011" w:rsidRPr="00706CE1">
              <w:rPr>
                <w:lang w:val="ru-RU"/>
              </w:rPr>
              <w:instrText xml:space="preserve"> </w:instrText>
            </w:r>
            <w:r w:rsidR="00482011">
              <w:instrText>HYPERLINK</w:instrText>
            </w:r>
            <w:r w:rsidR="00482011" w:rsidRPr="00706CE1">
              <w:rPr>
                <w:lang w:val="ru-RU"/>
              </w:rPr>
              <w:instrText xml:space="preserve"> "</w:instrText>
            </w:r>
            <w:r w:rsidR="00482011">
              <w:instrText>http</w:instrText>
            </w:r>
            <w:r w:rsidR="00482011" w:rsidRPr="00706CE1">
              <w:rPr>
                <w:lang w:val="ru-RU"/>
              </w:rPr>
              <w:instrText>://</w:instrText>
            </w:r>
            <w:r w:rsidR="00482011">
              <w:instrText>avantgardeclinics</w:instrText>
            </w:r>
            <w:r w:rsidR="00482011" w:rsidRPr="00706CE1">
              <w:rPr>
                <w:lang w:val="ru-RU"/>
              </w:rPr>
              <w:instrText>.</w:instrText>
            </w:r>
            <w:r w:rsidR="00482011">
              <w:instrText>ru</w:instrText>
            </w:r>
            <w:r w:rsidR="00482011" w:rsidRPr="00706CE1">
              <w:rPr>
                <w:lang w:val="ru-RU"/>
              </w:rPr>
              <w:instrText>/</w:instrText>
            </w:r>
            <w:r w:rsidR="00482011">
              <w:instrText>equipment</w:instrText>
            </w:r>
            <w:r w:rsidR="00482011" w:rsidRPr="00706CE1">
              <w:rPr>
                <w:lang w:val="ru-RU"/>
              </w:rPr>
              <w:instrText>/</w:instrText>
            </w:r>
            <w:r w:rsidR="00482011">
              <w:instrText>quadro</w:instrText>
            </w:r>
            <w:r w:rsidR="00482011" w:rsidRPr="00706CE1">
              <w:rPr>
                <w:lang w:val="ru-RU"/>
              </w:rPr>
              <w:instrText>-</w:instrText>
            </w:r>
            <w:r w:rsidR="00482011">
              <w:instrText>multi</w:instrText>
            </w:r>
            <w:r w:rsidR="00482011" w:rsidRPr="00706CE1">
              <w:rPr>
                <w:lang w:val="ru-RU"/>
              </w:rPr>
              <w:instrText>-</w:instrText>
            </w:r>
            <w:r w:rsidR="00482011">
              <w:instrText>application</w:instrText>
            </w:r>
            <w:r w:rsidR="00482011" w:rsidRPr="00706CE1">
              <w:rPr>
                <w:lang w:val="ru-RU"/>
              </w:rPr>
              <w:instrText>-</w:instrText>
            </w:r>
            <w:r w:rsidR="00482011">
              <w:instrText>gigi</w:instrText>
            </w:r>
            <w:r w:rsidR="00482011" w:rsidRPr="00706CE1">
              <w:rPr>
                <w:lang w:val="ru-RU"/>
              </w:rPr>
              <w:instrText>.</w:instrText>
            </w:r>
            <w:r w:rsidR="00482011">
              <w:instrText>html</w:instrText>
            </w:r>
            <w:r w:rsidR="00482011" w:rsidRPr="00706CE1">
              <w:rPr>
                <w:lang w:val="ru-RU"/>
              </w:rPr>
              <w:instrText xml:space="preserve">" </w:instrText>
            </w:r>
            <w:r w:rsidR="00482011">
              <w:fldChar w:fldCharType="separate"/>
            </w:r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Quadro</w:t>
            </w:r>
            <w:proofErr w:type="spellEnd"/>
            <w:r w:rsidR="00482011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fldChar w:fldCharType="end"/>
            </w:r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 xml:space="preserve"> способен решить множество </w:t>
            </w:r>
            <w:proofErr w:type="gramStart"/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эстетическим</w:t>
            </w:r>
            <w:proofErr w:type="gramEnd"/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 xml:space="preserve"> проблем кожи, осуществляя нежный уход и лечение с помощью новейших технологий.</w:t>
            </w:r>
          </w:p>
          <w:p w:rsidR="008A49EF" w:rsidRPr="00933C2B" w:rsidRDefault="008A49EF" w:rsidP="008A49EF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lang w:val="ru-RU"/>
              </w:rPr>
            </w:pPr>
          </w:p>
          <w:p w:rsidR="008A49EF" w:rsidRPr="00933C2B" w:rsidRDefault="00482011" w:rsidP="008A49EF">
            <w:pPr>
              <w:pStyle w:val="aa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Theme="majorBidi" w:hAnsiTheme="majorBidi" w:cstheme="majorBidi"/>
                <w:lang w:val="ru-RU"/>
              </w:rPr>
            </w:pPr>
            <w:hyperlink r:id="rId13" w:history="1">
              <w:r w:rsidR="008A49EF" w:rsidRPr="00933C2B">
                <w:rPr>
                  <w:rFonts w:asciiTheme="majorBidi" w:hAnsiTheme="majorBidi" w:cstheme="majorBidi"/>
                  <w:b/>
                  <w:bCs/>
                  <w:color w:val="000000"/>
                  <w:u w:val="single"/>
                </w:rPr>
                <w:t>PSORIAMED</w:t>
              </w:r>
              <w:r w:rsidR="008A49EF" w:rsidRPr="00933C2B">
                <w:rPr>
                  <w:rFonts w:asciiTheme="majorBidi" w:hAnsiTheme="majorBidi" w:cstheme="majorBidi"/>
                  <w:b/>
                  <w:bCs/>
                  <w:color w:val="000000"/>
                  <w:u w:val="single"/>
                  <w:lang w:val="ru-RU"/>
                </w:rPr>
                <w:t xml:space="preserve"> </w:t>
              </w:r>
              <w:proofErr w:type="spellStart"/>
              <w:r w:rsidR="008A49EF" w:rsidRPr="00933C2B">
                <w:rPr>
                  <w:rFonts w:asciiTheme="majorBidi" w:hAnsiTheme="majorBidi" w:cstheme="majorBidi"/>
                  <w:b/>
                  <w:bCs/>
                  <w:color w:val="000000"/>
                  <w:u w:val="single"/>
                </w:rPr>
                <w:t>Physiomed</w:t>
              </w:r>
              <w:proofErr w:type="spellEnd"/>
            </w:hyperlink>
            <w:r w:rsidR="008A49EF" w:rsidRPr="00933C2B">
              <w:rPr>
                <w:rFonts w:asciiTheme="majorBidi" w:hAnsiTheme="majorBidi" w:cstheme="majorBidi"/>
              </w:rPr>
              <w:t> </w:t>
            </w:r>
            <w:r w:rsidR="008A49EF" w:rsidRPr="00933C2B">
              <w:rPr>
                <w:rFonts w:asciiTheme="majorBidi" w:hAnsiTheme="majorBidi" w:cstheme="majorBidi"/>
                <w:b/>
                <w:bCs/>
                <w:color w:val="000000"/>
                <w:lang w:val="ru-RU"/>
              </w:rPr>
              <w:t>клинически проверенная, инновационная концепция эффективного лечения псориаза.</w:t>
            </w:r>
          </w:p>
          <w:p w:rsidR="008A49EF" w:rsidRPr="00933C2B" w:rsidRDefault="008A49EF" w:rsidP="008A49EF">
            <w:pPr>
              <w:pStyle w:val="aa"/>
              <w:spacing w:before="0" w:beforeAutospacing="0" w:after="0" w:afterAutospacing="0"/>
              <w:ind w:left="321"/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Происшедший клинические испытания инновационный метод эффективной борьбы с псориазом. После применения аппарата PSORIAMED наблюдается положительная динамика: прибор создает условия для ремиссии, колоссально облегчая пациентам жизнь.</w:t>
            </w:r>
          </w:p>
          <w:p w:rsidR="008A49EF" w:rsidRPr="00933C2B" w:rsidRDefault="008A49EF" w:rsidP="008A49EF">
            <w:pPr>
              <w:pStyle w:val="aa"/>
              <w:spacing w:before="0" w:beforeAutospacing="0" w:after="0" w:afterAutospacing="0"/>
              <w:ind w:left="321"/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 xml:space="preserve">PSORIAMED запускает восстановительные процессы, передавая на клеточном уровне нужную информацию. Кратковременно воздействие тока с низкой плотностью катализирует процессы восстановления </w:t>
            </w:r>
            <w:proofErr w:type="gramStart"/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и</w:t>
            </w:r>
            <w:proofErr w:type="gramEnd"/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 xml:space="preserve"> не причиняя неприятных ощущений. Лечение псориаза установкой ПСОРИАМЕД® - это высокие результаты и полное отсутствие побочных эффектов даже в сложных случаях, плохо поддающихся обычной терапии.</w:t>
            </w:r>
          </w:p>
          <w:p w:rsidR="008A49EF" w:rsidRPr="00933C2B" w:rsidRDefault="008A49EF" w:rsidP="008A49EF">
            <w:pPr>
              <w:pStyle w:val="aa"/>
              <w:spacing w:before="0" w:beforeAutospacing="0" w:after="0" w:afterAutospacing="0"/>
              <w:ind w:left="720"/>
              <w:rPr>
                <w:rFonts w:asciiTheme="majorBidi" w:hAnsiTheme="majorBidi" w:cstheme="majorBidi"/>
                <w:lang w:val="ru-RU"/>
              </w:rPr>
            </w:pPr>
          </w:p>
          <w:p w:rsidR="008A49EF" w:rsidRPr="00933C2B" w:rsidRDefault="008A49EF" w:rsidP="008A49EF">
            <w:pPr>
              <w:pStyle w:val="aa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</w:pPr>
            <w:r w:rsidRPr="00933C2B">
              <w:rPr>
                <w:rFonts w:asciiTheme="majorBidi" w:hAnsiTheme="majorBidi" w:cstheme="majorBidi"/>
                <w:color w:val="FF0000"/>
                <w:lang w:val="ru-RU"/>
              </w:rPr>
              <w:t>*</w:t>
            </w:r>
            <w:r w:rsidRPr="00933C2B">
              <w:rPr>
                <w:rFonts w:asciiTheme="majorBidi" w:hAnsiTheme="majorBidi" w:cstheme="majorBidi"/>
                <w:lang w:val="ru-RU"/>
              </w:rPr>
              <w:t xml:space="preserve"> </w:t>
            </w:r>
            <w:hyperlink r:id="rId14" w:history="1">
              <w:r w:rsidRPr="00933C2B">
                <w:rPr>
                  <w:rFonts w:asciiTheme="majorBidi" w:hAnsiTheme="majorBidi" w:cstheme="majorBidi"/>
                  <w:b/>
                  <w:bCs/>
                  <w:color w:val="000000"/>
                  <w:u w:val="single"/>
                </w:rPr>
                <w:t>ACUMED LBNPD</w:t>
              </w:r>
            </w:hyperlink>
            <w:r w:rsidRPr="00933C2B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> 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>Установка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>вакуумной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>терапии</w:t>
            </w:r>
            <w:proofErr w:type="spellEnd"/>
          </w:p>
          <w:p w:rsidR="008A49EF" w:rsidRPr="00933C2B" w:rsidRDefault="008A49EF" w:rsidP="008A49EF">
            <w:pPr>
              <w:pStyle w:val="aa"/>
              <w:spacing w:before="0" w:beforeAutospacing="0" w:after="0" w:afterAutospacing="0"/>
              <w:ind w:left="321"/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 xml:space="preserve">Интервальная вакуумная терапия была разработана в NASA для пилотируемых </w:t>
            </w:r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lastRenderedPageBreak/>
              <w:t>космических полетов с целью обеспечения перфузии нижних конечностей</w:t>
            </w:r>
            <w:proofErr w:type="gramStart"/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 xml:space="preserve">.. </w:t>
            </w:r>
            <w:proofErr w:type="gramEnd"/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При отсутствии гравитации космонавты испытывали определенные проблемы со снабжением тканей кислородом и питательными веществами. Аппарат воздействует на организм, на лимфатическую систему, обмен веществ, т.е. другими словами, запускает организм в работу, что очень важно при заболевании "Псориаз" (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Psoriasis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vulgaris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).</w:t>
            </w:r>
          </w:p>
          <w:p w:rsidR="008A49EF" w:rsidRPr="00933C2B" w:rsidRDefault="00B1747F" w:rsidP="00B1747F">
            <w:pPr>
              <w:pStyle w:val="ab"/>
              <w:ind w:left="-247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933C2B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УНИКАЛЬНАЯ ПРОГРАММА ЛЕЧЕНИЯ ПСОРИАЗА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363E" w:rsidRPr="00933C2B" w:rsidRDefault="0017363E" w:rsidP="00D229E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 </w:t>
            </w:r>
          </w:p>
        </w:tc>
      </w:tr>
      <w:tr w:rsidR="00DE239E" w:rsidRPr="00933C2B" w:rsidTr="00DE239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578" w:type="dxa"/>
          <w:jc w:val="center"/>
        </w:trPr>
        <w:tc>
          <w:tcPr>
            <w:tcW w:w="31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239E" w:rsidRPr="00933C2B" w:rsidRDefault="00DE239E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000000" w:themeColor="text1"/>
              </w:rPr>
              <w:lastRenderedPageBreak/>
              <w:t>Количество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000000" w:themeColor="text1"/>
              </w:rPr>
              <w:t>недель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000000" w:themeColor="text1"/>
              </w:rPr>
              <w:t>прибывания</w:t>
            </w:r>
            <w:proofErr w:type="spellEnd"/>
          </w:p>
        </w:tc>
        <w:tc>
          <w:tcPr>
            <w:tcW w:w="21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239E" w:rsidRPr="00933C2B" w:rsidRDefault="00DE239E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1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000000" w:themeColor="text1"/>
              </w:rPr>
              <w:t>неделя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000000" w:themeColor="text1"/>
              </w:rPr>
              <w:t>пребывания</w:t>
            </w:r>
            <w:proofErr w:type="spellEnd"/>
          </w:p>
        </w:tc>
        <w:tc>
          <w:tcPr>
            <w:tcW w:w="224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239E" w:rsidRPr="00933C2B" w:rsidRDefault="00DE239E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2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000000" w:themeColor="text1"/>
              </w:rPr>
              <w:t>недели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000000" w:themeColor="text1"/>
              </w:rPr>
              <w:t>пребывания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239E" w:rsidRPr="00933C2B" w:rsidRDefault="00DE239E" w:rsidP="00DE239E">
            <w:pPr>
              <w:pStyle w:val="aa"/>
              <w:spacing w:before="0" w:beforeAutospacing="0" w:after="0" w:afterAutospacing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DE239E" w:rsidRPr="00933C2B" w:rsidTr="00DE239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578" w:type="dxa"/>
          <w:jc w:val="center"/>
        </w:trPr>
        <w:tc>
          <w:tcPr>
            <w:tcW w:w="31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239E" w:rsidRPr="00933C2B" w:rsidRDefault="00DE239E" w:rsidP="007B278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239E" w:rsidRPr="00933C2B" w:rsidRDefault="00DE239E" w:rsidP="007B278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224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239E" w:rsidRPr="00933C2B" w:rsidRDefault="00DE239E" w:rsidP="007B278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10</w:t>
            </w:r>
          </w:p>
        </w:tc>
        <w:tc>
          <w:tcPr>
            <w:tcW w:w="19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239E" w:rsidRPr="00933C2B" w:rsidRDefault="00DE239E" w:rsidP="007B278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DE239E" w:rsidRPr="00933C2B" w:rsidTr="00DE239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578" w:type="dxa"/>
          <w:jc w:val="center"/>
        </w:trPr>
        <w:tc>
          <w:tcPr>
            <w:tcW w:w="31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239E" w:rsidRPr="00933C2B" w:rsidRDefault="00DE239E" w:rsidP="007B278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 </w:t>
            </w: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</w:rPr>
              <w:t>Кол-во</w:t>
            </w:r>
            <w:proofErr w:type="spellEnd"/>
            <w:r w:rsidRPr="00933C2B">
              <w:rPr>
                <w:rFonts w:asciiTheme="majorBidi" w:hAnsiTheme="majorBidi" w:cstheme="majorBidi"/>
                <w:color w:val="000000" w:themeColor="text1"/>
              </w:rPr>
              <w:br/>
            </w: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</w:rPr>
              <w:t>процедур</w:t>
            </w:r>
            <w:proofErr w:type="spellEnd"/>
          </w:p>
        </w:tc>
        <w:tc>
          <w:tcPr>
            <w:tcW w:w="21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239E" w:rsidRPr="00933C2B" w:rsidRDefault="00DE239E" w:rsidP="007B278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17</w:t>
            </w:r>
          </w:p>
        </w:tc>
        <w:tc>
          <w:tcPr>
            <w:tcW w:w="224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239E" w:rsidRPr="00933C2B" w:rsidRDefault="00DE239E" w:rsidP="007B278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25</w:t>
            </w:r>
          </w:p>
        </w:tc>
        <w:tc>
          <w:tcPr>
            <w:tcW w:w="19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239E" w:rsidRPr="00933C2B" w:rsidRDefault="00DE239E" w:rsidP="007B278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DE239E" w:rsidRPr="00933C2B" w:rsidTr="00DE239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578" w:type="dxa"/>
          <w:jc w:val="center"/>
        </w:trPr>
        <w:tc>
          <w:tcPr>
            <w:tcW w:w="31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239E" w:rsidRPr="00933C2B" w:rsidRDefault="00DE239E" w:rsidP="007B278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 </w:t>
            </w: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</w:rPr>
              <w:t>Консультации</w:t>
            </w:r>
            <w:proofErr w:type="spellEnd"/>
            <w:r w:rsidRPr="00933C2B">
              <w:rPr>
                <w:rFonts w:asciiTheme="majorBidi" w:hAnsiTheme="majorBidi" w:cstheme="majorBidi"/>
                <w:color w:val="000000" w:themeColor="text1"/>
              </w:rPr>
              <w:br/>
            </w: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</w:rPr>
              <w:t>всех</w:t>
            </w:r>
            <w:proofErr w:type="spellEnd"/>
            <w:r w:rsidRPr="00933C2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</w:rPr>
              <w:t>специалистов</w:t>
            </w:r>
            <w:proofErr w:type="spellEnd"/>
          </w:p>
        </w:tc>
        <w:tc>
          <w:tcPr>
            <w:tcW w:w="21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239E" w:rsidRPr="00933C2B" w:rsidRDefault="00DE239E" w:rsidP="007B278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224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239E" w:rsidRPr="00933C2B" w:rsidRDefault="00DE239E" w:rsidP="007B278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239E" w:rsidRPr="00933C2B" w:rsidRDefault="00DE239E" w:rsidP="007B278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DE239E" w:rsidRPr="00933C2B" w:rsidTr="00DE239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578" w:type="dxa"/>
          <w:jc w:val="center"/>
        </w:trPr>
        <w:tc>
          <w:tcPr>
            <w:tcW w:w="31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239E" w:rsidRPr="00933C2B" w:rsidRDefault="00DE239E" w:rsidP="007B278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 </w:t>
            </w: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</w:rPr>
              <w:t>Консультации</w:t>
            </w:r>
            <w:proofErr w:type="spellEnd"/>
            <w:r w:rsidRPr="00933C2B">
              <w:rPr>
                <w:rFonts w:asciiTheme="majorBidi" w:hAnsiTheme="majorBidi" w:cstheme="majorBidi"/>
                <w:color w:val="000000" w:themeColor="text1"/>
              </w:rPr>
              <w:br/>
            </w: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</w:rPr>
              <w:t>ведущего</w:t>
            </w:r>
            <w:proofErr w:type="spellEnd"/>
            <w:r w:rsidRPr="00933C2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color w:val="000000" w:themeColor="text1"/>
              </w:rPr>
              <w:t>специалиста</w:t>
            </w:r>
            <w:proofErr w:type="spellEnd"/>
            <w:r w:rsidRPr="00933C2B">
              <w:rPr>
                <w:rFonts w:asciiTheme="majorBidi" w:hAnsiTheme="majorBidi" w:cstheme="majorBidi"/>
                <w:color w:val="000000" w:themeColor="text1"/>
              </w:rPr>
              <w:t>  </w:t>
            </w:r>
          </w:p>
        </w:tc>
        <w:tc>
          <w:tcPr>
            <w:tcW w:w="21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239E" w:rsidRPr="00933C2B" w:rsidRDefault="00DE239E" w:rsidP="007B278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224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239E" w:rsidRPr="00933C2B" w:rsidRDefault="00DE239E" w:rsidP="007B278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19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239E" w:rsidRPr="00933C2B" w:rsidRDefault="00DE239E" w:rsidP="007B278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17363E" w:rsidRPr="005B2D13" w:rsidRDefault="005B2D13" w:rsidP="00615835">
      <w:pPr>
        <w:pStyle w:val="2"/>
        <w:shd w:val="clear" w:color="auto" w:fill="FFFFFF"/>
        <w:spacing w:before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5B2D13">
        <w:rPr>
          <w:rFonts w:asciiTheme="majorBidi" w:hAnsiTheme="majorBidi" w:cstheme="majorBidi"/>
          <w:b/>
          <w:bCs/>
          <w:caps w:val="0"/>
          <w:color w:val="000000" w:themeColor="text1"/>
          <w:sz w:val="24"/>
          <w:szCs w:val="24"/>
        </w:rPr>
        <w:t>Стоимость</w:t>
      </w:r>
      <w:proofErr w:type="spellEnd"/>
      <w:r w:rsidRPr="005B2D13">
        <w:rPr>
          <w:rFonts w:asciiTheme="majorBidi" w:hAnsiTheme="majorBidi" w:cstheme="majorBidi"/>
          <w:b/>
          <w:bCs/>
          <w:caps w:val="0"/>
          <w:color w:val="000000" w:themeColor="text1"/>
          <w:sz w:val="24"/>
          <w:szCs w:val="24"/>
        </w:rPr>
        <w:t xml:space="preserve"> </w:t>
      </w:r>
      <w:proofErr w:type="spellStart"/>
      <w:r w:rsidRPr="005B2D13">
        <w:rPr>
          <w:rFonts w:asciiTheme="majorBidi" w:hAnsiTheme="majorBidi" w:cstheme="majorBidi"/>
          <w:b/>
          <w:bCs/>
          <w:caps w:val="0"/>
          <w:color w:val="000000" w:themeColor="text1"/>
          <w:sz w:val="24"/>
          <w:szCs w:val="24"/>
        </w:rPr>
        <w:t>базового</w:t>
      </w:r>
      <w:proofErr w:type="spellEnd"/>
      <w:r w:rsidRPr="005B2D13">
        <w:rPr>
          <w:rFonts w:asciiTheme="majorBidi" w:hAnsiTheme="majorBidi" w:cstheme="majorBidi"/>
          <w:b/>
          <w:bCs/>
          <w:caps w:val="0"/>
          <w:color w:val="000000" w:themeColor="text1"/>
          <w:sz w:val="24"/>
          <w:szCs w:val="24"/>
        </w:rPr>
        <w:t xml:space="preserve"> </w:t>
      </w:r>
      <w:proofErr w:type="spellStart"/>
      <w:r w:rsidRPr="005B2D13">
        <w:rPr>
          <w:rFonts w:asciiTheme="majorBidi" w:hAnsiTheme="majorBidi" w:cstheme="majorBidi"/>
          <w:b/>
          <w:bCs/>
          <w:caps w:val="0"/>
          <w:color w:val="000000" w:themeColor="text1"/>
          <w:sz w:val="24"/>
          <w:szCs w:val="24"/>
        </w:rPr>
        <w:t>курса</w:t>
      </w:r>
      <w:proofErr w:type="spellEnd"/>
      <w:r w:rsidRPr="005B2D13">
        <w:rPr>
          <w:rFonts w:asciiTheme="majorBidi" w:hAnsiTheme="majorBidi" w:cstheme="majorBidi"/>
          <w:b/>
          <w:bCs/>
          <w:caps w:val="0"/>
          <w:color w:val="000000" w:themeColor="text1"/>
          <w:sz w:val="24"/>
          <w:szCs w:val="24"/>
        </w:rPr>
        <w:t xml:space="preserve"> </w:t>
      </w:r>
      <w:proofErr w:type="spellStart"/>
      <w:r w:rsidRPr="005B2D13">
        <w:rPr>
          <w:rFonts w:asciiTheme="majorBidi" w:hAnsiTheme="majorBidi" w:cstheme="majorBidi"/>
          <w:b/>
          <w:bCs/>
          <w:caps w:val="0"/>
          <w:color w:val="000000" w:themeColor="text1"/>
          <w:sz w:val="24"/>
          <w:szCs w:val="24"/>
        </w:rPr>
        <w:t>лечения</w:t>
      </w:r>
      <w:proofErr w:type="spellEnd"/>
      <w:r w:rsidRPr="005B2D13">
        <w:rPr>
          <w:rFonts w:asciiTheme="majorBidi" w:hAnsiTheme="majorBidi" w:cstheme="majorBidi"/>
          <w:b/>
          <w:bCs/>
          <w:caps w:val="0"/>
          <w:color w:val="000000" w:themeColor="text1"/>
          <w:sz w:val="24"/>
          <w:szCs w:val="24"/>
        </w:rPr>
        <w:t>:</w:t>
      </w:r>
    </w:p>
    <w:tbl>
      <w:tblPr>
        <w:tblW w:w="9355" w:type="dxa"/>
        <w:tblInd w:w="27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3920"/>
        <w:gridCol w:w="2616"/>
      </w:tblGrid>
      <w:tr w:rsidR="00981E80" w:rsidRPr="00933C2B" w:rsidTr="00AF6D3C">
        <w:trPr>
          <w:trHeight w:val="382"/>
        </w:trPr>
        <w:tc>
          <w:tcPr>
            <w:tcW w:w="281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7363E" w:rsidRPr="00933C2B" w:rsidRDefault="0017363E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color w:val="FF0000"/>
              </w:rPr>
              <w:t>  </w:t>
            </w:r>
          </w:p>
          <w:p w:rsidR="0017363E" w:rsidRPr="00933C2B" w:rsidRDefault="0017363E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 xml:space="preserve">1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неделя</w:t>
            </w:r>
            <w:proofErr w:type="spellEnd"/>
          </w:p>
        </w:tc>
        <w:tc>
          <w:tcPr>
            <w:tcW w:w="392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7363E" w:rsidRPr="00933C2B" w:rsidRDefault="0017363E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color w:val="FF0000"/>
              </w:rPr>
              <w:t> </w:t>
            </w:r>
          </w:p>
          <w:p w:rsidR="0017363E" w:rsidRPr="00933C2B" w:rsidRDefault="0017363E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 xml:space="preserve">2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недели</w:t>
            </w:r>
            <w:proofErr w:type="spellEnd"/>
          </w:p>
        </w:tc>
        <w:tc>
          <w:tcPr>
            <w:tcW w:w="261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7363E" w:rsidRPr="00933C2B" w:rsidRDefault="0017363E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color w:val="FF0000"/>
              </w:rPr>
              <w:t> </w:t>
            </w:r>
          </w:p>
          <w:p w:rsidR="0017363E" w:rsidRPr="00933C2B" w:rsidRDefault="0017363E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 xml:space="preserve">3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недели</w:t>
            </w:r>
            <w:proofErr w:type="spellEnd"/>
          </w:p>
        </w:tc>
      </w:tr>
      <w:tr w:rsidR="00981E80" w:rsidRPr="00933C2B" w:rsidTr="00AF6D3C">
        <w:trPr>
          <w:trHeight w:val="185"/>
        </w:trPr>
        <w:tc>
          <w:tcPr>
            <w:tcW w:w="281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7363E" w:rsidRPr="00933C2B" w:rsidRDefault="0017363E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</w:p>
          <w:p w:rsidR="0017363E" w:rsidRPr="00933C2B" w:rsidRDefault="0017363E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$1220</w:t>
            </w:r>
          </w:p>
        </w:tc>
        <w:tc>
          <w:tcPr>
            <w:tcW w:w="392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7363E" w:rsidRPr="00933C2B" w:rsidRDefault="0017363E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</w:p>
          <w:p w:rsidR="0017363E" w:rsidRPr="00933C2B" w:rsidRDefault="0017363E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$1800</w:t>
            </w:r>
          </w:p>
        </w:tc>
        <w:tc>
          <w:tcPr>
            <w:tcW w:w="261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7363E" w:rsidRPr="00933C2B" w:rsidRDefault="0017363E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</w:p>
          <w:p w:rsidR="0017363E" w:rsidRPr="00933C2B" w:rsidRDefault="0017363E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$2770</w:t>
            </w:r>
          </w:p>
        </w:tc>
      </w:tr>
    </w:tbl>
    <w:p w:rsidR="0017363E" w:rsidRDefault="0017363E" w:rsidP="00AB5B87">
      <w:pPr>
        <w:shd w:val="clear" w:color="auto" w:fill="F9FAFA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EF001B"/>
          <w:sz w:val="24"/>
          <w:szCs w:val="24"/>
          <w:lang w:val="ru-RU"/>
        </w:rPr>
        <w:t>* - Опциональная процедура, не входит в базовую программу.</w:t>
      </w: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t>**Наши врачи выбирают методы лечения, основываясь на информации, собранной в анамнезе, оценке степени тяжести заболевания, наличия сопутствующих заболеваний, пола, возраста и возможных противопоказаниях для проведения той или иной терапии, а также ряде других индивидуальных факторов.</w:t>
      </w: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br/>
        <w:t>*** Врач оставляет за собой право изменять комплексы процедур, на основании индивидуальных особенностей, противопоказаний, течения заболевания у пациента, а также вид процедур, в связи с постоянно обновляемыми методиками, препаратами и оборудование</w:t>
      </w:r>
      <w:proofErr w:type="gramStart"/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t>м-</w:t>
      </w:r>
      <w:proofErr w:type="gramEnd"/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на более прогрессивные.</w:t>
      </w:r>
    </w:p>
    <w:p w:rsidR="00AF6D3C" w:rsidRPr="00150088" w:rsidRDefault="00AF6D3C" w:rsidP="00D229E1">
      <w:pPr>
        <w:shd w:val="clear" w:color="auto" w:fill="F9FAFA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</w:p>
    <w:p w:rsidR="008C726D" w:rsidRPr="00C043E6" w:rsidRDefault="008C726D" w:rsidP="00782E06">
      <w:pPr>
        <w:pStyle w:val="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43E6">
        <w:rPr>
          <w:rFonts w:asciiTheme="majorBidi" w:hAnsiTheme="majorBidi" w:cstheme="majorBidi"/>
          <w:b/>
          <w:bCs/>
          <w:sz w:val="24"/>
          <w:szCs w:val="24"/>
        </w:rPr>
        <w:t>Урология</w:t>
      </w:r>
    </w:p>
    <w:p w:rsidR="008C726D" w:rsidRPr="00933C2B" w:rsidRDefault="008C726D" w:rsidP="00D229E1">
      <w:pPr>
        <w:ind w:left="360"/>
        <w:rPr>
          <w:rFonts w:asciiTheme="majorBidi" w:hAnsiTheme="majorBidi" w:cstheme="majorBidi"/>
          <w:b/>
          <w:sz w:val="24"/>
          <w:szCs w:val="24"/>
        </w:rPr>
      </w:pPr>
    </w:p>
    <w:p w:rsidR="00B41792" w:rsidRPr="00933C2B" w:rsidRDefault="00CB747F" w:rsidP="00B41792">
      <w:pPr>
        <w:pStyle w:val="ab"/>
        <w:numPr>
          <w:ilvl w:val="0"/>
          <w:numId w:val="40"/>
        </w:numPr>
        <w:shd w:val="clear" w:color="auto" w:fill="FFFFFF"/>
        <w:spacing w:before="0" w:after="0" w:line="315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sz w:val="24"/>
          <w:szCs w:val="24"/>
          <w:lang w:val="ru-RU"/>
        </w:rPr>
        <w:lastRenderedPageBreak/>
        <w:t>УНИКАЛЬНАЯ ПРОГРАММА «МУЖСКАЯ СИЛА».</w:t>
      </w:r>
      <w:r w:rsidR="00B41792"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 xml:space="preserve"> Лечение </w:t>
      </w:r>
      <w:proofErr w:type="spellStart"/>
      <w:r w:rsidR="00B41792"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>эректильной</w:t>
      </w:r>
      <w:proofErr w:type="spellEnd"/>
      <w:r w:rsidR="00B41792"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 xml:space="preserve"> дисфункции и простатита.</w:t>
      </w:r>
    </w:p>
    <w:p w:rsidR="00B41792" w:rsidRPr="00933C2B" w:rsidRDefault="00B41792" w:rsidP="00B41792">
      <w:pPr>
        <w:shd w:val="clear" w:color="auto" w:fill="FFFFFF"/>
        <w:spacing w:before="0" w:after="0" w:line="315" w:lineRule="atLeast"/>
        <w:ind w:left="360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ru-RU"/>
        </w:rPr>
      </w:pPr>
    </w:p>
    <w:p w:rsidR="00B41792" w:rsidRPr="00933C2B" w:rsidRDefault="00B41792" w:rsidP="00B41792">
      <w:pPr>
        <w:pStyle w:val="ab"/>
        <w:shd w:val="clear" w:color="auto" w:fill="FFFFFF"/>
        <w:spacing w:before="0" w:after="240" w:line="315" w:lineRule="atLeast"/>
        <w:ind w:left="426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</w:pPr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 xml:space="preserve">Профессионалы с большим опытом работы в этой области, успешно используют технологию </w:t>
      </w:r>
      <w:proofErr w:type="spellStart"/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>экстропоральной</w:t>
      </w:r>
      <w:proofErr w:type="spellEnd"/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 xml:space="preserve"> импульсно-волновой терапии в лечении простатита и </w:t>
      </w:r>
      <w:proofErr w:type="spellStart"/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>эректильной</w:t>
      </w:r>
      <w:proofErr w:type="spellEnd"/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 xml:space="preserve"> дисфункции (половая слабость у мужчин). </w:t>
      </w:r>
    </w:p>
    <w:p w:rsidR="00B41792" w:rsidRPr="00933C2B" w:rsidRDefault="00B41792" w:rsidP="00B41792">
      <w:pPr>
        <w:pStyle w:val="ab"/>
        <w:shd w:val="clear" w:color="auto" w:fill="FFFFFF"/>
        <w:spacing w:before="0" w:after="0" w:line="315" w:lineRule="atLeast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</w:pPr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</w:p>
    <w:p w:rsidR="00B41792" w:rsidRPr="00933C2B" w:rsidRDefault="00B41792" w:rsidP="002C1C92">
      <w:pPr>
        <w:spacing w:before="0" w:after="0" w:line="240" w:lineRule="auto"/>
        <w:ind w:left="426"/>
        <w:rPr>
          <w:rFonts w:asciiTheme="majorBidi" w:eastAsia="Times New Roman" w:hAnsiTheme="majorBidi" w:cstheme="majorBidi"/>
          <w:sz w:val="24"/>
          <w:szCs w:val="24"/>
          <w:lang w:val="ru-RU"/>
        </w:rPr>
      </w:pPr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val="ru-RU"/>
        </w:rPr>
        <w:t>Курс лечения включает следующие процедуры:</w:t>
      </w:r>
    </w:p>
    <w:p w:rsidR="00B41792" w:rsidRPr="00933C2B" w:rsidRDefault="00B41792" w:rsidP="002C1C92">
      <w:pPr>
        <w:pStyle w:val="ab"/>
        <w:shd w:val="clear" w:color="auto" w:fill="FFFFFF"/>
        <w:spacing w:before="0" w:after="0" w:line="315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</w:p>
    <w:p w:rsidR="00BD4437" w:rsidRPr="00BD4437" w:rsidRDefault="006C3BDD" w:rsidP="00E40F08">
      <w:pPr>
        <w:pStyle w:val="ab"/>
        <w:numPr>
          <w:ilvl w:val="0"/>
          <w:numId w:val="41"/>
        </w:numPr>
        <w:shd w:val="clear" w:color="auto" w:fill="FFFFFF"/>
        <w:spacing w:before="0" w:after="0" w:line="315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  <w:r w:rsidRPr="00BD443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 xml:space="preserve">Аппаратная терапия на аппарате </w:t>
      </w:r>
      <w:r w:rsidRPr="00BD443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ED</w:t>
      </w:r>
      <w:r w:rsidRPr="00BD443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1000.</w:t>
      </w:r>
    </w:p>
    <w:p w:rsidR="00CB7E48" w:rsidRPr="0059755B" w:rsidRDefault="006C3BDD" w:rsidP="00BD4437">
      <w:pPr>
        <w:pStyle w:val="ab"/>
        <w:shd w:val="clear" w:color="auto" w:fill="FFFFFF"/>
        <w:spacing w:before="0" w:after="0" w:line="315" w:lineRule="atLeast"/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</w:pPr>
      <w:r w:rsidRPr="0059755B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 xml:space="preserve">Компания МЕДИСПЕК (Израиль) разработала систему ED 1000, использующую ударные волны малой интенсивности для </w:t>
      </w:r>
      <w:r w:rsidR="00E40F08" w:rsidRPr="0059755B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>лечения</w:t>
      </w:r>
      <w:r w:rsidRPr="0059755B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E40F08" w:rsidRPr="0059755B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>эректильной</w:t>
      </w:r>
      <w:proofErr w:type="spellEnd"/>
      <w:r w:rsidR="00E40F08" w:rsidRPr="0059755B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 xml:space="preserve"> дисфункции и хронического простатита.</w:t>
      </w:r>
    </w:p>
    <w:p w:rsidR="006C3BDD" w:rsidRPr="00933C2B" w:rsidRDefault="00E40F08" w:rsidP="0059755B">
      <w:pPr>
        <w:pStyle w:val="ab"/>
        <w:numPr>
          <w:ilvl w:val="0"/>
          <w:numId w:val="41"/>
        </w:numPr>
        <w:shd w:val="clear" w:color="auto" w:fill="FFFFFF"/>
        <w:spacing w:before="0" w:after="0" w:line="315" w:lineRule="atLeast"/>
        <w:ind w:left="709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>Физиотерапия (</w:t>
      </w:r>
      <w:proofErr w:type="spellStart"/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>импульсноволновая</w:t>
      </w:r>
      <w:proofErr w:type="spellEnd"/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 xml:space="preserve"> терапия, </w:t>
      </w:r>
      <w:proofErr w:type="spellStart"/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>магнитотерапия</w:t>
      </w:r>
      <w:proofErr w:type="spellEnd"/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>, лазеротерапия).</w:t>
      </w:r>
    </w:p>
    <w:p w:rsidR="00E40F08" w:rsidRPr="00BD4437" w:rsidRDefault="00E40F08" w:rsidP="006C3BDD">
      <w:pPr>
        <w:pStyle w:val="ab"/>
        <w:numPr>
          <w:ilvl w:val="0"/>
          <w:numId w:val="41"/>
        </w:numPr>
        <w:shd w:val="clear" w:color="auto" w:fill="FFFFFF"/>
        <w:spacing w:before="0" w:after="0" w:line="315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  <w:proofErr w:type="spellStart"/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Аэроио</w:t>
      </w:r>
      <w:r w:rsidR="00BD443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нотерапия</w:t>
      </w:r>
      <w:proofErr w:type="spellEnd"/>
      <w:r w:rsidR="00BD443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(</w:t>
      </w:r>
      <w:proofErr w:type="spellStart"/>
      <w:r w:rsidR="00BD443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кислородная</w:t>
      </w:r>
      <w:proofErr w:type="spellEnd"/>
      <w:r w:rsidR="00BD443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="00BD443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терапия</w:t>
      </w:r>
      <w:proofErr w:type="spellEnd"/>
      <w:r w:rsidR="00BD443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)</w:t>
      </w:r>
    </w:p>
    <w:p w:rsidR="00BD4437" w:rsidRPr="00BD4437" w:rsidRDefault="00BD4437" w:rsidP="0059755B">
      <w:pPr>
        <w:shd w:val="clear" w:color="auto" w:fill="F9FAFA"/>
        <w:spacing w:before="0" w:after="0" w:line="315" w:lineRule="atLeast"/>
        <w:ind w:left="709"/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</w:pPr>
      <w:r w:rsidRPr="00BD4437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>Благодаря новейшей технологии IONO CARE передает активный обогащенный кислород непосредственно в клетки организма, наполняя его силой.. IONO CARE, способствует улучшению сопротивляемости организма различным инфекциям, быстрому заживлению ран и уничтожению вредных микроорганизмов на поверхности эпидермиса.</w:t>
      </w:r>
    </w:p>
    <w:p w:rsidR="00E40F08" w:rsidRPr="00933C2B" w:rsidRDefault="00E40F08" w:rsidP="006C3BDD">
      <w:pPr>
        <w:pStyle w:val="ab"/>
        <w:numPr>
          <w:ilvl w:val="0"/>
          <w:numId w:val="41"/>
        </w:numPr>
        <w:shd w:val="clear" w:color="auto" w:fill="FFFFFF"/>
        <w:spacing w:before="0" w:after="0" w:line="315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  <w:proofErr w:type="spellStart"/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Иглорефлексотерапия</w:t>
      </w:r>
      <w:proofErr w:type="spellEnd"/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</w:p>
    <w:p w:rsidR="00E40F08" w:rsidRPr="00933C2B" w:rsidRDefault="00E40F08" w:rsidP="006C3BDD">
      <w:pPr>
        <w:pStyle w:val="ab"/>
        <w:numPr>
          <w:ilvl w:val="0"/>
          <w:numId w:val="41"/>
        </w:numPr>
        <w:shd w:val="clear" w:color="auto" w:fill="FFFFFF"/>
        <w:spacing w:before="0" w:after="0" w:line="315" w:lineRule="atLeast"/>
        <w:rPr>
          <w:rFonts w:asciiTheme="majorBidi" w:eastAsia="Times New Roman" w:hAnsiTheme="majorBidi" w:cstheme="majorBidi"/>
          <w:color w:val="000000"/>
          <w:sz w:val="24"/>
          <w:szCs w:val="24"/>
          <w:rtl/>
          <w:lang w:val="ru-RU"/>
        </w:rPr>
      </w:pPr>
      <w:proofErr w:type="spellStart"/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>Бальнео</w:t>
      </w:r>
      <w:proofErr w:type="spellEnd"/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>-талассотерапия</w:t>
      </w:r>
    </w:p>
    <w:p w:rsidR="00B41792" w:rsidRPr="00933C2B" w:rsidRDefault="00E40F08" w:rsidP="0059755B">
      <w:pPr>
        <w:shd w:val="clear" w:color="auto" w:fill="F9FAFA"/>
        <w:spacing w:before="0" w:after="0" w:line="315" w:lineRule="atLeast"/>
        <w:ind w:left="284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  <w:r w:rsidRPr="0059755B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 xml:space="preserve">       </w:t>
      </w:r>
      <w:r w:rsidR="00B41792" w:rsidRPr="0059755B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 xml:space="preserve">Использование в процессе лечения морской воды, водорослей, солей и </w:t>
      </w:r>
      <w:proofErr w:type="spellStart"/>
      <w:proofErr w:type="gramStart"/>
      <w:r w:rsidR="00B41792" w:rsidRPr="0059755B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>пр</w:t>
      </w:r>
      <w:proofErr w:type="spellEnd"/>
      <w:proofErr w:type="gramEnd"/>
    </w:p>
    <w:p w:rsidR="00E40F08" w:rsidRPr="00933C2B" w:rsidRDefault="00E40F08" w:rsidP="00E40F08">
      <w:pPr>
        <w:pStyle w:val="ab"/>
        <w:numPr>
          <w:ilvl w:val="0"/>
          <w:numId w:val="41"/>
        </w:numPr>
        <w:shd w:val="clear" w:color="auto" w:fill="FFFFFF"/>
        <w:spacing w:before="0" w:after="0" w:line="315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Грязевые</w:t>
      </w:r>
      <w:proofErr w:type="spellEnd"/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обертывания</w:t>
      </w:r>
      <w:proofErr w:type="spellEnd"/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и </w:t>
      </w:r>
      <w:proofErr w:type="spellStart"/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аппликации</w:t>
      </w:r>
      <w:proofErr w:type="spellEnd"/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</w:p>
    <w:p w:rsidR="00E40F08" w:rsidRDefault="00E40F08" w:rsidP="00E40F08">
      <w:pPr>
        <w:shd w:val="clear" w:color="auto" w:fill="FFFFFF"/>
        <w:spacing w:before="0" w:after="0" w:line="315" w:lineRule="atLeast"/>
        <w:ind w:left="36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DE239E" w:rsidRPr="00DE239E" w:rsidRDefault="00DE239E" w:rsidP="00E40F08">
      <w:pPr>
        <w:shd w:val="clear" w:color="auto" w:fill="FFFFFF"/>
        <w:spacing w:before="0" w:after="0" w:line="315" w:lineRule="atLeast"/>
        <w:ind w:left="36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41792" w:rsidRPr="00933C2B" w:rsidRDefault="00B41792" w:rsidP="00AF6D3C">
      <w:pPr>
        <w:shd w:val="clear" w:color="auto" w:fill="FFFFFF"/>
        <w:spacing w:before="0" w:after="0" w:line="315" w:lineRule="atLeast"/>
        <w:ind w:left="360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eastAsia="Times New Roman" w:hAnsiTheme="majorBidi" w:cstheme="majorBidi"/>
          <w:color w:val="000000"/>
          <w:sz w:val="24"/>
          <w:szCs w:val="24"/>
        </w:rPr>
        <w:t>  </w:t>
      </w:r>
    </w:p>
    <w:p w:rsidR="00B41792" w:rsidRPr="00933C2B" w:rsidRDefault="00824446" w:rsidP="00B41792">
      <w:pPr>
        <w:pStyle w:val="ab"/>
        <w:numPr>
          <w:ilvl w:val="0"/>
          <w:numId w:val="40"/>
        </w:numPr>
        <w:shd w:val="clear" w:color="auto" w:fill="FFFFFF"/>
        <w:spacing w:before="0" w:after="0" w:line="315" w:lineRule="atLeast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>САНАТОРНО-КУРОРТНОЕ ЛЕЧЕНИЕ В КЛИНИКЕ ПО ПРОГРАММЕ «ЭРЕКТИЛЬНАЯ ДИСФУНКЦИЯ» (ИМПОТЕНЦИЯ).</w:t>
      </w:r>
    </w:p>
    <w:p w:rsidR="00B41792" w:rsidRPr="00933C2B" w:rsidRDefault="00B41792" w:rsidP="003D7C14">
      <w:pPr>
        <w:pStyle w:val="ab"/>
        <w:shd w:val="clear" w:color="auto" w:fill="FFFFFF"/>
        <w:spacing w:before="0" w:after="0" w:line="315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</w:p>
    <w:tbl>
      <w:tblPr>
        <w:tblW w:w="9350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1440"/>
        <w:gridCol w:w="2434"/>
        <w:gridCol w:w="2434"/>
      </w:tblGrid>
      <w:tr w:rsidR="00B41792" w:rsidRPr="0070471C" w:rsidTr="00CF0E0A">
        <w:trPr>
          <w:jc w:val="center"/>
        </w:trPr>
        <w:tc>
          <w:tcPr>
            <w:tcW w:w="311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164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Количество</w:t>
            </w:r>
            <w:proofErr w:type="spellEnd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 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недель</w:t>
            </w:r>
            <w:proofErr w:type="spellEnd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 </w:t>
            </w:r>
          </w:p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42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1 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40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2-е 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40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3-и 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недели</w:t>
            </w:r>
            <w:proofErr w:type="spellEnd"/>
          </w:p>
        </w:tc>
      </w:tr>
      <w:tr w:rsidR="00B41792" w:rsidRPr="0070471C" w:rsidTr="00CF0E0A">
        <w:trPr>
          <w:jc w:val="center"/>
        </w:trPr>
        <w:tc>
          <w:tcPr>
            <w:tcW w:w="311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Перечень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142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240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240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процедур</w:t>
            </w:r>
            <w:proofErr w:type="spellEnd"/>
          </w:p>
        </w:tc>
      </w:tr>
      <w:tr w:rsidR="00B41792" w:rsidRPr="0070471C" w:rsidTr="00CF0E0A">
        <w:trPr>
          <w:jc w:val="center"/>
        </w:trPr>
        <w:tc>
          <w:tcPr>
            <w:tcW w:w="3119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Консультация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врача</w:t>
            </w:r>
            <w:proofErr w:type="spellEnd"/>
          </w:p>
        </w:tc>
        <w:tc>
          <w:tcPr>
            <w:tcW w:w="1423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B41792" w:rsidRPr="0070471C" w:rsidTr="00CF0E0A">
        <w:trPr>
          <w:jc w:val="center"/>
        </w:trPr>
        <w:tc>
          <w:tcPr>
            <w:tcW w:w="311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Физиотерапия</w:t>
            </w:r>
            <w:proofErr w:type="spellEnd"/>
          </w:p>
        </w:tc>
        <w:tc>
          <w:tcPr>
            <w:tcW w:w="142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B41792" w:rsidRPr="0070471C" w:rsidTr="00CF0E0A">
        <w:trPr>
          <w:jc w:val="center"/>
        </w:trPr>
        <w:tc>
          <w:tcPr>
            <w:tcW w:w="3119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Пиллоидотерапия</w:t>
            </w:r>
            <w:proofErr w:type="spellEnd"/>
          </w:p>
        </w:tc>
        <w:tc>
          <w:tcPr>
            <w:tcW w:w="1423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B41792" w:rsidRPr="0070471C" w:rsidTr="00CF0E0A">
        <w:trPr>
          <w:jc w:val="center"/>
        </w:trPr>
        <w:tc>
          <w:tcPr>
            <w:tcW w:w="311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процедур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2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0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0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24</w:t>
            </w:r>
          </w:p>
        </w:tc>
      </w:tr>
      <w:tr w:rsidR="00B41792" w:rsidRPr="0070471C" w:rsidTr="00CF0E0A">
        <w:trPr>
          <w:jc w:val="center"/>
        </w:trPr>
        <w:tc>
          <w:tcPr>
            <w:tcW w:w="3119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доллары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США)</w:t>
            </w:r>
          </w:p>
        </w:tc>
        <w:tc>
          <w:tcPr>
            <w:tcW w:w="1423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1750</w:t>
            </w:r>
          </w:p>
        </w:tc>
        <w:tc>
          <w:tcPr>
            <w:tcW w:w="240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2340</w:t>
            </w:r>
          </w:p>
        </w:tc>
        <w:tc>
          <w:tcPr>
            <w:tcW w:w="240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2810</w:t>
            </w:r>
          </w:p>
        </w:tc>
      </w:tr>
    </w:tbl>
    <w:p w:rsidR="00B41792" w:rsidRPr="0070471C" w:rsidRDefault="00B41792" w:rsidP="00B41792">
      <w:pPr>
        <w:pStyle w:val="ab"/>
        <w:numPr>
          <w:ilvl w:val="0"/>
          <w:numId w:val="40"/>
        </w:numPr>
        <w:shd w:val="clear" w:color="auto" w:fill="FFFFFF"/>
        <w:spacing w:before="0" w:after="0" w:line="315" w:lineRule="atLeast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  <w:r w:rsidRPr="0070471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lastRenderedPageBreak/>
        <w:t>Санаторно-курортное лечение в клинике по программе</w:t>
      </w:r>
      <w:r w:rsidRPr="0070471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  <w:r w:rsidRPr="0070471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>«Лечение простатита»</w:t>
      </w:r>
    </w:p>
    <w:tbl>
      <w:tblPr>
        <w:tblW w:w="9542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1765"/>
        <w:gridCol w:w="2490"/>
        <w:gridCol w:w="2490"/>
      </w:tblGrid>
      <w:tr w:rsidR="00B41792" w:rsidRPr="0070471C" w:rsidTr="00CF0E0A">
        <w:trPr>
          <w:jc w:val="center"/>
        </w:trPr>
        <w:tc>
          <w:tcPr>
            <w:tcW w:w="279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164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Количество</w:t>
            </w:r>
            <w:proofErr w:type="spellEnd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 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недель</w:t>
            </w:r>
            <w:proofErr w:type="spellEnd"/>
          </w:p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 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76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1 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2-е 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3-и 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недели</w:t>
            </w:r>
            <w:proofErr w:type="spellEnd"/>
          </w:p>
        </w:tc>
      </w:tr>
      <w:tr w:rsidR="00B41792" w:rsidRPr="0070471C" w:rsidTr="00CF0E0A">
        <w:trPr>
          <w:jc w:val="center"/>
        </w:trPr>
        <w:tc>
          <w:tcPr>
            <w:tcW w:w="279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Перечень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176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Количество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Количество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 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Количество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 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процедур</w:t>
            </w:r>
            <w:proofErr w:type="spellEnd"/>
          </w:p>
        </w:tc>
      </w:tr>
      <w:tr w:rsidR="00B41792" w:rsidRPr="0070471C" w:rsidTr="00CF0E0A">
        <w:trPr>
          <w:jc w:val="center"/>
        </w:trPr>
        <w:tc>
          <w:tcPr>
            <w:tcW w:w="279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Консультация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 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врача</w:t>
            </w:r>
            <w:proofErr w:type="spellEnd"/>
          </w:p>
        </w:tc>
        <w:tc>
          <w:tcPr>
            <w:tcW w:w="1765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4</w:t>
            </w:r>
          </w:p>
        </w:tc>
      </w:tr>
      <w:tr w:rsidR="00B41792" w:rsidRPr="0070471C" w:rsidTr="00CF0E0A">
        <w:trPr>
          <w:jc w:val="center"/>
        </w:trPr>
        <w:tc>
          <w:tcPr>
            <w:tcW w:w="279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Физиотерапия</w:t>
            </w:r>
            <w:proofErr w:type="spellEnd"/>
          </w:p>
        </w:tc>
        <w:tc>
          <w:tcPr>
            <w:tcW w:w="176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12</w:t>
            </w:r>
          </w:p>
        </w:tc>
      </w:tr>
      <w:tr w:rsidR="00B41792" w:rsidRPr="0070471C" w:rsidTr="00CF0E0A">
        <w:trPr>
          <w:jc w:val="center"/>
        </w:trPr>
        <w:tc>
          <w:tcPr>
            <w:tcW w:w="279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Пиллоидотерапия</w:t>
            </w:r>
            <w:proofErr w:type="spellEnd"/>
          </w:p>
        </w:tc>
        <w:tc>
          <w:tcPr>
            <w:tcW w:w="1765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12</w:t>
            </w:r>
          </w:p>
        </w:tc>
      </w:tr>
      <w:tr w:rsidR="00B41792" w:rsidRPr="0070471C" w:rsidTr="00CF0E0A">
        <w:trPr>
          <w:jc w:val="center"/>
        </w:trPr>
        <w:tc>
          <w:tcPr>
            <w:tcW w:w="279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Количество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 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176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24</w:t>
            </w:r>
          </w:p>
        </w:tc>
      </w:tr>
      <w:tr w:rsidR="00B41792" w:rsidRPr="0070471C" w:rsidTr="00CF0E0A">
        <w:trPr>
          <w:jc w:val="center"/>
        </w:trPr>
        <w:tc>
          <w:tcPr>
            <w:tcW w:w="279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Стоимость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(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доллары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 xml:space="preserve"> США)</w:t>
            </w:r>
          </w:p>
        </w:tc>
        <w:tc>
          <w:tcPr>
            <w:tcW w:w="1765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1750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2340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2810</w:t>
            </w:r>
          </w:p>
        </w:tc>
      </w:tr>
    </w:tbl>
    <w:p w:rsidR="00CB747F" w:rsidRDefault="00CB747F" w:rsidP="00CB747F">
      <w:pPr>
        <w:pStyle w:val="ab"/>
        <w:rPr>
          <w:rFonts w:asciiTheme="majorBidi" w:hAnsiTheme="majorBidi" w:cstheme="majorBidi"/>
          <w:b/>
          <w:sz w:val="24"/>
          <w:szCs w:val="24"/>
          <w:lang w:val="ru-RU"/>
        </w:rPr>
      </w:pPr>
    </w:p>
    <w:p w:rsidR="00AF6D3C" w:rsidRDefault="00AF6D3C" w:rsidP="00CB747F">
      <w:pPr>
        <w:pStyle w:val="ab"/>
        <w:rPr>
          <w:rFonts w:asciiTheme="majorBidi" w:hAnsiTheme="majorBidi" w:cstheme="majorBidi"/>
          <w:b/>
          <w:sz w:val="24"/>
          <w:szCs w:val="24"/>
          <w:lang w:val="ru-RU"/>
        </w:rPr>
      </w:pPr>
    </w:p>
    <w:p w:rsidR="00824446" w:rsidRDefault="00824446" w:rsidP="00CB747F">
      <w:pPr>
        <w:pStyle w:val="ab"/>
        <w:rPr>
          <w:rFonts w:asciiTheme="majorBidi" w:hAnsiTheme="majorBidi" w:cstheme="majorBidi"/>
          <w:b/>
          <w:sz w:val="24"/>
          <w:szCs w:val="24"/>
          <w:lang w:val="ru-RU"/>
        </w:rPr>
      </w:pPr>
    </w:p>
    <w:p w:rsidR="00AF6D3C" w:rsidRDefault="00AF6D3C" w:rsidP="00CB747F">
      <w:pPr>
        <w:pStyle w:val="ab"/>
        <w:rPr>
          <w:rFonts w:asciiTheme="majorBidi" w:hAnsiTheme="majorBidi" w:cstheme="majorBidi"/>
          <w:b/>
          <w:sz w:val="24"/>
          <w:szCs w:val="24"/>
        </w:rPr>
      </w:pPr>
    </w:p>
    <w:p w:rsidR="00DE239E" w:rsidRDefault="00DE239E" w:rsidP="00CB747F">
      <w:pPr>
        <w:pStyle w:val="ab"/>
        <w:rPr>
          <w:rFonts w:asciiTheme="majorBidi" w:hAnsiTheme="majorBidi" w:cstheme="majorBidi"/>
          <w:b/>
          <w:sz w:val="24"/>
          <w:szCs w:val="24"/>
        </w:rPr>
      </w:pPr>
    </w:p>
    <w:p w:rsidR="00DE239E" w:rsidRDefault="00DE239E" w:rsidP="00CB747F">
      <w:pPr>
        <w:pStyle w:val="ab"/>
        <w:rPr>
          <w:rFonts w:asciiTheme="majorBidi" w:hAnsiTheme="majorBidi" w:cstheme="majorBidi"/>
          <w:b/>
          <w:sz w:val="24"/>
          <w:szCs w:val="24"/>
        </w:rPr>
      </w:pPr>
    </w:p>
    <w:p w:rsidR="00DE239E" w:rsidRDefault="00DE239E" w:rsidP="00CB747F">
      <w:pPr>
        <w:pStyle w:val="ab"/>
        <w:rPr>
          <w:rFonts w:asciiTheme="majorBidi" w:hAnsiTheme="majorBidi" w:cstheme="majorBidi"/>
          <w:b/>
          <w:sz w:val="24"/>
          <w:szCs w:val="24"/>
        </w:rPr>
      </w:pPr>
    </w:p>
    <w:p w:rsidR="00DE239E" w:rsidRDefault="00DE239E" w:rsidP="00CB747F">
      <w:pPr>
        <w:pStyle w:val="ab"/>
        <w:rPr>
          <w:rFonts w:asciiTheme="majorBidi" w:hAnsiTheme="majorBidi" w:cstheme="majorBidi"/>
          <w:b/>
          <w:sz w:val="24"/>
          <w:szCs w:val="24"/>
        </w:rPr>
      </w:pPr>
    </w:p>
    <w:p w:rsidR="00DE239E" w:rsidRPr="00DE239E" w:rsidRDefault="00DE239E" w:rsidP="00CB747F">
      <w:pPr>
        <w:pStyle w:val="ab"/>
        <w:rPr>
          <w:rFonts w:asciiTheme="majorBidi" w:hAnsiTheme="majorBidi" w:cstheme="majorBidi"/>
          <w:b/>
          <w:sz w:val="24"/>
          <w:szCs w:val="24"/>
        </w:rPr>
      </w:pPr>
    </w:p>
    <w:p w:rsidR="008C726D" w:rsidRPr="0070471C" w:rsidRDefault="008C726D" w:rsidP="00D229E1">
      <w:pPr>
        <w:ind w:left="360"/>
        <w:rPr>
          <w:rFonts w:asciiTheme="majorBidi" w:hAnsiTheme="majorBidi" w:cstheme="majorBidi"/>
          <w:b/>
          <w:sz w:val="24"/>
          <w:szCs w:val="24"/>
        </w:rPr>
      </w:pPr>
    </w:p>
    <w:p w:rsidR="008C726D" w:rsidRPr="0070471C" w:rsidRDefault="00F7798A" w:rsidP="00824446">
      <w:pPr>
        <w:pStyle w:val="ab"/>
        <w:numPr>
          <w:ilvl w:val="0"/>
          <w:numId w:val="40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70471C">
        <w:rPr>
          <w:rFonts w:asciiTheme="majorBidi" w:hAnsiTheme="majorBidi" w:cstheme="majorBidi"/>
          <w:b/>
          <w:sz w:val="24"/>
          <w:szCs w:val="24"/>
        </w:rPr>
        <w:t>ЛЕЧЕНИЕ КЛИМАКТЕРИЧЕСКОГО СИНДРОМА</w:t>
      </w:r>
    </w:p>
    <w:p w:rsidR="008C726D" w:rsidRPr="0070471C" w:rsidRDefault="008C726D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sz w:val="24"/>
          <w:szCs w:val="24"/>
          <w:lang w:val="ru-RU"/>
        </w:rPr>
      </w:pPr>
      <w:r w:rsidRPr="0070471C">
        <w:rPr>
          <w:rFonts w:asciiTheme="majorBidi" w:hAnsiTheme="majorBidi" w:cstheme="majorBidi"/>
          <w:sz w:val="24"/>
          <w:szCs w:val="24"/>
          <w:lang w:val="ru-RU"/>
        </w:rPr>
        <w:t>Клиническая картина климактерического синдрома складывается из трех групп симптомов:</w:t>
      </w:r>
      <w:r w:rsidRPr="0070471C">
        <w:rPr>
          <w:rFonts w:asciiTheme="majorBidi" w:hAnsiTheme="majorBidi" w:cstheme="majorBidi"/>
          <w:sz w:val="24"/>
          <w:szCs w:val="24"/>
          <w:lang w:val="ru-RU"/>
        </w:rPr>
        <w:br/>
      </w:r>
    </w:p>
    <w:p w:rsidR="008C726D" w:rsidRPr="0070471C" w:rsidRDefault="008C726D" w:rsidP="00D229E1">
      <w:pPr>
        <w:pStyle w:val="ab"/>
        <w:numPr>
          <w:ilvl w:val="0"/>
          <w:numId w:val="12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proofErr w:type="gramStart"/>
      <w:r w:rsidRPr="0070471C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Вегетативно-сосудистые нарушения, приливы жара, потливость, повышение артериального давления, головная боль, головокружения, сердцебиение, зябкость, ознобы, чувство онемения.</w:t>
      </w:r>
      <w:proofErr w:type="gramEnd"/>
      <w:r w:rsidRPr="0070471C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Приливы и потливость считаются наиболее типичными проявлениями климакса, обусловленными дефицитом эстрогенов.</w:t>
      </w:r>
    </w:p>
    <w:p w:rsidR="008C726D" w:rsidRPr="0070471C" w:rsidRDefault="008C726D" w:rsidP="00D229E1">
      <w:pPr>
        <w:pStyle w:val="ab"/>
        <w:numPr>
          <w:ilvl w:val="0"/>
          <w:numId w:val="12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70471C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Обменно-эндокринные нарушения - ожирение, </w:t>
      </w:r>
      <w:proofErr w:type="spellStart"/>
      <w:r w:rsidRPr="0070471C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дисгормональная</w:t>
      </w:r>
      <w:proofErr w:type="spellEnd"/>
      <w:r w:rsidRPr="0070471C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гиперплазия молочных желез, атрофия влагалища, остеопороз, уретральный синдром.</w:t>
      </w:r>
    </w:p>
    <w:p w:rsidR="008C726D" w:rsidRPr="0070471C" w:rsidRDefault="008C726D" w:rsidP="00D229E1">
      <w:pPr>
        <w:pStyle w:val="ab"/>
        <w:numPr>
          <w:ilvl w:val="0"/>
          <w:numId w:val="12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70471C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Психические расстройства, сопровождающие вазомоторные нарушения.</w:t>
      </w:r>
      <w:r w:rsidRPr="0070471C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br/>
      </w:r>
    </w:p>
    <w:p w:rsidR="00D66F89" w:rsidRPr="0070471C" w:rsidRDefault="00514569" w:rsidP="00D229E1">
      <w:pPr>
        <w:shd w:val="clear" w:color="auto" w:fill="FFFFFF"/>
        <w:spacing w:beforeAutospacing="1" w:after="100" w:afterAutospacing="1"/>
        <w:ind w:left="426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Специалисты клиники </w:t>
      </w:r>
      <w:r w:rsidR="008C726D" w:rsidRPr="0070471C">
        <w:rPr>
          <w:rFonts w:asciiTheme="majorBidi" w:hAnsiTheme="majorBidi" w:cstheme="majorBidi"/>
          <w:sz w:val="24"/>
          <w:szCs w:val="24"/>
          <w:lang w:val="ru-RU"/>
        </w:rPr>
        <w:t xml:space="preserve"> впервые на Мёртвом Море предложили эксклюзивную методику лечения климактерического синдрома различной степени тяжести без применения гормонотерапии.</w:t>
      </w:r>
      <w:r w:rsidR="008C726D" w:rsidRPr="0070471C">
        <w:rPr>
          <w:rFonts w:asciiTheme="majorBidi" w:hAnsiTheme="majorBidi" w:cstheme="majorBidi"/>
          <w:sz w:val="24"/>
          <w:szCs w:val="24"/>
          <w:lang w:val="ru-RU"/>
        </w:rPr>
        <w:br/>
      </w:r>
      <w:r w:rsidR="008C726D" w:rsidRPr="0070471C">
        <w:rPr>
          <w:rFonts w:asciiTheme="majorBidi" w:hAnsiTheme="majorBidi" w:cstheme="majorBidi"/>
          <w:sz w:val="24"/>
          <w:szCs w:val="24"/>
          <w:lang w:val="ru-RU"/>
        </w:rPr>
        <w:lastRenderedPageBreak/>
        <w:t>Психологическая поддержка, консультации, диагностика проводятся индивидуально, что дает клиенту возможность для более открытого контакта в обстановке свободной беседы.</w:t>
      </w:r>
      <w:r w:rsidR="008C726D" w:rsidRPr="0070471C">
        <w:rPr>
          <w:rFonts w:asciiTheme="majorBidi" w:hAnsiTheme="majorBidi" w:cstheme="majorBidi"/>
          <w:sz w:val="24"/>
          <w:szCs w:val="24"/>
          <w:lang w:val="ru-RU"/>
        </w:rPr>
        <w:br/>
      </w:r>
    </w:p>
    <w:p w:rsidR="008C726D" w:rsidRPr="0070471C" w:rsidRDefault="008C726D" w:rsidP="00D229E1">
      <w:pPr>
        <w:shd w:val="clear" w:color="auto" w:fill="FFFFFF"/>
        <w:spacing w:beforeAutospacing="1" w:after="100" w:afterAutospacing="1"/>
        <w:ind w:left="426"/>
        <w:rPr>
          <w:rFonts w:asciiTheme="majorBidi" w:hAnsiTheme="majorBidi" w:cstheme="majorBidi"/>
          <w:sz w:val="24"/>
          <w:szCs w:val="24"/>
          <w:lang w:val="ru-RU"/>
        </w:rPr>
      </w:pPr>
      <w:r w:rsidRPr="0070471C">
        <w:rPr>
          <w:rFonts w:asciiTheme="majorBidi" w:hAnsiTheme="majorBidi" w:cstheme="majorBidi"/>
          <w:b/>
          <w:bCs/>
          <w:sz w:val="24"/>
          <w:szCs w:val="24"/>
          <w:lang w:val="ru-RU"/>
        </w:rPr>
        <w:t>Курс лечения включает следующие процедуры:</w:t>
      </w:r>
      <w:r w:rsidRPr="0070471C">
        <w:rPr>
          <w:rFonts w:asciiTheme="majorBidi" w:hAnsiTheme="majorBidi" w:cstheme="majorBidi"/>
          <w:sz w:val="24"/>
          <w:szCs w:val="24"/>
        </w:rPr>
        <w:t> </w:t>
      </w:r>
    </w:p>
    <w:p w:rsidR="009F5F61" w:rsidRPr="0070471C" w:rsidRDefault="008C726D" w:rsidP="00D229E1">
      <w:pPr>
        <w:pStyle w:val="ab"/>
        <w:numPr>
          <w:ilvl w:val="0"/>
          <w:numId w:val="20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sz w:val="24"/>
          <w:szCs w:val="24"/>
        </w:rPr>
      </w:pPr>
      <w:proofErr w:type="spellStart"/>
      <w:r w:rsidRPr="0070471C">
        <w:rPr>
          <w:rFonts w:asciiTheme="majorBidi" w:hAnsiTheme="majorBidi" w:cstheme="majorBidi"/>
          <w:sz w:val="24"/>
          <w:szCs w:val="24"/>
        </w:rPr>
        <w:t>Иглорефлексотерапия</w:t>
      </w:r>
      <w:proofErr w:type="spellEnd"/>
      <w:r w:rsidR="00F66C2C" w:rsidRPr="0070471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F66C2C" w:rsidRPr="0070471C">
        <w:rPr>
          <w:rFonts w:asciiTheme="majorBidi" w:hAnsiTheme="majorBidi" w:cstheme="majorBidi"/>
          <w:sz w:val="24"/>
          <w:szCs w:val="24"/>
        </w:rPr>
        <w:t>аурикулопунктура</w:t>
      </w:r>
      <w:proofErr w:type="spellEnd"/>
      <w:r w:rsidR="00F66C2C" w:rsidRPr="0070471C">
        <w:rPr>
          <w:rFonts w:asciiTheme="majorBidi" w:hAnsiTheme="majorBidi" w:cstheme="majorBidi"/>
          <w:sz w:val="24"/>
          <w:szCs w:val="24"/>
        </w:rPr>
        <w:t>)</w:t>
      </w:r>
      <w:r w:rsidRPr="0070471C">
        <w:rPr>
          <w:rFonts w:asciiTheme="majorBidi" w:hAnsiTheme="majorBidi" w:cstheme="majorBidi"/>
          <w:sz w:val="24"/>
          <w:szCs w:val="24"/>
        </w:rPr>
        <w:t>;</w:t>
      </w:r>
    </w:p>
    <w:p w:rsidR="009F5F61" w:rsidRPr="0070471C" w:rsidRDefault="008C726D" w:rsidP="00D229E1">
      <w:pPr>
        <w:pStyle w:val="ab"/>
        <w:numPr>
          <w:ilvl w:val="0"/>
          <w:numId w:val="20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sz w:val="24"/>
          <w:szCs w:val="24"/>
        </w:rPr>
      </w:pPr>
      <w:proofErr w:type="spellStart"/>
      <w:r w:rsidRPr="0070471C">
        <w:rPr>
          <w:rFonts w:asciiTheme="majorBidi" w:hAnsiTheme="majorBidi" w:cstheme="majorBidi"/>
          <w:sz w:val="24"/>
          <w:szCs w:val="24"/>
        </w:rPr>
        <w:t>Физиотерапия</w:t>
      </w:r>
      <w:proofErr w:type="spellEnd"/>
      <w:r w:rsidRPr="0070471C">
        <w:rPr>
          <w:rFonts w:asciiTheme="majorBidi" w:hAnsiTheme="majorBidi" w:cstheme="majorBidi"/>
          <w:sz w:val="24"/>
          <w:szCs w:val="24"/>
        </w:rPr>
        <w:t>;</w:t>
      </w:r>
    </w:p>
    <w:p w:rsidR="009F5F61" w:rsidRPr="0070471C" w:rsidRDefault="009F5F61" w:rsidP="00D229E1">
      <w:pPr>
        <w:pStyle w:val="ab"/>
        <w:numPr>
          <w:ilvl w:val="0"/>
          <w:numId w:val="20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sz w:val="24"/>
          <w:szCs w:val="24"/>
        </w:rPr>
      </w:pPr>
      <w:proofErr w:type="spellStart"/>
      <w:r w:rsidRPr="0070471C">
        <w:rPr>
          <w:rFonts w:asciiTheme="majorBidi" w:hAnsiTheme="majorBidi" w:cstheme="majorBidi"/>
          <w:sz w:val="24"/>
          <w:szCs w:val="24"/>
        </w:rPr>
        <w:t>Магнитотерапия</w:t>
      </w:r>
      <w:proofErr w:type="spellEnd"/>
      <w:r w:rsidRPr="0070471C">
        <w:rPr>
          <w:rFonts w:asciiTheme="majorBidi" w:hAnsiTheme="majorBidi" w:cstheme="majorBidi"/>
          <w:sz w:val="24"/>
          <w:szCs w:val="24"/>
        </w:rPr>
        <w:t>;</w:t>
      </w:r>
    </w:p>
    <w:p w:rsidR="008C726D" w:rsidRPr="0070471C" w:rsidRDefault="008C726D" w:rsidP="00D229E1">
      <w:pPr>
        <w:pStyle w:val="ab"/>
        <w:numPr>
          <w:ilvl w:val="0"/>
          <w:numId w:val="20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sz w:val="24"/>
          <w:szCs w:val="24"/>
        </w:rPr>
      </w:pPr>
      <w:proofErr w:type="spellStart"/>
      <w:r w:rsidRPr="0070471C">
        <w:rPr>
          <w:rFonts w:asciiTheme="majorBidi" w:hAnsiTheme="majorBidi" w:cstheme="majorBidi"/>
          <w:sz w:val="24"/>
          <w:szCs w:val="24"/>
        </w:rPr>
        <w:t>Аэроионотерапия</w:t>
      </w:r>
      <w:proofErr w:type="spellEnd"/>
      <w:r w:rsidRPr="0070471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0471C">
        <w:rPr>
          <w:rFonts w:asciiTheme="majorBidi" w:hAnsiTheme="majorBidi" w:cstheme="majorBidi"/>
          <w:sz w:val="24"/>
          <w:szCs w:val="24"/>
        </w:rPr>
        <w:t>кислородная</w:t>
      </w:r>
      <w:proofErr w:type="spellEnd"/>
      <w:r w:rsidRPr="007047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471C">
        <w:rPr>
          <w:rFonts w:asciiTheme="majorBidi" w:hAnsiTheme="majorBidi" w:cstheme="majorBidi"/>
          <w:sz w:val="24"/>
          <w:szCs w:val="24"/>
        </w:rPr>
        <w:t>терапия</w:t>
      </w:r>
      <w:proofErr w:type="spellEnd"/>
      <w:r w:rsidRPr="0070471C">
        <w:rPr>
          <w:rFonts w:asciiTheme="majorBidi" w:hAnsiTheme="majorBidi" w:cstheme="majorBidi"/>
          <w:sz w:val="24"/>
          <w:szCs w:val="24"/>
        </w:rPr>
        <w:t>).</w:t>
      </w:r>
    </w:p>
    <w:p w:rsidR="00B33541" w:rsidRDefault="008C726D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0471C">
        <w:rPr>
          <w:rFonts w:asciiTheme="majorBidi" w:hAnsiTheme="majorBidi" w:cstheme="majorBidi"/>
          <w:sz w:val="24"/>
          <w:szCs w:val="24"/>
          <w:lang w:val="ru-RU"/>
        </w:rPr>
        <w:t xml:space="preserve"> Желательно иметь заключение лечащего врача гинеколога, УЗИ органов малого таза, анализ крови - гормональное "зеркало".</w:t>
      </w:r>
      <w:r w:rsidRPr="0070471C">
        <w:rPr>
          <w:rFonts w:asciiTheme="majorBidi" w:hAnsiTheme="majorBidi" w:cstheme="majorBidi"/>
          <w:sz w:val="24"/>
          <w:szCs w:val="24"/>
          <w:lang w:val="ru-RU"/>
        </w:rPr>
        <w:br/>
      </w:r>
    </w:p>
    <w:p w:rsidR="00824446" w:rsidRDefault="00824446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824446" w:rsidRDefault="00824446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824446" w:rsidRDefault="00824446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824446" w:rsidRDefault="00824446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824446" w:rsidRPr="0070471C" w:rsidRDefault="00824446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514569" w:rsidRPr="00267DE3" w:rsidRDefault="00514569" w:rsidP="00824446">
      <w:pPr>
        <w:shd w:val="clear" w:color="auto" w:fill="FFFFFF"/>
        <w:spacing w:before="0"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514569" w:rsidRPr="00267DE3" w:rsidRDefault="00514569" w:rsidP="00824446">
      <w:pPr>
        <w:shd w:val="clear" w:color="auto" w:fill="FFFFFF"/>
        <w:spacing w:before="0"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514569" w:rsidRPr="00267DE3" w:rsidRDefault="00514569" w:rsidP="00824446">
      <w:pPr>
        <w:shd w:val="clear" w:color="auto" w:fill="FFFFFF"/>
        <w:spacing w:before="0"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514569" w:rsidRPr="00267DE3" w:rsidRDefault="00514569" w:rsidP="00824446">
      <w:pPr>
        <w:shd w:val="clear" w:color="auto" w:fill="FFFFFF"/>
        <w:spacing w:before="0"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5732BA" w:rsidRPr="0070471C" w:rsidRDefault="008C726D" w:rsidP="00824446">
      <w:pPr>
        <w:shd w:val="clear" w:color="auto" w:fill="FFFFFF"/>
        <w:spacing w:before="0"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0471C">
        <w:rPr>
          <w:rFonts w:asciiTheme="majorBidi" w:hAnsiTheme="majorBidi" w:cstheme="majorBidi"/>
          <w:b/>
          <w:bCs/>
          <w:sz w:val="24"/>
          <w:szCs w:val="24"/>
          <w:lang w:val="ru-RU"/>
        </w:rPr>
        <w:t>Санаторно-курортное лечение в клинике по программе</w:t>
      </w:r>
    </w:p>
    <w:p w:rsidR="008C726D" w:rsidRDefault="005732BA" w:rsidP="00824446">
      <w:pPr>
        <w:shd w:val="clear" w:color="auto" w:fill="FFFFFF"/>
        <w:spacing w:before="0"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70471C">
        <w:rPr>
          <w:rFonts w:asciiTheme="majorBidi" w:hAnsiTheme="majorBidi" w:cstheme="majorBidi"/>
          <w:b/>
          <w:bCs/>
          <w:sz w:val="24"/>
          <w:szCs w:val="24"/>
        </w:rPr>
        <w:t>«ЛЕЧЕНИЕ КЛИМАКТЕРИЧЕСКОГО СИНДРОМА».</w:t>
      </w:r>
      <w:proofErr w:type="gramEnd"/>
    </w:p>
    <w:tbl>
      <w:tblPr>
        <w:tblW w:w="9542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1765"/>
        <w:gridCol w:w="2490"/>
        <w:gridCol w:w="2490"/>
      </w:tblGrid>
      <w:tr w:rsidR="00CF0E0A" w:rsidRPr="0070471C" w:rsidTr="00276B94">
        <w:trPr>
          <w:jc w:val="center"/>
        </w:trPr>
        <w:tc>
          <w:tcPr>
            <w:tcW w:w="279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276B94">
            <w:pPr>
              <w:spacing w:before="0" w:after="0" w:line="300" w:lineRule="atLeas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Количество</w:t>
            </w:r>
            <w:proofErr w:type="spellEnd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 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недель</w:t>
            </w:r>
            <w:proofErr w:type="spellEnd"/>
          </w:p>
          <w:p w:rsidR="00CF0E0A" w:rsidRPr="0070471C" w:rsidRDefault="00CF0E0A" w:rsidP="00276B94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 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76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276B94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1 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276B94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2-е 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276B94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3-и 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недели</w:t>
            </w:r>
            <w:proofErr w:type="spellEnd"/>
          </w:p>
        </w:tc>
      </w:tr>
      <w:tr w:rsidR="00CF0E0A" w:rsidRPr="0070471C" w:rsidTr="00276B94">
        <w:trPr>
          <w:jc w:val="center"/>
        </w:trPr>
        <w:tc>
          <w:tcPr>
            <w:tcW w:w="279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276B94">
            <w:pPr>
              <w:spacing w:before="0" w:after="0" w:line="30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Перечень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176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276B94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Количество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276B94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Количество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 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276B94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Количество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 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процедур</w:t>
            </w:r>
            <w:proofErr w:type="spellEnd"/>
          </w:p>
        </w:tc>
      </w:tr>
      <w:tr w:rsidR="00CF0E0A" w:rsidRPr="0070471C" w:rsidTr="00276B94">
        <w:trPr>
          <w:jc w:val="center"/>
        </w:trPr>
        <w:tc>
          <w:tcPr>
            <w:tcW w:w="279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="0" w:after="0" w:line="30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Консультация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 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врача</w:t>
            </w:r>
            <w:proofErr w:type="spellEnd"/>
          </w:p>
        </w:tc>
        <w:tc>
          <w:tcPr>
            <w:tcW w:w="1765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</w:tr>
      <w:tr w:rsidR="00CF0E0A" w:rsidRPr="0070471C" w:rsidTr="00276B94">
        <w:trPr>
          <w:jc w:val="center"/>
        </w:trPr>
        <w:tc>
          <w:tcPr>
            <w:tcW w:w="279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="0" w:after="0" w:line="30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Физиотерапия</w:t>
            </w:r>
            <w:proofErr w:type="spellEnd"/>
          </w:p>
        </w:tc>
        <w:tc>
          <w:tcPr>
            <w:tcW w:w="176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F0E0A" w:rsidRPr="0070471C" w:rsidTr="00276B94">
        <w:trPr>
          <w:jc w:val="center"/>
        </w:trPr>
        <w:tc>
          <w:tcPr>
            <w:tcW w:w="279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DD020C" w:rsidRDefault="00DD020C" w:rsidP="00CF0E0A">
            <w:pPr>
              <w:spacing w:before="0" w:after="0" w:line="300" w:lineRule="atLeast"/>
              <w:rPr>
                <w:rFonts w:asciiTheme="majorBidi" w:eastAsia="Times New Roman" w:hAnsiTheme="majorBidi" w:cstheme="majorBid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ru-RU"/>
              </w:rPr>
              <w:t>Аромастоунтерапия</w:t>
            </w:r>
            <w:proofErr w:type="spellEnd"/>
          </w:p>
        </w:tc>
        <w:tc>
          <w:tcPr>
            <w:tcW w:w="1765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F0E0A" w:rsidRPr="0070471C" w:rsidTr="00276B94">
        <w:trPr>
          <w:jc w:val="center"/>
        </w:trPr>
        <w:tc>
          <w:tcPr>
            <w:tcW w:w="279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0E0A" w:rsidRPr="0070471C" w:rsidRDefault="00CF0E0A" w:rsidP="00CF0E0A">
            <w:pPr>
              <w:spacing w:before="0" w:after="0" w:line="300" w:lineRule="atLeast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CF0E0A">
              <w:rPr>
                <w:rFonts w:eastAsia="Times New Roman"/>
                <w:i/>
                <w:iCs/>
              </w:rPr>
              <w:lastRenderedPageBreak/>
              <w:t>Аэроионотерапия</w:t>
            </w:r>
            <w:proofErr w:type="spellEnd"/>
          </w:p>
        </w:tc>
        <w:tc>
          <w:tcPr>
            <w:tcW w:w="1765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F0E0A" w:rsidRPr="0070471C" w:rsidTr="00276B94">
        <w:trPr>
          <w:jc w:val="center"/>
        </w:trPr>
        <w:tc>
          <w:tcPr>
            <w:tcW w:w="279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="0" w:after="0" w:line="30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Количество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 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176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a4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</w:t>
            </w:r>
          </w:p>
        </w:tc>
      </w:tr>
      <w:tr w:rsidR="00CF0E0A" w:rsidRPr="0070471C" w:rsidTr="00276B94">
        <w:trPr>
          <w:jc w:val="center"/>
        </w:trPr>
        <w:tc>
          <w:tcPr>
            <w:tcW w:w="279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Стоимость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(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доллары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 xml:space="preserve"> США)</w:t>
            </w:r>
          </w:p>
        </w:tc>
        <w:tc>
          <w:tcPr>
            <w:tcW w:w="1765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CF0E0A" w:rsidRDefault="00CF0E0A" w:rsidP="00CF0E0A">
            <w:pPr>
              <w:spacing w:beforeAutospacing="1"/>
              <w:jc w:val="center"/>
              <w:rPr>
                <w:rStyle w:val="a4"/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F0E0A">
              <w:rPr>
                <w:rStyle w:val="a4"/>
                <w:rFonts w:asciiTheme="majorBidi" w:hAnsiTheme="majorBidi" w:cstheme="majorBidi"/>
                <w:color w:val="FF0000"/>
                <w:sz w:val="24"/>
                <w:szCs w:val="24"/>
              </w:rPr>
              <w:t>2250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CF0E0A" w:rsidRDefault="00CF0E0A" w:rsidP="00CF0E0A">
            <w:pPr>
              <w:spacing w:beforeAutospacing="1"/>
              <w:jc w:val="center"/>
              <w:rPr>
                <w:rStyle w:val="a4"/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F0E0A">
              <w:rPr>
                <w:rStyle w:val="a4"/>
                <w:rFonts w:asciiTheme="majorBidi" w:hAnsiTheme="majorBidi" w:cstheme="majorBidi"/>
                <w:color w:val="FF0000"/>
                <w:sz w:val="24"/>
                <w:szCs w:val="24"/>
              </w:rPr>
              <w:t>2940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CF0E0A" w:rsidRDefault="00CF0E0A" w:rsidP="00CF0E0A">
            <w:pPr>
              <w:spacing w:beforeAutospacing="1"/>
              <w:jc w:val="center"/>
              <w:rPr>
                <w:rStyle w:val="a4"/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F0E0A">
              <w:rPr>
                <w:rStyle w:val="a4"/>
                <w:rFonts w:asciiTheme="majorBidi" w:hAnsiTheme="majorBidi" w:cstheme="majorBidi"/>
                <w:color w:val="FF0000"/>
                <w:sz w:val="24"/>
                <w:szCs w:val="24"/>
              </w:rPr>
              <w:t>3610</w:t>
            </w:r>
          </w:p>
        </w:tc>
      </w:tr>
    </w:tbl>
    <w:p w:rsidR="00DD020C" w:rsidRDefault="00DD020C" w:rsidP="00D229E1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8C726D" w:rsidRDefault="00B33541" w:rsidP="00D229E1">
      <w:pPr>
        <w:rPr>
          <w:rFonts w:asciiTheme="majorBidi" w:hAnsiTheme="majorBidi" w:cstheme="majorBidi"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sz w:val="24"/>
          <w:szCs w:val="24"/>
          <w:lang w:val="ru-RU"/>
        </w:rPr>
        <w:t xml:space="preserve">* </w:t>
      </w:r>
      <w:r w:rsidR="008C726D" w:rsidRPr="00150088">
        <w:rPr>
          <w:rFonts w:asciiTheme="majorBidi" w:hAnsiTheme="majorBidi" w:cstheme="majorBidi"/>
          <w:sz w:val="24"/>
          <w:szCs w:val="24"/>
          <w:lang w:val="ru-RU"/>
        </w:rPr>
        <w:t>Врач оставляет за собой право изменять комплекс процедур, в зависимости от особенностей, противопоказаний, течения  заболевания у  пациента, а также вид процедур, в связи с постоянно обновляемыми методиками.</w:t>
      </w:r>
    </w:p>
    <w:p w:rsidR="00165E8D" w:rsidRPr="00150088" w:rsidRDefault="00165E8D" w:rsidP="00D229E1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8C726D" w:rsidRPr="00933C2B" w:rsidRDefault="008C726D" w:rsidP="00782E06">
      <w:pPr>
        <w:pStyle w:val="2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  <w:u w:val="single"/>
        </w:rPr>
        <w:t>Неврология</w:t>
      </w:r>
    </w:p>
    <w:p w:rsidR="008C726D" w:rsidRPr="00933C2B" w:rsidRDefault="0071161C" w:rsidP="00D229E1">
      <w:pPr>
        <w:pStyle w:val="ab"/>
        <w:numPr>
          <w:ilvl w:val="0"/>
          <w:numId w:val="7"/>
        </w:num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sz w:val="24"/>
          <w:szCs w:val="24"/>
        </w:rPr>
      </w:pPr>
      <w:r w:rsidRPr="00933C2B">
        <w:rPr>
          <w:rFonts w:asciiTheme="majorBidi" w:hAnsiTheme="majorBidi" w:cstheme="majorBidi"/>
          <w:b/>
          <w:sz w:val="24"/>
          <w:szCs w:val="24"/>
        </w:rPr>
        <w:t>ЛЕЧЕНИЕ СИНДРОМА ХРОНИЧЕСКОЙ УСТАЛОСТИ</w:t>
      </w:r>
    </w:p>
    <w:p w:rsidR="008C726D" w:rsidRPr="00150088" w:rsidRDefault="008C726D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sz w:val="24"/>
          <w:szCs w:val="24"/>
        </w:rPr>
        <w:t> </w:t>
      </w:r>
      <w:r w:rsidRPr="00150088">
        <w:rPr>
          <w:rFonts w:asciiTheme="majorBidi" w:hAnsiTheme="majorBidi" w:cstheme="majorBidi"/>
          <w:sz w:val="24"/>
          <w:szCs w:val="24"/>
          <w:lang w:val="ru-RU"/>
        </w:rPr>
        <w:t>Синдром хронической усталости напоминает состояние перед заболеванием или после него, когда организм долго не может "прийти в себя". Только продолжаться все это может</w:t>
      </w:r>
      <w:r w:rsidRPr="00933C2B">
        <w:rPr>
          <w:rFonts w:asciiTheme="majorBidi" w:hAnsiTheme="majorBidi" w:cstheme="majorBidi"/>
          <w:sz w:val="24"/>
          <w:szCs w:val="24"/>
        </w:rPr>
        <w:t> </w:t>
      </w:r>
      <w:r w:rsidRPr="00150088">
        <w:rPr>
          <w:rFonts w:asciiTheme="majorBidi" w:hAnsiTheme="majorBidi" w:cstheme="majorBidi"/>
          <w:sz w:val="24"/>
          <w:szCs w:val="24"/>
          <w:lang w:val="ru-RU"/>
        </w:rPr>
        <w:t>месяцы, а иногда годы.</w:t>
      </w:r>
      <w:r w:rsidRPr="00933C2B">
        <w:rPr>
          <w:rFonts w:asciiTheme="majorBidi" w:hAnsiTheme="majorBidi" w:cstheme="majorBidi"/>
          <w:sz w:val="24"/>
          <w:szCs w:val="24"/>
        </w:rPr>
        <w:t> </w:t>
      </w:r>
      <w:r w:rsidRPr="0015008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8C726D" w:rsidRPr="00150088" w:rsidRDefault="008C726D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sz w:val="24"/>
          <w:szCs w:val="24"/>
          <w:lang w:val="ru-RU"/>
        </w:rPr>
        <w:t>Диагноз (СХУ) устанавливается путем исключения каких-либо соматических патологий и требует от врача тщательности в диагностике. Очень важно правильно определить</w:t>
      </w:r>
      <w:r w:rsidRPr="00933C2B">
        <w:rPr>
          <w:rFonts w:asciiTheme="majorBidi" w:hAnsiTheme="majorBidi" w:cstheme="majorBidi"/>
          <w:sz w:val="24"/>
          <w:szCs w:val="24"/>
        </w:rPr>
        <w:t> </w:t>
      </w:r>
      <w:r w:rsidRPr="00150088">
        <w:rPr>
          <w:rFonts w:asciiTheme="majorBidi" w:hAnsiTheme="majorBidi" w:cstheme="majorBidi"/>
          <w:sz w:val="24"/>
          <w:szCs w:val="24"/>
          <w:lang w:val="ru-RU"/>
        </w:rPr>
        <w:t xml:space="preserve">причины состояния, </w:t>
      </w:r>
      <w:proofErr w:type="gramStart"/>
      <w:r w:rsidRPr="00150088">
        <w:rPr>
          <w:rFonts w:asciiTheme="majorBidi" w:hAnsiTheme="majorBidi" w:cstheme="majorBidi"/>
          <w:sz w:val="24"/>
          <w:szCs w:val="24"/>
          <w:lang w:val="ru-RU"/>
        </w:rPr>
        <w:t>а</w:t>
      </w:r>
      <w:proofErr w:type="gramEnd"/>
      <w:r w:rsidRPr="00150088">
        <w:rPr>
          <w:rFonts w:asciiTheme="majorBidi" w:hAnsiTheme="majorBidi" w:cstheme="majorBidi"/>
          <w:sz w:val="24"/>
          <w:szCs w:val="24"/>
          <w:lang w:val="ru-RU"/>
        </w:rPr>
        <w:t xml:space="preserve"> следовательно, и увидеть пути к выздоровлению.</w:t>
      </w:r>
    </w:p>
    <w:p w:rsidR="008C726D" w:rsidRPr="00150088" w:rsidRDefault="008C726D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b/>
          <w:bCs/>
          <w:i/>
          <w:iCs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b/>
          <w:bCs/>
          <w:i/>
          <w:iCs/>
          <w:sz w:val="24"/>
          <w:szCs w:val="24"/>
          <w:lang w:val="ru-RU"/>
        </w:rPr>
        <w:t>Курс лечения включает следующие процедуры:</w:t>
      </w:r>
    </w:p>
    <w:p w:rsidR="008C726D" w:rsidRPr="00150088" w:rsidRDefault="008C726D" w:rsidP="00D229E1">
      <w:pPr>
        <w:pStyle w:val="ab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proofErr w:type="spellStart"/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Бальнео</w:t>
      </w:r>
      <w:proofErr w:type="spellEnd"/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-талассотерапия – использование в лечении морской воды, водорослей, солей и </w:t>
      </w:r>
      <w:r w:rsidR="0086660E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пр.</w:t>
      </w:r>
    </w:p>
    <w:p w:rsidR="007E7C63" w:rsidRPr="00150088" w:rsidRDefault="008C726D" w:rsidP="00D229E1">
      <w:pPr>
        <w:pStyle w:val="ab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proofErr w:type="spellStart"/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Кинезиотерапевтические</w:t>
      </w:r>
      <w:proofErr w:type="spellEnd"/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процедуры – процедуры, восстанавливающие работу организма с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имеющимися проблемами опорно-двигательного аппарата, путем воздействия на мышечную и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скелетную систему</w:t>
      </w:r>
      <w:r w:rsidR="007E7C63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.</w:t>
      </w:r>
    </w:p>
    <w:p w:rsidR="0007050E" w:rsidRPr="00150088" w:rsidRDefault="0007050E" w:rsidP="00D229E1">
      <w:pPr>
        <w:pStyle w:val="ab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Аппаратное физиотерапевтическое воздействие (аппараты компании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MEDISPEC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Israel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),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CHATTANOOGA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USA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) и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PHYSIOMED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Jermany</w:t>
      </w:r>
      <w:proofErr w:type="spellEnd"/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)).</w:t>
      </w:r>
    </w:p>
    <w:p w:rsidR="008C726D" w:rsidRPr="00933C2B" w:rsidRDefault="008C726D" w:rsidP="00D229E1">
      <w:pPr>
        <w:pStyle w:val="ab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Грязевые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обертывания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 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аппликации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8C726D" w:rsidRPr="00933C2B" w:rsidRDefault="008C726D" w:rsidP="00D229E1">
      <w:pPr>
        <w:pStyle w:val="ab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Различные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виды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массажа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8C726D" w:rsidRPr="00150088" w:rsidRDefault="008C726D" w:rsidP="00D229E1">
      <w:pPr>
        <w:pStyle w:val="ab"/>
        <w:numPr>
          <w:ilvl w:val="0"/>
          <w:numId w:val="11"/>
        </w:numPr>
        <w:shd w:val="clear" w:color="auto" w:fill="FFFFFF"/>
        <w:spacing w:beforeAutospacing="1" w:after="100" w:afterAutospacing="1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Иглорефлексотерапия – воздействие на рефлекторные зоны нервной системы.</w:t>
      </w:r>
    </w:p>
    <w:p w:rsidR="008C726D" w:rsidRPr="00933C2B" w:rsidRDefault="008C726D" w:rsidP="00D229E1">
      <w:pPr>
        <w:pStyle w:val="ab"/>
        <w:numPr>
          <w:ilvl w:val="0"/>
          <w:numId w:val="11"/>
        </w:num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Аэроионотерапия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(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кислородная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терапия</w:t>
      </w:r>
      <w:proofErr w:type="spellEnd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).</w:t>
      </w:r>
    </w:p>
    <w:p w:rsidR="008C726D" w:rsidRDefault="008C726D" w:rsidP="00D229E1">
      <w:p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b/>
          <w:bCs/>
          <w:sz w:val="24"/>
          <w:szCs w:val="24"/>
          <w:lang w:val="ru-RU"/>
        </w:rPr>
        <w:t>Пакет лечения синдрома х</w:t>
      </w:r>
      <w:r w:rsidR="00514569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ронической усталости в клинике </w:t>
      </w:r>
    </w:p>
    <w:tbl>
      <w:tblPr>
        <w:tblW w:w="883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1901"/>
        <w:gridCol w:w="2279"/>
        <w:gridCol w:w="2279"/>
      </w:tblGrid>
      <w:tr w:rsidR="004C53CC" w:rsidRPr="0070471C" w:rsidTr="00165E8D">
        <w:trPr>
          <w:jc w:val="center"/>
        </w:trPr>
        <w:tc>
          <w:tcPr>
            <w:tcW w:w="205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70471C" w:rsidRDefault="004C53CC" w:rsidP="00276B94">
            <w:pPr>
              <w:spacing w:before="0" w:after="0" w:line="300" w:lineRule="atLeas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Количество</w:t>
            </w:r>
            <w:proofErr w:type="spellEnd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 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недель</w:t>
            </w:r>
            <w:proofErr w:type="spellEnd"/>
          </w:p>
          <w:p w:rsidR="004C53CC" w:rsidRPr="0070471C" w:rsidRDefault="004C53CC" w:rsidP="00276B94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lastRenderedPageBreak/>
              <w:t> 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90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70471C" w:rsidRDefault="004C53CC" w:rsidP="00276B94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44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70471C" w:rsidRDefault="004C53CC" w:rsidP="00276B94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2-е 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44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70471C" w:rsidRDefault="004C53CC" w:rsidP="00276B94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3-и 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недели</w:t>
            </w:r>
            <w:proofErr w:type="spellEnd"/>
          </w:p>
        </w:tc>
      </w:tr>
      <w:tr w:rsidR="004C53CC" w:rsidRPr="00933C2B" w:rsidTr="00165E8D">
        <w:trPr>
          <w:jc w:val="center"/>
        </w:trPr>
        <w:tc>
          <w:tcPr>
            <w:tcW w:w="20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4C53CC" w:rsidRDefault="004C53CC" w:rsidP="004C53CC">
            <w:pPr>
              <w:spacing w:line="300" w:lineRule="atLeast"/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lastRenderedPageBreak/>
              <w:t>Количество</w:t>
            </w:r>
            <w:proofErr w:type="spellEnd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недель</w:t>
            </w:r>
            <w:proofErr w:type="spellEnd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прибывания</w:t>
            </w:r>
            <w:proofErr w:type="spellEnd"/>
          </w:p>
        </w:tc>
        <w:tc>
          <w:tcPr>
            <w:tcW w:w="19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4C53CC" w:rsidRDefault="004C53CC" w:rsidP="004C53CC">
            <w:pPr>
              <w:spacing w:beforeAutospacing="1"/>
              <w:jc w:val="center"/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</w:pPr>
            <w:r w:rsidRPr="004C53CC"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  <w:t>1 неделя пребывания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4C53CC" w:rsidRDefault="004C53CC" w:rsidP="004C53CC">
            <w:pPr>
              <w:spacing w:beforeAutospacing="1"/>
              <w:jc w:val="center"/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</w:pPr>
            <w:r w:rsidRPr="004C53CC"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  <w:t>2 недели пребывания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4C53CC" w:rsidRDefault="004C53CC" w:rsidP="004C53CC">
            <w:pPr>
              <w:spacing w:beforeAutospacing="1"/>
              <w:jc w:val="center"/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</w:pPr>
            <w:r w:rsidRPr="004C53CC"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  <w:t>3 недели пребывания</w:t>
            </w:r>
          </w:p>
        </w:tc>
      </w:tr>
      <w:tr w:rsidR="004C53CC" w:rsidRPr="00933C2B" w:rsidTr="00165E8D">
        <w:trPr>
          <w:jc w:val="center"/>
        </w:trPr>
        <w:tc>
          <w:tcPr>
            <w:tcW w:w="20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4C53CC" w:rsidRDefault="004C53CC" w:rsidP="004C53CC">
            <w:pPr>
              <w:spacing w:line="300" w:lineRule="atLeast"/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</w:pPr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 </w:t>
            </w:r>
            <w:proofErr w:type="spellStart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Кол-во</w:t>
            </w:r>
            <w:proofErr w:type="spellEnd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br/>
            </w:r>
            <w:proofErr w:type="spellStart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процедурных</w:t>
            </w:r>
            <w:proofErr w:type="spellEnd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9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4C53CC" w:rsidRDefault="004C53CC" w:rsidP="004C53CC">
            <w:pPr>
              <w:spacing w:beforeAutospacing="1"/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</w:pPr>
            <w:r w:rsidRPr="004C53CC"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4C53CC" w:rsidRDefault="004C53CC" w:rsidP="004C53CC">
            <w:pPr>
              <w:spacing w:beforeAutospacing="1"/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</w:pPr>
            <w:r w:rsidRPr="004C53CC"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  <w:t>10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4C53CC" w:rsidRDefault="004C53CC" w:rsidP="004C53CC">
            <w:pPr>
              <w:spacing w:beforeAutospacing="1"/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</w:pPr>
            <w:r w:rsidRPr="004C53CC"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  <w:t>15</w:t>
            </w:r>
          </w:p>
        </w:tc>
      </w:tr>
      <w:tr w:rsidR="004C53CC" w:rsidRPr="00933C2B" w:rsidTr="00165E8D">
        <w:trPr>
          <w:jc w:val="center"/>
        </w:trPr>
        <w:tc>
          <w:tcPr>
            <w:tcW w:w="20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4C53CC" w:rsidRDefault="004C53CC" w:rsidP="004C53CC">
            <w:pPr>
              <w:spacing w:line="300" w:lineRule="atLeast"/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</w:pPr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 </w:t>
            </w:r>
            <w:proofErr w:type="spellStart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Кол-во</w:t>
            </w:r>
            <w:proofErr w:type="spellEnd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br/>
            </w:r>
            <w:proofErr w:type="spellStart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19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933C2B" w:rsidRDefault="004C53CC" w:rsidP="004C53CC">
            <w:pPr>
              <w:pStyle w:val="21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933C2B">
              <w:rPr>
                <w:rFonts w:asciiTheme="majorBidi" w:hAnsiTheme="majorBidi" w:cstheme="majorBidi"/>
                <w:lang w:eastAsia="ru-RU"/>
              </w:rPr>
              <w:t>22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933C2B" w:rsidRDefault="004C53CC" w:rsidP="004C53CC">
            <w:pPr>
              <w:pStyle w:val="21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933C2B">
              <w:rPr>
                <w:rFonts w:asciiTheme="majorBidi" w:hAnsiTheme="majorBidi" w:cstheme="majorBidi"/>
                <w:lang w:eastAsia="ru-RU"/>
              </w:rPr>
              <w:t>30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933C2B" w:rsidRDefault="004C53CC" w:rsidP="004C53CC">
            <w:pPr>
              <w:pStyle w:val="21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933C2B">
              <w:rPr>
                <w:rFonts w:asciiTheme="majorBidi" w:hAnsiTheme="majorBidi" w:cstheme="majorBidi"/>
                <w:lang w:eastAsia="ru-RU"/>
              </w:rPr>
              <w:t>49</w:t>
            </w:r>
          </w:p>
        </w:tc>
      </w:tr>
      <w:tr w:rsidR="004C53CC" w:rsidRPr="00933C2B" w:rsidTr="00165E8D">
        <w:trPr>
          <w:jc w:val="center"/>
        </w:trPr>
        <w:tc>
          <w:tcPr>
            <w:tcW w:w="20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4C53CC" w:rsidRDefault="004C53CC" w:rsidP="004C53CC">
            <w:pPr>
              <w:spacing w:line="300" w:lineRule="atLeast"/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</w:pPr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 </w:t>
            </w:r>
            <w:proofErr w:type="spellStart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Консультации</w:t>
            </w:r>
            <w:proofErr w:type="spellEnd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br/>
            </w:r>
            <w:proofErr w:type="spellStart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всех</w:t>
            </w:r>
            <w:proofErr w:type="spellEnd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специалистов</w:t>
            </w:r>
            <w:proofErr w:type="spellEnd"/>
          </w:p>
        </w:tc>
        <w:tc>
          <w:tcPr>
            <w:tcW w:w="19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933C2B" w:rsidRDefault="004C53CC" w:rsidP="004C53CC">
            <w:pPr>
              <w:pStyle w:val="21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933C2B">
              <w:rPr>
                <w:rFonts w:asciiTheme="majorBidi" w:hAnsiTheme="majorBidi" w:cstheme="majorBidi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933C2B" w:rsidRDefault="004C53CC" w:rsidP="004C53CC">
            <w:pPr>
              <w:pStyle w:val="21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933C2B">
              <w:rPr>
                <w:rFonts w:asciiTheme="majorBidi" w:hAnsiTheme="majorBidi" w:cstheme="majorBidi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933C2B" w:rsidRDefault="004C53CC" w:rsidP="004C53CC">
            <w:pPr>
              <w:pStyle w:val="21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933C2B">
              <w:rPr>
                <w:rFonts w:asciiTheme="majorBidi" w:hAnsiTheme="majorBidi" w:cstheme="majorBidi"/>
                <w:lang w:eastAsia="ru-RU"/>
              </w:rPr>
              <w:t>1</w:t>
            </w:r>
          </w:p>
        </w:tc>
      </w:tr>
      <w:tr w:rsidR="004C53CC" w:rsidRPr="00933C2B" w:rsidTr="00165E8D">
        <w:trPr>
          <w:jc w:val="center"/>
        </w:trPr>
        <w:tc>
          <w:tcPr>
            <w:tcW w:w="20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4C53CC" w:rsidRDefault="004C53CC" w:rsidP="004C53CC">
            <w:pPr>
              <w:spacing w:line="300" w:lineRule="atLeast"/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</w:pPr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 </w:t>
            </w:r>
            <w:proofErr w:type="spellStart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Консультации</w:t>
            </w:r>
            <w:proofErr w:type="spellEnd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br/>
            </w:r>
            <w:proofErr w:type="spellStart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ведущего</w:t>
            </w:r>
            <w:proofErr w:type="spellEnd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специалиста</w:t>
            </w:r>
            <w:proofErr w:type="spellEnd"/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  </w:t>
            </w:r>
          </w:p>
        </w:tc>
        <w:tc>
          <w:tcPr>
            <w:tcW w:w="19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933C2B" w:rsidRDefault="004C53CC" w:rsidP="004C53CC">
            <w:pPr>
              <w:pStyle w:val="21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933C2B">
              <w:rPr>
                <w:rFonts w:asciiTheme="majorBidi" w:hAnsiTheme="majorBidi" w:cstheme="majorBidi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933C2B" w:rsidRDefault="004C53CC" w:rsidP="004C53CC">
            <w:pPr>
              <w:pStyle w:val="21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933C2B">
              <w:rPr>
                <w:rFonts w:asciiTheme="majorBidi" w:hAnsiTheme="majorBidi" w:cstheme="majorBidi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933C2B" w:rsidRDefault="004C53CC" w:rsidP="004C53CC">
            <w:pPr>
              <w:pStyle w:val="21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933C2B">
              <w:rPr>
                <w:rFonts w:asciiTheme="majorBidi" w:hAnsiTheme="majorBidi" w:cstheme="majorBidi"/>
                <w:lang w:eastAsia="ru-RU"/>
              </w:rPr>
              <w:t>5</w:t>
            </w:r>
          </w:p>
        </w:tc>
      </w:tr>
      <w:tr w:rsidR="004C53CC" w:rsidRPr="00933C2B" w:rsidTr="00165E8D">
        <w:trPr>
          <w:jc w:val="center"/>
        </w:trPr>
        <w:tc>
          <w:tcPr>
            <w:tcW w:w="20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70471C" w:rsidRDefault="004C53CC" w:rsidP="004C53CC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Стоимость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(</w:t>
            </w:r>
            <w:proofErr w:type="spellStart"/>
            <w:r w:rsidRPr="0070471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доллары</w:t>
            </w:r>
            <w:proofErr w:type="spellEnd"/>
            <w:r w:rsidRPr="0070471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 xml:space="preserve"> США)</w:t>
            </w:r>
          </w:p>
        </w:tc>
        <w:tc>
          <w:tcPr>
            <w:tcW w:w="19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4C53CC" w:rsidRDefault="004C53CC" w:rsidP="004C53CC">
            <w:pPr>
              <w:spacing w:beforeAutospacing="1"/>
              <w:jc w:val="center"/>
              <w:rPr>
                <w:rStyle w:val="a4"/>
                <w:rFonts w:asciiTheme="majorBidi" w:hAnsiTheme="majorBidi" w:cstheme="majorBidi"/>
                <w:color w:val="FF0000"/>
                <w:sz w:val="24"/>
                <w:szCs w:val="24"/>
                <w:lang w:val="ru-RU"/>
              </w:rPr>
            </w:pPr>
            <w:r>
              <w:rPr>
                <w:rStyle w:val="a4"/>
                <w:rFonts w:asciiTheme="majorBidi" w:hAnsiTheme="majorBidi" w:cstheme="majorBidi"/>
                <w:color w:val="FF0000"/>
                <w:sz w:val="24"/>
                <w:szCs w:val="24"/>
                <w:lang w:val="ru-RU"/>
              </w:rPr>
              <w:t>1470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4C53CC" w:rsidRDefault="004C53CC" w:rsidP="004C53CC">
            <w:pPr>
              <w:spacing w:beforeAutospacing="1"/>
              <w:jc w:val="center"/>
              <w:rPr>
                <w:rStyle w:val="a4"/>
                <w:rFonts w:asciiTheme="majorBidi" w:hAnsiTheme="majorBidi" w:cstheme="majorBidi"/>
                <w:color w:val="FF0000"/>
                <w:sz w:val="24"/>
                <w:szCs w:val="24"/>
                <w:lang w:val="ru-RU"/>
              </w:rPr>
            </w:pPr>
            <w:r>
              <w:rPr>
                <w:rStyle w:val="a4"/>
                <w:rFonts w:asciiTheme="majorBidi" w:hAnsiTheme="majorBidi" w:cstheme="majorBidi"/>
                <w:color w:val="FF0000"/>
                <w:sz w:val="24"/>
                <w:szCs w:val="24"/>
                <w:lang w:val="ru-RU"/>
              </w:rPr>
              <w:t>1860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4C53CC" w:rsidRDefault="004C53CC" w:rsidP="004C53CC">
            <w:pPr>
              <w:spacing w:beforeAutospacing="1"/>
              <w:jc w:val="center"/>
              <w:rPr>
                <w:rStyle w:val="a4"/>
                <w:rFonts w:asciiTheme="majorBidi" w:hAnsiTheme="majorBidi" w:cstheme="majorBidi"/>
                <w:color w:val="FF0000"/>
                <w:sz w:val="24"/>
                <w:szCs w:val="24"/>
                <w:lang w:val="ru-RU"/>
              </w:rPr>
            </w:pPr>
            <w:r w:rsidRPr="00CF0E0A">
              <w:rPr>
                <w:rStyle w:val="a4"/>
                <w:rFonts w:asciiTheme="majorBidi" w:hAnsiTheme="majorBidi" w:cstheme="majorBidi"/>
                <w:color w:val="FF0000"/>
                <w:sz w:val="24"/>
                <w:szCs w:val="24"/>
              </w:rPr>
              <w:t>3</w:t>
            </w:r>
            <w:r>
              <w:rPr>
                <w:rStyle w:val="a4"/>
                <w:rFonts w:asciiTheme="majorBidi" w:hAnsiTheme="majorBidi" w:cstheme="majorBidi"/>
                <w:color w:val="FF0000"/>
                <w:sz w:val="24"/>
                <w:szCs w:val="24"/>
                <w:lang w:val="ru-RU"/>
              </w:rPr>
              <w:t>070</w:t>
            </w:r>
          </w:p>
        </w:tc>
      </w:tr>
    </w:tbl>
    <w:p w:rsidR="00514569" w:rsidRDefault="00514569" w:rsidP="00D229E1">
      <w:pPr>
        <w:pStyle w:val="ab"/>
        <w:shd w:val="clear" w:color="auto" w:fill="FFFFFF"/>
        <w:spacing w:beforeAutospacing="1" w:after="0"/>
        <w:ind w:right="57"/>
        <w:rPr>
          <w:rFonts w:asciiTheme="majorBidi" w:hAnsiTheme="majorBidi" w:cstheme="majorBidi"/>
          <w:sz w:val="24"/>
          <w:szCs w:val="24"/>
        </w:rPr>
      </w:pPr>
    </w:p>
    <w:p w:rsidR="00514569" w:rsidRDefault="00514569" w:rsidP="00D229E1">
      <w:pPr>
        <w:pStyle w:val="ab"/>
        <w:shd w:val="clear" w:color="auto" w:fill="FFFFFF"/>
        <w:spacing w:beforeAutospacing="1" w:after="0"/>
        <w:ind w:right="57"/>
        <w:rPr>
          <w:rFonts w:asciiTheme="majorBidi" w:hAnsiTheme="majorBidi" w:cstheme="majorBidi"/>
          <w:sz w:val="24"/>
          <w:szCs w:val="24"/>
        </w:rPr>
      </w:pPr>
    </w:p>
    <w:p w:rsidR="00514569" w:rsidRDefault="00514569" w:rsidP="00D229E1">
      <w:pPr>
        <w:pStyle w:val="ab"/>
        <w:shd w:val="clear" w:color="auto" w:fill="FFFFFF"/>
        <w:spacing w:beforeAutospacing="1" w:after="0"/>
        <w:ind w:right="57"/>
        <w:rPr>
          <w:rFonts w:asciiTheme="majorBidi" w:hAnsiTheme="majorBidi" w:cstheme="majorBidi"/>
          <w:sz w:val="24"/>
          <w:szCs w:val="24"/>
        </w:rPr>
      </w:pPr>
    </w:p>
    <w:p w:rsidR="00514569" w:rsidRDefault="00514569" w:rsidP="00D229E1">
      <w:pPr>
        <w:pStyle w:val="ab"/>
        <w:shd w:val="clear" w:color="auto" w:fill="FFFFFF"/>
        <w:spacing w:beforeAutospacing="1" w:after="0"/>
        <w:ind w:right="57"/>
        <w:rPr>
          <w:rFonts w:asciiTheme="majorBidi" w:hAnsiTheme="majorBidi" w:cstheme="majorBidi"/>
          <w:sz w:val="24"/>
          <w:szCs w:val="24"/>
        </w:rPr>
      </w:pPr>
    </w:p>
    <w:p w:rsidR="00514569" w:rsidRDefault="00514569" w:rsidP="00D229E1">
      <w:pPr>
        <w:pStyle w:val="ab"/>
        <w:shd w:val="clear" w:color="auto" w:fill="FFFFFF"/>
        <w:spacing w:beforeAutospacing="1" w:after="0"/>
        <w:ind w:right="57"/>
        <w:rPr>
          <w:rFonts w:asciiTheme="majorBidi" w:hAnsiTheme="majorBidi" w:cstheme="majorBidi"/>
          <w:sz w:val="24"/>
          <w:szCs w:val="24"/>
        </w:rPr>
      </w:pPr>
    </w:p>
    <w:p w:rsidR="00EE4946" w:rsidRPr="00150088" w:rsidRDefault="00EE4946" w:rsidP="00D229E1">
      <w:pPr>
        <w:pStyle w:val="ab"/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150088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8C726D" w:rsidRPr="00150088">
        <w:rPr>
          <w:rFonts w:asciiTheme="majorBidi" w:hAnsiTheme="majorBidi" w:cstheme="majorBidi"/>
          <w:sz w:val="24"/>
          <w:szCs w:val="24"/>
          <w:lang w:val="ru-RU"/>
        </w:rPr>
        <w:t xml:space="preserve">Врач </w:t>
      </w:r>
      <w:r w:rsidR="00BD222E" w:rsidRPr="00150088">
        <w:rPr>
          <w:rFonts w:asciiTheme="majorBidi" w:hAnsiTheme="majorBidi" w:cstheme="majorBidi"/>
          <w:sz w:val="24"/>
          <w:szCs w:val="24"/>
          <w:lang w:val="ru-RU"/>
        </w:rPr>
        <w:t>составит</w:t>
      </w:r>
      <w:r w:rsidR="008C726D" w:rsidRPr="00150088">
        <w:rPr>
          <w:rFonts w:asciiTheme="majorBidi" w:hAnsiTheme="majorBidi" w:cstheme="majorBidi"/>
          <w:sz w:val="24"/>
          <w:szCs w:val="24"/>
          <w:lang w:val="ru-RU"/>
        </w:rPr>
        <w:t xml:space="preserve"> для вас индивидуальную программу лечения, основываясь на информации, собранной в анамнезе, оценке степени тяжести заболевания, наличия сопутствующих заболеваний, возраста и возможных противопоказаниях для проведения той или иной терапии</w:t>
      </w:r>
      <w:r w:rsidR="00BD222E" w:rsidRPr="00150088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8C726D" w:rsidRPr="00150088">
        <w:rPr>
          <w:rFonts w:asciiTheme="majorBidi" w:hAnsiTheme="majorBidi" w:cstheme="majorBidi"/>
          <w:sz w:val="24"/>
          <w:szCs w:val="24"/>
          <w:lang w:val="ru-RU"/>
        </w:rPr>
        <w:t xml:space="preserve"> а также  ряде других индивидуальных факторов.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</w:t>
      </w:r>
      <w:r w:rsidR="00B647B1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Врач так 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же </w:t>
      </w:r>
      <w:r w:rsidR="00B647B1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подберет </w:t>
      </w:r>
      <w:r w:rsidR="00BD222E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негормональные 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препараты израильских фирм, изготовленные на основе минералов</w:t>
      </w:r>
      <w:r w:rsidR="00BD222E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и микроэлементов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Мертвого моря</w:t>
      </w:r>
      <w:r w:rsidR="00600009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, которые помогут </w:t>
      </w:r>
      <w:r w:rsidR="00BD222E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стабилизировать</w:t>
      </w:r>
      <w:r w:rsidR="00600009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</w:t>
      </w:r>
      <w:r w:rsidR="00BD222E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общее и психоэмоциональное </w:t>
      </w:r>
      <w:r w:rsidR="00600009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состояние</w:t>
      </w:r>
      <w:r w:rsidR="00BD222E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.</w:t>
      </w:r>
      <w:r w:rsidR="00600009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</w:t>
      </w:r>
    </w:p>
    <w:p w:rsidR="00EE4946" w:rsidRPr="00150088" w:rsidRDefault="00EE4946" w:rsidP="00D229E1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8C726D" w:rsidRPr="00150088" w:rsidRDefault="008C726D" w:rsidP="00782E06">
      <w:pPr>
        <w:pStyle w:val="2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</w:pPr>
      <w:r w:rsidRPr="00150088"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  <w:t>Пульмонология</w:t>
      </w:r>
    </w:p>
    <w:p w:rsidR="008C726D" w:rsidRPr="00150088" w:rsidRDefault="008C726D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bCs/>
          <w:sz w:val="24"/>
          <w:szCs w:val="24"/>
          <w:lang w:val="ru-RU"/>
        </w:rPr>
        <w:t xml:space="preserve">Клиника предлагает программу лечения и коррекции болезней органов дыхания, основанную на комплексном использовании целебных курортных факторов Мертвого Моря и новейших израильских разработок. </w:t>
      </w:r>
    </w:p>
    <w:p w:rsidR="008C726D" w:rsidRPr="00150088" w:rsidRDefault="008C726D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b/>
          <w:sz w:val="24"/>
          <w:szCs w:val="24"/>
          <w:lang w:val="ru-RU"/>
        </w:rPr>
        <w:lastRenderedPageBreak/>
        <w:t>Курс лечения включает следующие процедуры:</w:t>
      </w:r>
    </w:p>
    <w:p w:rsidR="0082714D" w:rsidRPr="00150088" w:rsidRDefault="0082714D" w:rsidP="00D229E1">
      <w:pPr>
        <w:pStyle w:val="ab"/>
        <w:numPr>
          <w:ilvl w:val="0"/>
          <w:numId w:val="18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Аппаратное физиотерапевтическое воздействие (аппараты компании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MEDISPEC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Israel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),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CHATTANOOGA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USA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) и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PHYSIOMED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Jermany</w:t>
      </w:r>
      <w:proofErr w:type="spellEnd"/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)).</w:t>
      </w:r>
    </w:p>
    <w:p w:rsidR="008C726D" w:rsidRPr="00933C2B" w:rsidRDefault="006659EB" w:rsidP="00D229E1">
      <w:pPr>
        <w:pStyle w:val="ab"/>
        <w:numPr>
          <w:ilvl w:val="0"/>
          <w:numId w:val="18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933C2B">
        <w:rPr>
          <w:rFonts w:asciiTheme="majorBidi" w:hAnsiTheme="majorBidi" w:cstheme="majorBidi"/>
          <w:bCs/>
          <w:sz w:val="24"/>
          <w:szCs w:val="24"/>
        </w:rPr>
        <w:t>Клап</w:t>
      </w:r>
      <w:r w:rsidR="005C36C1" w:rsidRPr="00933C2B">
        <w:rPr>
          <w:rFonts w:asciiTheme="majorBidi" w:hAnsiTheme="majorBidi" w:cstheme="majorBidi"/>
          <w:bCs/>
          <w:sz w:val="24"/>
          <w:szCs w:val="24"/>
        </w:rPr>
        <w:t>пи</w:t>
      </w:r>
      <w:r w:rsidRPr="00933C2B">
        <w:rPr>
          <w:rFonts w:asciiTheme="majorBidi" w:hAnsiTheme="majorBidi" w:cstheme="majorBidi"/>
          <w:bCs/>
          <w:sz w:val="24"/>
          <w:szCs w:val="24"/>
        </w:rPr>
        <w:t>нг</w:t>
      </w:r>
      <w:proofErr w:type="spellEnd"/>
      <w:r w:rsidR="00B41CC3" w:rsidRPr="00933C2B">
        <w:rPr>
          <w:rFonts w:asciiTheme="majorBidi" w:hAnsiTheme="majorBidi" w:cstheme="majorBidi"/>
          <w:bCs/>
          <w:sz w:val="24"/>
          <w:szCs w:val="24"/>
        </w:rPr>
        <w:t>-</w:t>
      </w:r>
      <w:r w:rsidRPr="00933C2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C726D" w:rsidRPr="00933C2B">
        <w:rPr>
          <w:rFonts w:asciiTheme="majorBidi" w:hAnsiTheme="majorBidi" w:cstheme="majorBidi"/>
          <w:bCs/>
          <w:sz w:val="24"/>
          <w:szCs w:val="24"/>
        </w:rPr>
        <w:t>массаж</w:t>
      </w:r>
      <w:proofErr w:type="spellEnd"/>
      <w:r w:rsidR="008C726D" w:rsidRPr="00933C2B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8C726D" w:rsidRPr="00150088" w:rsidRDefault="008C726D" w:rsidP="00D229E1">
      <w:pPr>
        <w:pStyle w:val="ab"/>
        <w:numPr>
          <w:ilvl w:val="0"/>
          <w:numId w:val="18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bCs/>
          <w:sz w:val="24"/>
          <w:szCs w:val="24"/>
          <w:lang w:val="ru-RU"/>
        </w:rPr>
        <w:t xml:space="preserve">ингаляции (с использованием натуральных препаратов Мертвого Моря и трав иудейской пустыни) </w:t>
      </w:r>
    </w:p>
    <w:p w:rsidR="008C726D" w:rsidRPr="00933C2B" w:rsidRDefault="008C726D" w:rsidP="00D229E1">
      <w:pPr>
        <w:pStyle w:val="ab"/>
        <w:numPr>
          <w:ilvl w:val="0"/>
          <w:numId w:val="18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933C2B">
        <w:rPr>
          <w:rFonts w:asciiTheme="majorBidi" w:hAnsiTheme="majorBidi" w:cstheme="majorBidi"/>
          <w:bCs/>
          <w:sz w:val="24"/>
          <w:szCs w:val="24"/>
        </w:rPr>
        <w:t>бальнеотерапи</w:t>
      </w:r>
      <w:r w:rsidR="006659EB" w:rsidRPr="00933C2B">
        <w:rPr>
          <w:rFonts w:asciiTheme="majorBidi" w:hAnsiTheme="majorBidi" w:cstheme="majorBidi"/>
          <w:bCs/>
          <w:sz w:val="24"/>
          <w:szCs w:val="24"/>
        </w:rPr>
        <w:t>я</w:t>
      </w:r>
      <w:proofErr w:type="spellEnd"/>
      <w:r w:rsidRPr="00933C2B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8C726D" w:rsidRPr="00933C2B" w:rsidRDefault="008C726D" w:rsidP="00D229E1">
      <w:pPr>
        <w:pStyle w:val="ab"/>
        <w:numPr>
          <w:ilvl w:val="0"/>
          <w:numId w:val="18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933C2B">
        <w:rPr>
          <w:rFonts w:asciiTheme="majorBidi" w:hAnsiTheme="majorBidi" w:cstheme="majorBidi"/>
          <w:bCs/>
          <w:sz w:val="24"/>
          <w:szCs w:val="24"/>
        </w:rPr>
        <w:t>иглорефлексотерапи</w:t>
      </w:r>
      <w:r w:rsidR="001A04C8" w:rsidRPr="00933C2B">
        <w:rPr>
          <w:rFonts w:asciiTheme="majorBidi" w:hAnsiTheme="majorBidi" w:cstheme="majorBidi"/>
          <w:bCs/>
          <w:sz w:val="24"/>
          <w:szCs w:val="24"/>
        </w:rPr>
        <w:t>я</w:t>
      </w:r>
      <w:proofErr w:type="spellEnd"/>
      <w:r w:rsidRPr="00933C2B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8C726D" w:rsidRDefault="008C726D" w:rsidP="00D229E1">
      <w:pPr>
        <w:pStyle w:val="ab"/>
        <w:numPr>
          <w:ilvl w:val="0"/>
          <w:numId w:val="18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933C2B">
        <w:rPr>
          <w:rFonts w:asciiTheme="majorBidi" w:hAnsiTheme="majorBidi" w:cstheme="majorBidi"/>
          <w:bCs/>
          <w:sz w:val="24"/>
          <w:szCs w:val="24"/>
        </w:rPr>
        <w:t>Аэроионотерапия</w:t>
      </w:r>
      <w:proofErr w:type="spellEnd"/>
      <w:r w:rsidRPr="00933C2B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Pr="00933C2B">
        <w:rPr>
          <w:rFonts w:asciiTheme="majorBidi" w:hAnsiTheme="majorBidi" w:cstheme="majorBidi"/>
          <w:bCs/>
          <w:sz w:val="24"/>
          <w:szCs w:val="24"/>
        </w:rPr>
        <w:t>кислородная</w:t>
      </w:r>
      <w:proofErr w:type="spellEnd"/>
      <w:r w:rsidRPr="00933C2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33C2B">
        <w:rPr>
          <w:rFonts w:asciiTheme="majorBidi" w:hAnsiTheme="majorBidi" w:cstheme="majorBidi"/>
          <w:bCs/>
          <w:sz w:val="24"/>
          <w:szCs w:val="24"/>
        </w:rPr>
        <w:t>терапия</w:t>
      </w:r>
      <w:proofErr w:type="spellEnd"/>
      <w:r w:rsidRPr="00933C2B">
        <w:rPr>
          <w:rFonts w:asciiTheme="majorBidi" w:hAnsiTheme="majorBidi" w:cstheme="majorBidi"/>
          <w:bCs/>
          <w:sz w:val="24"/>
          <w:szCs w:val="24"/>
        </w:rPr>
        <w:t>)</w:t>
      </w:r>
    </w:p>
    <w:p w:rsidR="00791269" w:rsidRPr="00933C2B" w:rsidRDefault="00791269" w:rsidP="00791269">
      <w:pPr>
        <w:pStyle w:val="ab"/>
        <w:shd w:val="clear" w:color="auto" w:fill="FFFFFF"/>
        <w:spacing w:beforeAutospacing="1" w:after="100" w:afterAutospacing="1"/>
        <w:rPr>
          <w:rFonts w:asciiTheme="majorBidi" w:hAnsiTheme="majorBidi" w:cstheme="majorBidi"/>
          <w:bCs/>
          <w:sz w:val="24"/>
          <w:szCs w:val="24"/>
        </w:rPr>
      </w:pPr>
    </w:p>
    <w:p w:rsidR="008C726D" w:rsidRPr="00791269" w:rsidRDefault="008C726D" w:rsidP="00791269">
      <w:pPr>
        <w:pStyle w:val="ab"/>
        <w:numPr>
          <w:ilvl w:val="0"/>
          <w:numId w:val="42"/>
        </w:num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791269">
        <w:rPr>
          <w:rFonts w:asciiTheme="majorBidi" w:hAnsiTheme="majorBidi" w:cstheme="majorBidi"/>
          <w:b/>
          <w:sz w:val="24"/>
          <w:szCs w:val="24"/>
          <w:lang w:val="ru-RU"/>
        </w:rPr>
        <w:t xml:space="preserve">Программа лечения заболеваний дыхательной системы у детей и взрослых в клинике </w:t>
      </w:r>
    </w:p>
    <w:tbl>
      <w:tblPr>
        <w:tblW w:w="8700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1689"/>
        <w:gridCol w:w="2175"/>
        <w:gridCol w:w="2175"/>
      </w:tblGrid>
      <w:tr w:rsidR="008C726D" w:rsidRPr="00933C2B" w:rsidTr="000E04FE">
        <w:trPr>
          <w:trHeight w:val="448"/>
          <w:jc w:val="center"/>
        </w:trPr>
        <w:tc>
          <w:tcPr>
            <w:tcW w:w="2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spacing w:beforeAutospacing="1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Количество</w:t>
            </w:r>
            <w:proofErr w:type="spellEnd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недель</w:t>
            </w:r>
            <w:proofErr w:type="spellEnd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пребывания</w:t>
            </w:r>
            <w:proofErr w:type="spellEnd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  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1 </w:t>
            </w: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2-е </w:t>
            </w: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3-и </w:t>
            </w: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недели</w:t>
            </w:r>
            <w:proofErr w:type="spellEnd"/>
          </w:p>
        </w:tc>
      </w:tr>
      <w:tr w:rsidR="008C726D" w:rsidRPr="00933C2B" w:rsidTr="000E04FE">
        <w:trPr>
          <w:trHeight w:val="474"/>
          <w:jc w:val="center"/>
        </w:trPr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Кол-во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168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7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17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69</w:t>
            </w:r>
          </w:p>
        </w:tc>
      </w:tr>
      <w:tr w:rsidR="008C726D" w:rsidRPr="00933C2B" w:rsidTr="000E04FE">
        <w:trPr>
          <w:trHeight w:val="448"/>
          <w:jc w:val="center"/>
        </w:trPr>
        <w:tc>
          <w:tcPr>
            <w:tcW w:w="2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Консультации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всех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специалистов</w:t>
            </w:r>
            <w:proofErr w:type="spellEnd"/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C726D" w:rsidRPr="00933C2B" w:rsidTr="000E04FE">
        <w:trPr>
          <w:trHeight w:val="474"/>
          <w:jc w:val="center"/>
        </w:trPr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Консультации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ведущего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168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C726D" w:rsidRPr="00933C2B" w:rsidTr="000E04FE">
        <w:trPr>
          <w:trHeight w:val="501"/>
          <w:jc w:val="center"/>
        </w:trPr>
        <w:tc>
          <w:tcPr>
            <w:tcW w:w="2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Стоимость</w:t>
            </w:r>
            <w:proofErr w:type="spellEnd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доллары</w:t>
            </w:r>
            <w:proofErr w:type="spellEnd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 США)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1900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2940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3830</w:t>
            </w:r>
          </w:p>
        </w:tc>
      </w:tr>
    </w:tbl>
    <w:p w:rsidR="0051681E" w:rsidRPr="0051681E" w:rsidRDefault="0051681E" w:rsidP="0051681E">
      <w:pPr>
        <w:pStyle w:val="ab"/>
        <w:shd w:val="clear" w:color="auto" w:fill="FFFFFF"/>
        <w:spacing w:beforeAutospacing="1" w:after="100" w:afterAutospacing="1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</w:p>
    <w:p w:rsidR="00514569" w:rsidRPr="00514569" w:rsidRDefault="008C726D" w:rsidP="00D229E1">
      <w:pPr>
        <w:pStyle w:val="ab"/>
        <w:numPr>
          <w:ilvl w:val="0"/>
          <w:numId w:val="42"/>
        </w:numPr>
        <w:shd w:val="clear" w:color="auto" w:fill="FFFFFF"/>
        <w:spacing w:beforeAutospacing="1" w:after="100" w:afterAutospacing="1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514569">
        <w:rPr>
          <w:rFonts w:asciiTheme="majorBidi" w:hAnsiTheme="majorBidi" w:cstheme="majorBidi"/>
          <w:b/>
          <w:sz w:val="24"/>
          <w:szCs w:val="24"/>
          <w:lang w:val="ru-RU"/>
        </w:rPr>
        <w:t>Программа восстановительной терапии</w:t>
      </w:r>
      <w:r w:rsidRPr="0051456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514569">
        <w:rPr>
          <w:rFonts w:asciiTheme="majorBidi" w:hAnsiTheme="majorBidi" w:cstheme="majorBidi"/>
          <w:b/>
          <w:sz w:val="24"/>
          <w:szCs w:val="24"/>
          <w:lang w:val="ru-RU"/>
        </w:rPr>
        <w:t xml:space="preserve">в клинике </w:t>
      </w:r>
    </w:p>
    <w:p w:rsidR="00514BC6" w:rsidRPr="00514569" w:rsidRDefault="00514BC6" w:rsidP="00D229E1">
      <w:pPr>
        <w:pStyle w:val="ab"/>
        <w:numPr>
          <w:ilvl w:val="0"/>
          <w:numId w:val="42"/>
        </w:numPr>
        <w:shd w:val="clear" w:color="auto" w:fill="FFFFFF"/>
        <w:spacing w:beforeAutospacing="1" w:after="100" w:afterAutospacing="1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514569">
        <w:rPr>
          <w:rFonts w:asciiTheme="majorBidi" w:hAnsiTheme="majorBidi" w:cstheme="majorBidi"/>
          <w:bCs/>
          <w:sz w:val="24"/>
          <w:szCs w:val="24"/>
          <w:lang w:val="ru-RU"/>
        </w:rPr>
        <w:t xml:space="preserve">Данная программа может быть рекомендована пациентам как оздоровительный курс при общей </w:t>
      </w:r>
      <w:proofErr w:type="spellStart"/>
      <w:r w:rsidRPr="00514569">
        <w:rPr>
          <w:rFonts w:asciiTheme="majorBidi" w:hAnsiTheme="majorBidi" w:cstheme="majorBidi"/>
          <w:bCs/>
          <w:sz w:val="24"/>
          <w:szCs w:val="24"/>
          <w:lang w:val="ru-RU"/>
        </w:rPr>
        <w:t>астенизации</w:t>
      </w:r>
      <w:proofErr w:type="spellEnd"/>
      <w:r w:rsidRPr="00514569">
        <w:rPr>
          <w:rFonts w:asciiTheme="majorBidi" w:hAnsiTheme="majorBidi" w:cstheme="majorBidi"/>
          <w:bCs/>
          <w:sz w:val="24"/>
          <w:szCs w:val="24"/>
          <w:lang w:val="ru-RU"/>
        </w:rPr>
        <w:t>, снижении иммунитета, после перенесенных травм, операций и длительно протекающих заболеваний.</w:t>
      </w:r>
    </w:p>
    <w:p w:rsidR="008C726D" w:rsidRPr="00150088" w:rsidRDefault="008C726D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b/>
          <w:sz w:val="24"/>
          <w:szCs w:val="24"/>
          <w:lang w:val="ru-RU"/>
        </w:rPr>
        <w:t>Курс лечения включает следующие процедуры:</w:t>
      </w:r>
    </w:p>
    <w:p w:rsidR="0082714D" w:rsidRPr="00150088" w:rsidRDefault="0082714D" w:rsidP="00D229E1">
      <w:pPr>
        <w:pStyle w:val="ab"/>
        <w:numPr>
          <w:ilvl w:val="0"/>
          <w:numId w:val="19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Аппаратное физиотерапевтическое воздействие (аппараты компании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MEDISPEC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Israel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),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CHATTANOOGA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USA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) и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PHYSIOMED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proofErr w:type="spellStart"/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Jermany</w:t>
      </w:r>
      <w:proofErr w:type="spellEnd"/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)).</w:t>
      </w:r>
    </w:p>
    <w:p w:rsidR="008C726D" w:rsidRPr="00150088" w:rsidRDefault="008C726D" w:rsidP="00D229E1">
      <w:pPr>
        <w:pStyle w:val="ab"/>
        <w:numPr>
          <w:ilvl w:val="0"/>
          <w:numId w:val="19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bCs/>
          <w:sz w:val="24"/>
          <w:szCs w:val="24"/>
          <w:lang w:val="ru-RU"/>
        </w:rPr>
        <w:t xml:space="preserve">Массаж (различные виды массажей по назначению врача), </w:t>
      </w:r>
    </w:p>
    <w:p w:rsidR="008C726D" w:rsidRPr="00933C2B" w:rsidRDefault="008C726D" w:rsidP="00D229E1">
      <w:pPr>
        <w:pStyle w:val="ab"/>
        <w:numPr>
          <w:ilvl w:val="0"/>
          <w:numId w:val="19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933C2B">
        <w:rPr>
          <w:rFonts w:asciiTheme="majorBidi" w:hAnsiTheme="majorBidi" w:cstheme="majorBidi"/>
          <w:bCs/>
          <w:sz w:val="24"/>
          <w:szCs w:val="24"/>
        </w:rPr>
        <w:t>бальнеотерапи</w:t>
      </w:r>
      <w:r w:rsidR="00375718" w:rsidRPr="00933C2B">
        <w:rPr>
          <w:rFonts w:asciiTheme="majorBidi" w:hAnsiTheme="majorBidi" w:cstheme="majorBidi"/>
          <w:bCs/>
          <w:sz w:val="24"/>
          <w:szCs w:val="24"/>
        </w:rPr>
        <w:t>я</w:t>
      </w:r>
      <w:proofErr w:type="spellEnd"/>
      <w:r w:rsidRPr="00933C2B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8C726D" w:rsidRPr="00933C2B" w:rsidRDefault="008C726D" w:rsidP="00D229E1">
      <w:pPr>
        <w:pStyle w:val="ab"/>
        <w:numPr>
          <w:ilvl w:val="0"/>
          <w:numId w:val="19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933C2B">
        <w:rPr>
          <w:rFonts w:asciiTheme="majorBidi" w:hAnsiTheme="majorBidi" w:cstheme="majorBidi"/>
          <w:bCs/>
          <w:sz w:val="24"/>
          <w:szCs w:val="24"/>
        </w:rPr>
        <w:t>иглорефлексотерапи</w:t>
      </w:r>
      <w:r w:rsidR="00375718" w:rsidRPr="00933C2B">
        <w:rPr>
          <w:rFonts w:asciiTheme="majorBidi" w:hAnsiTheme="majorBidi" w:cstheme="majorBidi"/>
          <w:bCs/>
          <w:sz w:val="24"/>
          <w:szCs w:val="24"/>
        </w:rPr>
        <w:t>я</w:t>
      </w:r>
      <w:proofErr w:type="spellEnd"/>
      <w:r w:rsidRPr="00933C2B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8C726D" w:rsidRPr="00933C2B" w:rsidRDefault="008C726D" w:rsidP="00D229E1">
      <w:pPr>
        <w:pStyle w:val="ab"/>
        <w:numPr>
          <w:ilvl w:val="0"/>
          <w:numId w:val="19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 w:rsidRPr="00933C2B">
        <w:rPr>
          <w:rFonts w:asciiTheme="majorBidi" w:hAnsiTheme="majorBidi" w:cstheme="majorBidi"/>
          <w:bCs/>
          <w:sz w:val="24"/>
          <w:szCs w:val="24"/>
        </w:rPr>
        <w:t>аэроионотерапия</w:t>
      </w:r>
      <w:proofErr w:type="spellEnd"/>
      <w:proofErr w:type="gramEnd"/>
      <w:r w:rsidRPr="00933C2B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Pr="00933C2B">
        <w:rPr>
          <w:rFonts w:asciiTheme="majorBidi" w:hAnsiTheme="majorBidi" w:cstheme="majorBidi"/>
          <w:bCs/>
          <w:sz w:val="24"/>
          <w:szCs w:val="24"/>
        </w:rPr>
        <w:t>кислородная</w:t>
      </w:r>
      <w:proofErr w:type="spellEnd"/>
      <w:r w:rsidRPr="00933C2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33C2B">
        <w:rPr>
          <w:rFonts w:asciiTheme="majorBidi" w:hAnsiTheme="majorBidi" w:cstheme="majorBidi"/>
          <w:bCs/>
          <w:sz w:val="24"/>
          <w:szCs w:val="24"/>
        </w:rPr>
        <w:t>терапия</w:t>
      </w:r>
      <w:proofErr w:type="spellEnd"/>
      <w:r w:rsidRPr="00933C2B">
        <w:rPr>
          <w:rFonts w:asciiTheme="majorBidi" w:hAnsiTheme="majorBidi" w:cstheme="majorBidi"/>
          <w:bCs/>
          <w:sz w:val="24"/>
          <w:szCs w:val="24"/>
        </w:rPr>
        <w:t>).</w:t>
      </w:r>
    </w:p>
    <w:p w:rsidR="008C726D" w:rsidRPr="00933C2B" w:rsidRDefault="008C726D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b/>
          <w:i/>
          <w:iCs/>
          <w:sz w:val="24"/>
          <w:szCs w:val="24"/>
        </w:rPr>
      </w:pPr>
    </w:p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1689"/>
        <w:gridCol w:w="2175"/>
        <w:gridCol w:w="2175"/>
      </w:tblGrid>
      <w:tr w:rsidR="008C726D" w:rsidRPr="00933C2B" w:rsidTr="0062716D">
        <w:trPr>
          <w:trHeight w:val="448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spacing w:beforeAutospacing="1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Количество</w:t>
            </w:r>
            <w:proofErr w:type="spellEnd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недель</w:t>
            </w:r>
            <w:proofErr w:type="spellEnd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пребывания</w:t>
            </w:r>
            <w:proofErr w:type="spellEnd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  </w:t>
            </w:r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1 </w:t>
            </w: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2-е </w:t>
            </w: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3-и </w:t>
            </w: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недели</w:t>
            </w:r>
            <w:proofErr w:type="spellEnd"/>
          </w:p>
        </w:tc>
      </w:tr>
      <w:tr w:rsidR="008C726D" w:rsidRPr="00933C2B" w:rsidTr="0062716D">
        <w:trPr>
          <w:trHeight w:val="474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Кол-во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55</w:t>
            </w:r>
          </w:p>
        </w:tc>
      </w:tr>
      <w:tr w:rsidR="008C726D" w:rsidRPr="00933C2B" w:rsidTr="0062716D">
        <w:trPr>
          <w:trHeight w:val="448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Консультации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всех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специалистов</w:t>
            </w:r>
            <w:proofErr w:type="spellEnd"/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C726D" w:rsidRPr="00933C2B" w:rsidTr="0062716D">
        <w:trPr>
          <w:trHeight w:val="474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Консультации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ведущего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C726D" w:rsidRPr="00933C2B" w:rsidTr="0062716D">
        <w:trPr>
          <w:trHeight w:val="60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Стоимость</w:t>
            </w:r>
            <w:proofErr w:type="spellEnd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доллары</w:t>
            </w:r>
            <w:proofErr w:type="spellEnd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 США)</w:t>
            </w:r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1300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2200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3280</w:t>
            </w:r>
          </w:p>
        </w:tc>
      </w:tr>
    </w:tbl>
    <w:p w:rsidR="008C726D" w:rsidRDefault="008C726D" w:rsidP="00D229E1">
      <w:p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7129D5" w:rsidRDefault="007129D5" w:rsidP="00D229E1">
      <w:p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7129D5" w:rsidRDefault="007129D5" w:rsidP="00D229E1">
      <w:p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514569" w:rsidRDefault="00514569" w:rsidP="00D229E1">
      <w:p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514569" w:rsidRDefault="00514569" w:rsidP="00D229E1">
      <w:p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514569" w:rsidRDefault="00514569" w:rsidP="00D229E1">
      <w:p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514569" w:rsidRDefault="00514569" w:rsidP="00D229E1">
      <w:p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514569" w:rsidRDefault="00514569" w:rsidP="00D229E1">
      <w:p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514569" w:rsidRPr="00933C2B" w:rsidRDefault="00514569" w:rsidP="00D229E1">
      <w:p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B67C7D" w:rsidRPr="0062716D" w:rsidRDefault="00B67C7D" w:rsidP="00782E06">
      <w:pPr>
        <w:pStyle w:val="2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</w:pPr>
      <w:r w:rsidRPr="0062716D"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  <w:t>РЕАБИЛИТАЦИЯ</w:t>
      </w:r>
    </w:p>
    <w:p w:rsidR="00B67C7D" w:rsidRPr="0062716D" w:rsidRDefault="00B67C7D" w:rsidP="00D229E1">
      <w:pPr>
        <w:ind w:left="709"/>
        <w:jc w:val="both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</w:p>
    <w:p w:rsidR="00B67C7D" w:rsidRPr="00F84121" w:rsidRDefault="00607D44" w:rsidP="00D229E1">
      <w:pPr>
        <w:ind w:left="70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</w:pPr>
      <w:r w:rsidRPr="00F84121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1</w:t>
      </w:r>
      <w:r w:rsidR="00B67C7D" w:rsidRPr="00F84121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. АНТИСТРЕСС НА МЕРТВОМ МОРЕ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Вам по ночам снится пыльный кабинет с видом на пробку? Вы уже забыли, какого цвета трава в далеком парке на краю города, а запах моря из освежителя воздуха, как и все вокруг, наводит беспричинную тоску?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Вам пора в санаторий-курорт на Мертвое море. Мы исправим Ваше настроение, избавим Вас от синдрома хронической усталости, приведем в порядок больную спину. </w:t>
      </w:r>
      <w:proofErr w:type="gramStart"/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К Вам вернется нормальный цвет лица и желание каждое утро приходить в любимый кабинет с видом на родной город. ;)</w:t>
      </w:r>
      <w:proofErr w:type="gramEnd"/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</w:rPr>
        <w:lastRenderedPageBreak/>
        <w:t> 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НАША УНИКАЛЬНАЯ ПРОГРАММА</w:t>
      </w:r>
      <w:proofErr w:type="gramStart"/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 :</w:t>
      </w:r>
      <w:proofErr w:type="gramEnd"/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Восстановительная терапия»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Данная программа рекомендована пациентам как оздоровительный курс при общей </w:t>
      </w:r>
      <w:proofErr w:type="spellStart"/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астенизации</w:t>
      </w:r>
      <w:proofErr w:type="spellEnd"/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, снижении иммунитета, после перенесенных травм, операций и длительно протекающих заболеваний.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Ку</w:t>
      </w:r>
      <w:proofErr w:type="gramStart"/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рс вкл</w:t>
      </w:r>
      <w:proofErr w:type="gramEnd"/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ючает следующие процедуры: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</w:t>
      </w:r>
      <w:r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Иглорефлексотерапия (</w:t>
      </w:r>
      <w:proofErr w:type="spellStart"/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Мокса</w:t>
      </w:r>
      <w:proofErr w:type="spellEnd"/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терапия, </w:t>
      </w:r>
      <w:proofErr w:type="spellStart"/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аурикулопунктура</w:t>
      </w:r>
      <w:proofErr w:type="spellEnd"/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)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</w:t>
      </w:r>
      <w:r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Аэроионотерапия (кислородная терапия)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</w:t>
      </w:r>
      <w:r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  <w:proofErr w:type="spellStart"/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Магнитотерапия</w:t>
      </w:r>
      <w:proofErr w:type="spellEnd"/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(Общее улучшение состояния организма)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</w:t>
      </w:r>
      <w:r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  <w:proofErr w:type="spellStart"/>
      <w:r w:rsidRPr="00933C2B">
        <w:rPr>
          <w:rFonts w:asciiTheme="majorBidi" w:hAnsiTheme="majorBidi" w:cstheme="majorBidi"/>
          <w:color w:val="000000"/>
          <w:sz w:val="24"/>
          <w:szCs w:val="24"/>
        </w:rPr>
        <w:t>Vacumed</w:t>
      </w:r>
      <w:proofErr w:type="spellEnd"/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Рекомендуемые СПА процедуры: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</w:t>
      </w:r>
      <w:r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  <w:proofErr w:type="spellStart"/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Бальнео</w:t>
      </w:r>
      <w:proofErr w:type="spellEnd"/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-талассотерапия – использование в лечении морской воды, водорослей, солей и так далее.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</w:t>
      </w:r>
      <w:r w:rsidRPr="00933C2B">
        <w:rPr>
          <w:rFonts w:asciiTheme="majorBidi" w:hAnsiTheme="majorBidi" w:cstheme="majorBidi"/>
          <w:color w:val="000000"/>
          <w:sz w:val="24"/>
          <w:szCs w:val="24"/>
        </w:rPr>
        <w:t>  </w:t>
      </w: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Грязевые обертывания и аппликации.</w:t>
      </w:r>
    </w:p>
    <w:p w:rsidR="00E50513" w:rsidRPr="003E069E" w:rsidRDefault="00E50513" w:rsidP="00E50513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</w:p>
    <w:p w:rsidR="00E50513" w:rsidRPr="003E069E" w:rsidRDefault="00E50513" w:rsidP="00E50513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</w:p>
    <w:p w:rsidR="00E50513" w:rsidRPr="003E069E" w:rsidRDefault="00E50513" w:rsidP="00E50513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</w:p>
    <w:p w:rsidR="00514569" w:rsidRPr="00267DE3" w:rsidRDefault="00514569" w:rsidP="00E50513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</w:pPr>
    </w:p>
    <w:p w:rsidR="00E50513" w:rsidRPr="00933C2B" w:rsidRDefault="00E50513" w:rsidP="00E50513">
      <w:pPr>
        <w:shd w:val="clear" w:color="auto" w:fill="FFFFFF"/>
        <w:jc w:val="center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Восстановительная терапия»</w:t>
      </w:r>
    </w:p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1689"/>
        <w:gridCol w:w="2175"/>
        <w:gridCol w:w="2175"/>
      </w:tblGrid>
      <w:tr w:rsidR="009A2115" w:rsidRPr="0062716D" w:rsidTr="00276B94">
        <w:trPr>
          <w:trHeight w:val="448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62716D" w:rsidRDefault="009A2115" w:rsidP="00276B94">
            <w:pPr>
              <w:spacing w:beforeAutospacing="1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Количество</w:t>
            </w:r>
            <w:proofErr w:type="spellEnd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недель</w:t>
            </w:r>
            <w:proofErr w:type="spellEnd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пребывания</w:t>
            </w:r>
            <w:proofErr w:type="spellEnd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  </w:t>
            </w:r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62716D" w:rsidRDefault="009A2115" w:rsidP="00276B94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1 </w:t>
            </w: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62716D" w:rsidRDefault="009A2115" w:rsidP="00276B94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2-е </w:t>
            </w: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62716D" w:rsidRDefault="009A2115" w:rsidP="00276B94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3-и </w:t>
            </w: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недели</w:t>
            </w:r>
            <w:proofErr w:type="spellEnd"/>
          </w:p>
        </w:tc>
      </w:tr>
      <w:tr w:rsidR="009A2115" w:rsidRPr="00933C2B" w:rsidTr="00276B94">
        <w:trPr>
          <w:trHeight w:val="474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33C2B" w:rsidRDefault="009A2115" w:rsidP="00276B9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Кол-во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D9593B" w:rsidRDefault="00D9593B" w:rsidP="00276B94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33C2B" w:rsidRDefault="009A2115" w:rsidP="00276B94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33C2B" w:rsidRDefault="009A2115" w:rsidP="00276B94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55</w:t>
            </w:r>
          </w:p>
        </w:tc>
      </w:tr>
      <w:tr w:rsidR="009A2115" w:rsidRPr="00933C2B" w:rsidTr="00276B94">
        <w:trPr>
          <w:trHeight w:val="448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33C2B" w:rsidRDefault="009A2115" w:rsidP="00276B9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Консультации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всех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специалистов</w:t>
            </w:r>
            <w:proofErr w:type="spellEnd"/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33C2B" w:rsidRDefault="009A2115" w:rsidP="00276B94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33C2B" w:rsidRDefault="009A2115" w:rsidP="00276B94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33C2B" w:rsidRDefault="009A2115" w:rsidP="00276B94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A2115" w:rsidRPr="00933C2B" w:rsidTr="00276B94">
        <w:trPr>
          <w:trHeight w:val="474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33C2B" w:rsidRDefault="009A2115" w:rsidP="00276B9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Консультации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ведущего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33C2B" w:rsidRDefault="009A2115" w:rsidP="00276B94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33C2B" w:rsidRDefault="009A2115" w:rsidP="00276B94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33C2B" w:rsidRDefault="009A2115" w:rsidP="00276B94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9A2115" w:rsidRPr="0062716D" w:rsidTr="00276B94">
        <w:trPr>
          <w:trHeight w:val="60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62716D" w:rsidRDefault="009A2115" w:rsidP="00276B94">
            <w:pP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Стоимость</w:t>
            </w:r>
            <w:proofErr w:type="spellEnd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доллары</w:t>
            </w:r>
            <w:proofErr w:type="spellEnd"/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 </w:t>
            </w: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lastRenderedPageBreak/>
              <w:t>США)</w:t>
            </w:r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62716D" w:rsidRDefault="009A2115" w:rsidP="009A211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lastRenderedPageBreak/>
              <w:t>13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  <w:lang w:val="ru-RU"/>
              </w:rPr>
              <w:t>5</w:t>
            </w: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62716D" w:rsidRDefault="009A2115" w:rsidP="009A211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22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  <w:lang w:val="ru-RU"/>
              </w:rPr>
              <w:t>6</w:t>
            </w: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  <w:lang w:val="ru-RU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  <w:lang w:val="ru-RU"/>
              </w:rPr>
              <w:t>350</w:t>
            </w:r>
          </w:p>
        </w:tc>
      </w:tr>
    </w:tbl>
    <w:p w:rsidR="00B67C7D" w:rsidRPr="00150088" w:rsidRDefault="00B67C7D" w:rsidP="00CA7D58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</w:rPr>
        <w:lastRenderedPageBreak/>
        <w:t> </w:t>
      </w:r>
      <w:r w:rsidRPr="003F79E2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3F79E2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3F79E2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3F79E2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3F79E2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933C2B">
        <w:rPr>
          <w:rFonts w:asciiTheme="majorBidi" w:hAnsiTheme="majorBidi" w:cstheme="majorBidi"/>
          <w:color w:val="000000"/>
          <w:sz w:val="24"/>
          <w:szCs w:val="24"/>
        </w:rPr>
        <w:t>   </w:t>
      </w: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*Врач оставляет за собой право изменять комплекс процедур, в зависимости от особенностей, противопоказаний, течения заболевания у пациента, а также вид процедур, в связи с постоянно обновляемыми методиками. </w:t>
      </w: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t>Цены указаны без учета препаратов, применяемых в лечении.</w:t>
      </w:r>
    </w:p>
    <w:p w:rsidR="00B67C7D" w:rsidRPr="00150088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</w:p>
    <w:p w:rsidR="00B67C7D" w:rsidRPr="00933C2B" w:rsidRDefault="00E50513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2</w:t>
      </w: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- ЛЕЧЕНИЕ СИНДРОМА ХРОНИЧЕСКОЙ УСТАЛОСТИ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Синдромом хронической усталости принято называть заболевание, для которого характерна длительная усталость, не устраняющаяся даже после продолжительного отдыха.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•Если говорить о провоцирующих факторах, то к ним можно отнести: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•* Несбалансированную эмоционально-интеллектуальную нагрузку в ущерб физической деятельности;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•* Проживание в крупных городах (мегаполисах);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•* Предпринимательская деятельность и работа с повышенной ответственностью (оператор железнодорожного транспорта, авиадиспетчер).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Основные клинические проявления заболевания в периоды обострения характеризуется следующим образом:</w:t>
      </w:r>
      <w:r w:rsidRPr="00933C2B">
        <w:rPr>
          <w:rFonts w:asciiTheme="majorBidi" w:hAnsiTheme="majorBidi" w:cstheme="majorBidi"/>
          <w:color w:val="000000"/>
          <w:sz w:val="24"/>
          <w:szCs w:val="24"/>
          <w:rtl/>
        </w:rPr>
        <w:t> 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•* Возникновение депрессии;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•* Апатия;</w:t>
      </w:r>
    </w:p>
    <w:p w:rsidR="00B67C7D" w:rsidRPr="00116163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16163">
        <w:rPr>
          <w:rFonts w:asciiTheme="majorBidi" w:hAnsiTheme="majorBidi" w:cstheme="majorBidi"/>
          <w:color w:val="000000"/>
          <w:sz w:val="24"/>
          <w:szCs w:val="24"/>
          <w:lang w:val="ru-RU"/>
        </w:rPr>
        <w:t>•* Беспричинные приступы гнева;</w:t>
      </w:r>
    </w:p>
    <w:p w:rsidR="00B67C7D" w:rsidRPr="00116163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16163">
        <w:rPr>
          <w:rFonts w:asciiTheme="majorBidi" w:hAnsiTheme="majorBidi" w:cstheme="majorBidi"/>
          <w:color w:val="000000"/>
          <w:sz w:val="24"/>
          <w:szCs w:val="24"/>
          <w:lang w:val="ru-RU"/>
        </w:rPr>
        <w:t>•* агрессия с частичной амнезией.</w:t>
      </w:r>
    </w:p>
    <w:p w:rsidR="00B67C7D" w:rsidRPr="00116163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16163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ru-RU"/>
        </w:rPr>
        <w:t>Курс лечения включает следующие процедуры:</w:t>
      </w:r>
    </w:p>
    <w:p w:rsidR="00B67C7D" w:rsidRPr="00116163" w:rsidRDefault="00B67C7D" w:rsidP="002202B5">
      <w:pPr>
        <w:pStyle w:val="ab"/>
        <w:numPr>
          <w:ilvl w:val="1"/>
          <w:numId w:val="45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proofErr w:type="spellStart"/>
      <w:proofErr w:type="gramStart"/>
      <w:r w:rsidRPr="0011616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Игло</w:t>
      </w:r>
      <w:proofErr w:type="spellEnd"/>
      <w:r w:rsidRPr="0011616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-рефлексотерапия</w:t>
      </w:r>
      <w:proofErr w:type="gramEnd"/>
    </w:p>
    <w:p w:rsidR="00B67C7D" w:rsidRPr="00116163" w:rsidRDefault="00B67C7D" w:rsidP="002202B5">
      <w:pPr>
        <w:pStyle w:val="ab"/>
        <w:numPr>
          <w:ilvl w:val="1"/>
          <w:numId w:val="45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16163">
        <w:rPr>
          <w:rFonts w:asciiTheme="majorBidi" w:hAnsiTheme="majorBidi" w:cstheme="majorBidi"/>
          <w:color w:val="000000"/>
          <w:sz w:val="24"/>
          <w:szCs w:val="24"/>
          <w:lang w:val="ru-RU"/>
        </w:rPr>
        <w:t>Радиальный магнит</w:t>
      </w:r>
    </w:p>
    <w:p w:rsidR="00B67C7D" w:rsidRPr="00116163" w:rsidRDefault="00B67C7D" w:rsidP="002202B5">
      <w:pPr>
        <w:pStyle w:val="ab"/>
        <w:numPr>
          <w:ilvl w:val="1"/>
          <w:numId w:val="45"/>
        </w:numPr>
        <w:shd w:val="clear" w:color="auto" w:fill="FFFFFF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spellStart"/>
      <w:r w:rsidRPr="00116163">
        <w:rPr>
          <w:rFonts w:asciiTheme="majorBidi" w:hAnsiTheme="majorBidi" w:cstheme="majorBidi"/>
          <w:b/>
          <w:bCs/>
          <w:color w:val="000000"/>
          <w:sz w:val="24"/>
          <w:szCs w:val="24"/>
        </w:rPr>
        <w:t>Vacumed</w:t>
      </w:r>
      <w:proofErr w:type="spellEnd"/>
    </w:p>
    <w:p w:rsidR="002202B5" w:rsidRPr="00116163" w:rsidRDefault="002202B5" w:rsidP="002202B5">
      <w:pPr>
        <w:pStyle w:val="ab"/>
        <w:numPr>
          <w:ilvl w:val="1"/>
          <w:numId w:val="45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16163">
        <w:rPr>
          <w:rFonts w:asciiTheme="majorBidi" w:hAnsiTheme="majorBidi" w:cstheme="majorBidi"/>
          <w:color w:val="000000"/>
          <w:sz w:val="24"/>
          <w:szCs w:val="24"/>
          <w:lang w:val="ru-RU"/>
        </w:rPr>
        <w:t>Шведский массаж</w:t>
      </w:r>
      <w:r w:rsidR="007E1B92" w:rsidRPr="00116163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– СПА процедура</w:t>
      </w:r>
    </w:p>
    <w:p w:rsidR="00B67C7D" w:rsidRPr="00116163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16163">
        <w:rPr>
          <w:rFonts w:asciiTheme="majorBidi" w:hAnsiTheme="majorBidi" w:cstheme="majorBidi"/>
          <w:color w:val="000000"/>
          <w:sz w:val="24"/>
          <w:szCs w:val="24"/>
          <w:lang w:val="ru-RU"/>
        </w:rPr>
        <w:t>•</w:t>
      </w:r>
      <w:r w:rsidRPr="0011616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Рекомендуемые </w:t>
      </w:r>
      <w:r w:rsidR="007E1B92" w:rsidRPr="0011616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дополнительные </w:t>
      </w:r>
      <w:r w:rsidRPr="0011616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СПА процедуры:</w:t>
      </w:r>
    </w:p>
    <w:p w:rsidR="00B67C7D" w:rsidRPr="00116163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16163">
        <w:rPr>
          <w:rFonts w:asciiTheme="majorBidi" w:hAnsiTheme="majorBidi" w:cstheme="majorBidi"/>
          <w:color w:val="000000"/>
          <w:sz w:val="24"/>
          <w:szCs w:val="24"/>
          <w:lang w:val="ru-RU"/>
        </w:rPr>
        <w:t>•</w:t>
      </w:r>
      <w:proofErr w:type="spellStart"/>
      <w:r w:rsidRPr="00116163">
        <w:rPr>
          <w:rFonts w:asciiTheme="majorBidi" w:hAnsiTheme="majorBidi" w:cstheme="majorBidi"/>
          <w:color w:val="000000"/>
          <w:sz w:val="24"/>
          <w:szCs w:val="24"/>
          <w:lang w:val="ru-RU"/>
        </w:rPr>
        <w:t>Бальнео</w:t>
      </w:r>
      <w:proofErr w:type="spellEnd"/>
      <w:r w:rsidRPr="00116163">
        <w:rPr>
          <w:rFonts w:asciiTheme="majorBidi" w:hAnsiTheme="majorBidi" w:cstheme="majorBidi"/>
          <w:color w:val="000000"/>
          <w:sz w:val="24"/>
          <w:szCs w:val="24"/>
          <w:lang w:val="ru-RU"/>
        </w:rPr>
        <w:t>-талассотерапия – использование в лечении морской воды, водорослей, солей и так далее.</w:t>
      </w:r>
    </w:p>
    <w:p w:rsidR="00B67C7D" w:rsidRPr="00116163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16163">
        <w:rPr>
          <w:rFonts w:asciiTheme="majorBidi" w:hAnsiTheme="majorBidi" w:cstheme="majorBidi"/>
          <w:color w:val="000000"/>
          <w:sz w:val="24"/>
          <w:szCs w:val="24"/>
          <w:lang w:val="ru-RU"/>
        </w:rPr>
        <w:t>•Грязевые обертывания и аппликации.</w:t>
      </w:r>
    </w:p>
    <w:p w:rsidR="00E9572A" w:rsidRPr="00116163" w:rsidRDefault="002202B5" w:rsidP="00E50513">
      <w:pPr>
        <w:shd w:val="clear" w:color="auto" w:fill="FFFFFF"/>
        <w:jc w:val="center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1616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 </w:t>
      </w:r>
      <w:r w:rsidR="00E50513" w:rsidRPr="0011616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лечение синдрома хронической усталости</w:t>
      </w:r>
    </w:p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1689"/>
        <w:gridCol w:w="2175"/>
        <w:gridCol w:w="2175"/>
      </w:tblGrid>
      <w:tr w:rsidR="00E9572A" w:rsidRPr="00116163" w:rsidTr="00276B94">
        <w:trPr>
          <w:trHeight w:val="448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276B94">
            <w:pPr>
              <w:spacing w:beforeAutospacing="1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lastRenderedPageBreak/>
              <w:t>Количество</w:t>
            </w:r>
            <w:proofErr w:type="spellEnd"/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недель</w:t>
            </w:r>
            <w:proofErr w:type="spellEnd"/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пребывания</w:t>
            </w:r>
            <w:proofErr w:type="spellEnd"/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  </w:t>
            </w:r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276B94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1 </w:t>
            </w:r>
            <w:proofErr w:type="spellStart"/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276B94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2-е </w:t>
            </w:r>
            <w:proofErr w:type="spellStart"/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276B94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3-и </w:t>
            </w:r>
            <w:proofErr w:type="spellStart"/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недели</w:t>
            </w:r>
            <w:proofErr w:type="spellEnd"/>
          </w:p>
        </w:tc>
      </w:tr>
      <w:tr w:rsidR="00E9572A" w:rsidRPr="00116163" w:rsidTr="00276B94">
        <w:trPr>
          <w:trHeight w:val="474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276B9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Кол-во</w:t>
            </w:r>
            <w:proofErr w:type="spellEnd"/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3E069E" w:rsidRDefault="007D1B78" w:rsidP="003E069E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ru-RU"/>
              </w:rPr>
              <w:t>1</w:t>
            </w:r>
            <w:r w:rsidR="003E069E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3E069E" w:rsidRDefault="003E069E" w:rsidP="00276B94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DB1DDF" w:rsidP="00276B94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</w:tr>
      <w:tr w:rsidR="00E9572A" w:rsidRPr="00116163" w:rsidTr="00276B94">
        <w:trPr>
          <w:trHeight w:val="448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276B9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Консультации</w:t>
            </w:r>
            <w:proofErr w:type="spellEnd"/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всех</w:t>
            </w:r>
            <w:proofErr w:type="spellEnd"/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специалистов</w:t>
            </w:r>
            <w:proofErr w:type="spellEnd"/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276B94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276B94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276B94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E9572A" w:rsidRPr="00116163" w:rsidTr="00276B94">
        <w:trPr>
          <w:trHeight w:val="474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276B9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Консультации</w:t>
            </w:r>
            <w:proofErr w:type="spellEnd"/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ведущего</w:t>
            </w:r>
            <w:proofErr w:type="spellEnd"/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276B94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276B94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276B94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E9572A" w:rsidRPr="00116163" w:rsidTr="00276B94">
        <w:trPr>
          <w:trHeight w:val="60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276B94">
            <w:pP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Стоимость</w:t>
            </w:r>
            <w:proofErr w:type="spellEnd"/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доллары</w:t>
            </w:r>
            <w:proofErr w:type="spellEnd"/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 xml:space="preserve"> США)</w:t>
            </w:r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3E069E" w:rsidRDefault="00E9572A" w:rsidP="003E069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1</w:t>
            </w:r>
            <w:r w:rsidR="003E069E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583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3E069E" w:rsidRDefault="007D1B78" w:rsidP="003E069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  <w:lang w:val="ru-RU"/>
              </w:rPr>
              <w:t>2</w:t>
            </w:r>
            <w:r w:rsidR="002202B5"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  <w:lang w:val="ru-RU"/>
              </w:rPr>
              <w:t>4</w:t>
            </w:r>
            <w:r w:rsidR="003E069E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57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3E069E" w:rsidP="003E069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2933</w:t>
            </w:r>
          </w:p>
        </w:tc>
      </w:tr>
    </w:tbl>
    <w:p w:rsidR="00B67C7D" w:rsidRDefault="003C7766" w:rsidP="00E2737A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1616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     </w:t>
      </w:r>
      <w:r w:rsidR="00B67C7D" w:rsidRPr="00116163">
        <w:rPr>
          <w:rFonts w:asciiTheme="majorBidi" w:hAnsiTheme="majorBidi" w:cstheme="majorBidi"/>
          <w:color w:val="000000"/>
          <w:sz w:val="24"/>
          <w:szCs w:val="24"/>
          <w:lang w:val="ru-RU"/>
        </w:rPr>
        <w:t>*Врач оставляет за собой право изменять комплекс процедур, в зависимости от</w:t>
      </w:r>
      <w:r w:rsidR="00B67C7D"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особенностей, противопоказаний, течения заболевания у пациента, а также вид процедур, в связи с постоянно обновляемыми методиками. </w:t>
      </w:r>
      <w:r w:rsidR="00B67C7D"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t>Цены указаны без учета препаратов применяемых в лечении.</w:t>
      </w:r>
    </w:p>
    <w:p w:rsidR="00E50513" w:rsidRDefault="00E50513" w:rsidP="00E50513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</w:pPr>
      <w:r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3. </w:t>
      </w:r>
      <w:r w:rsidRPr="00E5051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КУРС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«</w:t>
      </w:r>
      <w:r w:rsidRPr="00E5051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ОЧИЩЕНИЕ ОРГАНИЗМА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»</w:t>
      </w:r>
    </w:p>
    <w:p w:rsidR="00B67C7D" w:rsidRPr="00F0193E" w:rsidRDefault="00B67C7D" w:rsidP="00E50513">
      <w:pPr>
        <w:shd w:val="clear" w:color="auto" w:fill="FFFFFF"/>
        <w:rPr>
          <w:rFonts w:asciiTheme="majorBidi" w:hAnsiTheme="majorBidi" w:cstheme="majorBidi"/>
          <w:caps/>
          <w:color w:val="000000"/>
          <w:sz w:val="24"/>
          <w:szCs w:val="24"/>
          <w:lang w:val="ru-RU"/>
        </w:rPr>
      </w:pPr>
      <w:r w:rsidRPr="00E5051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Мы каждый день заботимся о чистоте своего дома и тщательно убираем его, выбрасывая все ненужное и старое. Наш организм тоже нуждается в уборке и очистке</w:t>
      </w:r>
      <w:r w:rsidRPr="00F0193E">
        <w:rPr>
          <w:rFonts w:asciiTheme="majorBidi" w:hAnsiTheme="majorBidi" w:cstheme="majorBidi"/>
          <w:caps/>
          <w:color w:val="000000"/>
          <w:sz w:val="24"/>
          <w:szCs w:val="24"/>
          <w:lang w:val="ru-RU"/>
        </w:rPr>
        <w:t>.</w:t>
      </w:r>
    </w:p>
    <w:p w:rsidR="00B67C7D" w:rsidRPr="00E50513" w:rsidRDefault="00B67C7D" w:rsidP="00D229E1">
      <w:pPr>
        <w:pStyle w:val="3"/>
        <w:shd w:val="clear" w:color="auto" w:fill="FFFFFF"/>
        <w:spacing w:before="0"/>
        <w:rPr>
          <w:rFonts w:asciiTheme="majorBidi" w:hAnsiTheme="majorBidi" w:cstheme="majorBidi"/>
          <w:b/>
          <w:bCs/>
          <w:caps w:val="0"/>
          <w:color w:val="000000"/>
          <w:spacing w:val="0"/>
          <w:sz w:val="24"/>
          <w:szCs w:val="24"/>
          <w:lang w:val="ru-RU"/>
        </w:rPr>
      </w:pPr>
      <w:r w:rsidRPr="00E50513">
        <w:rPr>
          <w:rFonts w:asciiTheme="majorBidi" w:hAnsiTheme="majorBidi" w:cstheme="majorBidi"/>
          <w:b/>
          <w:bCs/>
          <w:caps w:val="0"/>
          <w:color w:val="000000"/>
          <w:spacing w:val="0"/>
          <w:sz w:val="24"/>
          <w:szCs w:val="24"/>
          <w:lang w:val="ru-RU"/>
        </w:rPr>
        <w:t xml:space="preserve">Чтобы печень, почки и кишечник не уставали выводить токсины из организма, а сосуды пропускали кровь без проблем, необходимо регулярно производить очищение и </w:t>
      </w:r>
      <w:proofErr w:type="spellStart"/>
      <w:r w:rsidRPr="00E50513">
        <w:rPr>
          <w:rFonts w:asciiTheme="majorBidi" w:hAnsiTheme="majorBidi" w:cstheme="majorBidi"/>
          <w:b/>
          <w:bCs/>
          <w:caps w:val="0"/>
          <w:color w:val="000000"/>
          <w:spacing w:val="0"/>
          <w:sz w:val="24"/>
          <w:szCs w:val="24"/>
          <w:lang w:val="ru-RU"/>
        </w:rPr>
        <w:t>детоксикацию</w:t>
      </w:r>
      <w:proofErr w:type="spellEnd"/>
      <w:r w:rsidRPr="00E50513">
        <w:rPr>
          <w:rFonts w:asciiTheme="majorBidi" w:hAnsiTheme="majorBidi" w:cstheme="majorBidi"/>
          <w:b/>
          <w:bCs/>
          <w:caps w:val="0"/>
          <w:color w:val="000000"/>
          <w:spacing w:val="0"/>
          <w:sz w:val="24"/>
          <w:szCs w:val="24"/>
          <w:lang w:val="ru-RU"/>
        </w:rPr>
        <w:t xml:space="preserve"> организма!</w:t>
      </w:r>
    </w:p>
    <w:p w:rsidR="00B67C7D" w:rsidRPr="00933C2B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F0193E">
        <w:rPr>
          <w:rFonts w:asciiTheme="majorBidi" w:hAnsiTheme="majorBidi" w:cstheme="majorBidi"/>
          <w:color w:val="000000"/>
          <w:lang w:val="ru-RU"/>
        </w:rPr>
        <w:t> </w:t>
      </w:r>
    </w:p>
    <w:p w:rsidR="00B67C7D" w:rsidRPr="00933C2B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F0193E">
        <w:rPr>
          <w:rFonts w:asciiTheme="majorBidi" w:hAnsiTheme="majorBidi" w:cstheme="majorBidi"/>
          <w:color w:val="000000"/>
          <w:lang w:val="ru-RU"/>
        </w:rPr>
        <w:t xml:space="preserve">ЧТО НУЖНО "ЧИСТИТЬ": </w:t>
      </w:r>
      <w:proofErr w:type="gramStart"/>
      <w:r w:rsidRPr="00F0193E">
        <w:rPr>
          <w:rFonts w:asciiTheme="majorBidi" w:hAnsiTheme="majorBidi" w:cstheme="majorBidi"/>
          <w:color w:val="000000"/>
          <w:lang w:val="ru-RU"/>
        </w:rPr>
        <w:t>КИШЕЧНИК, ПЕЧЕНЬ, СУСТАВЫ, ПОЧКИ, ЛЕГКИЕ, СОСУДЫ, ЛИМФУ И КРОВЬ, СОСУДЫ ГОЛОВНОГО МОЗГА, ЖЕЛУДОК, ОРГАНИЗМ НА КЛЕТОЧНОМ УРОВНЕ.</w:t>
      </w:r>
      <w:proofErr w:type="gramEnd"/>
    </w:p>
    <w:p w:rsidR="00E50513" w:rsidRPr="00E50513" w:rsidRDefault="00E50513" w:rsidP="00E50513">
      <w:pPr>
        <w:pStyle w:val="aa"/>
        <w:rPr>
          <w:rFonts w:asciiTheme="majorBidi" w:hAnsiTheme="majorBidi" w:cstheme="majorBidi"/>
          <w:color w:val="000000"/>
          <w:lang w:val="ru-RU"/>
        </w:rPr>
      </w:pPr>
      <w:r w:rsidRPr="00E50513">
        <w:rPr>
          <w:rFonts w:asciiTheme="majorBidi" w:hAnsiTheme="majorBidi" w:cstheme="majorBidi"/>
          <w:b/>
          <w:bCs/>
          <w:color w:val="000000"/>
          <w:lang w:val="ru-RU"/>
        </w:rPr>
        <w:t>ПРОЦЕДУРЫ ОЧИЩЕНИЯ И ДЕТОКСИКАЦИИ</w:t>
      </w:r>
      <w:r>
        <w:rPr>
          <w:rFonts w:asciiTheme="majorBidi" w:hAnsiTheme="majorBidi" w:cstheme="majorBidi"/>
          <w:b/>
          <w:bCs/>
          <w:color w:val="000000"/>
          <w:lang w:val="ru-RU"/>
        </w:rPr>
        <w:t>:</w:t>
      </w:r>
    </w:p>
    <w:p w:rsidR="00B67C7D" w:rsidRPr="00933C2B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lang w:val="ru-RU"/>
        </w:rPr>
        <w:t>1. МАГНИТОТЕРАПИЯ</w:t>
      </w:r>
    </w:p>
    <w:p w:rsidR="00B67C7D" w:rsidRPr="00933C2B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</w:p>
    <w:p w:rsidR="00B67C7D" w:rsidRPr="009A58D8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lang w:val="ru-RU"/>
        </w:rPr>
      </w:pPr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>Магнитное поле воздействует на молекулы железа, содержащие гемоглобин, нормализуя процесс кровообращения. Это особенно важно для улучшения работы печени, в которой имеется уникальная венозная капиллярная система. Также магнитное поле активизирует ферменты, с помощью которых активируются очистительные функции. Все это - теплота, активность ферментов, усиленный кровоток, увеличение зарядов красных кровяных телец, мощная подача свободных электронов (активаторов ферментов) позволяют раздробить, расплавить, промыть и выгнать весь мусор и камни.</w:t>
      </w:r>
    </w:p>
    <w:p w:rsidR="00B67C7D" w:rsidRPr="00933C2B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</w:p>
    <w:p w:rsidR="00B67C7D" w:rsidRPr="00933C2B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</w:p>
    <w:p w:rsidR="00B67C7D" w:rsidRPr="00933C2B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lang w:val="ru-RU"/>
        </w:rPr>
        <w:lastRenderedPageBreak/>
        <w:t>2. ВАКУУМНАЯ ТЕРАПИЯ</w:t>
      </w:r>
    </w:p>
    <w:p w:rsidR="00B67C7D" w:rsidRPr="00933C2B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</w:p>
    <w:p w:rsidR="00B67C7D" w:rsidRPr="009A58D8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lang w:val="ru-RU"/>
        </w:rPr>
      </w:pPr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 xml:space="preserve">В результате процедуры происходит: улучшение и восстановление микроциркуляции крови, расширение закупоренных капилляров, насыщение тканей кислородом, ускорение лимфатического тока, </w:t>
      </w:r>
      <w:proofErr w:type="spellStart"/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>детоксикация</w:t>
      </w:r>
      <w:proofErr w:type="spellEnd"/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 xml:space="preserve"> (очищение) организма на клеточном уровне, нормализация метаболизма жировой ткани, ускорение обмена веществ, повышение уровня кислорода в тканях, восстановление структуры соединительной ткани, эластичности кожи, стенок сосудов, суставных связок, мышечной ткани. Уменьшается нагрузка на органы выведения. В области воздействия образуются биологически активные вещества, стимулирующие обменные и восстановительные процессы.</w:t>
      </w:r>
    </w:p>
    <w:p w:rsidR="00B67C7D" w:rsidRPr="009A58D8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lang w:val="ru-RU"/>
        </w:rPr>
      </w:pPr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> </w:t>
      </w:r>
    </w:p>
    <w:p w:rsidR="00B67C7D" w:rsidRPr="009A58D8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lang w:val="ru-RU"/>
        </w:rPr>
      </w:pPr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>Вакуумная терапия является одним из самых эффективных физиологичных методов немедикаментозного оздоровления, который действует за счет мобилизации собственных ресурсов организма.</w:t>
      </w:r>
    </w:p>
    <w:p w:rsidR="00B67C7D" w:rsidRPr="00933C2B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</w:p>
    <w:p w:rsidR="00B67C7D" w:rsidRPr="00933C2B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lang w:val="ru-RU"/>
        </w:rPr>
        <w:t>3. АЭРОИОНОТЕРАПИЯ</w:t>
      </w:r>
    </w:p>
    <w:p w:rsidR="00B67C7D" w:rsidRPr="009A58D8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lang w:val="ru-RU"/>
        </w:rPr>
      </w:pPr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>Аэроионотерапия - методика оздоровления организма, на основе ионизированного, активного кислорода. (Кислородная терапия)</w:t>
      </w:r>
    </w:p>
    <w:p w:rsidR="00B67C7D" w:rsidRPr="009A58D8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lang w:val="ru-RU"/>
        </w:rPr>
      </w:pPr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> </w:t>
      </w:r>
    </w:p>
    <w:p w:rsidR="00B67C7D" w:rsidRPr="009A58D8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lang w:val="ru-RU"/>
        </w:rPr>
      </w:pPr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>IONO CARE также помогает бороться со стрессом, синдромом хронической усталости, способствует укреплению нервной системы, улучшению сопротивляемости организма различным инфекциям, быстрому заживлению ран и уничтожению вредных микроорганизмов на поверхности эпидермиса. Человек, прошедший данную процедуру, ощущает себя молодым здоровым, полным сил и готовым к новым свершениям.</w:t>
      </w:r>
    </w:p>
    <w:p w:rsidR="00B67C7D" w:rsidRPr="00933C2B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</w:p>
    <w:p w:rsidR="00B67C7D" w:rsidRPr="00933C2B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lang w:val="ru-RU"/>
        </w:rPr>
        <w:t>4. ТОКИ ТЕНС</w:t>
      </w:r>
    </w:p>
    <w:p w:rsidR="00B67C7D" w:rsidRPr="00933C2B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</w:p>
    <w:p w:rsidR="00B67C7D" w:rsidRPr="009A58D8" w:rsidRDefault="00B67C7D" w:rsidP="0049477A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lang w:val="ru-RU"/>
        </w:rPr>
      </w:pPr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>Импульсные токи нескольких видов и разного диапазона стимулируют обменные процессы на уровне клеточных оболочек. Идет стимуляция оттока лимфы и венозной крови, активизация работы надпочечников, увеличивается производство кортикостероидов – противовоспалительной защиты организма.</w:t>
      </w:r>
    </w:p>
    <w:p w:rsidR="00B67C7D" w:rsidRPr="009A58D8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lang w:val="ru-RU"/>
        </w:rPr>
      </w:pPr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 xml:space="preserve">Эти токи помогают при </w:t>
      </w:r>
      <w:proofErr w:type="spellStart"/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>флеботромбозах</w:t>
      </w:r>
      <w:proofErr w:type="spellEnd"/>
      <w:proofErr w:type="gramStart"/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 xml:space="preserve"> ,</w:t>
      </w:r>
      <w:proofErr w:type="gramEnd"/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 xml:space="preserve"> восстанавливают </w:t>
      </w:r>
      <w:proofErr w:type="spellStart"/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>лимфоотток</w:t>
      </w:r>
      <w:proofErr w:type="spellEnd"/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>, периферическое артериальное и венозное кровообращение, избавляет от признаков целлюлита и ожирения. И, разумеется, служат красоте и здоровью.</w:t>
      </w:r>
    </w:p>
    <w:p w:rsidR="00B67C7D" w:rsidRPr="00933C2B" w:rsidRDefault="00B67C7D" w:rsidP="00987E4F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</w:p>
    <w:p w:rsidR="00B67C7D" w:rsidRPr="00933C2B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</w:p>
    <w:p w:rsidR="00B67C7D" w:rsidRPr="00933C2B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lang w:val="ru-RU"/>
        </w:rPr>
        <w:t>5. ИГЛОРЕФЛЕКСОТЕРАПИЯ</w:t>
      </w:r>
    </w:p>
    <w:p w:rsidR="00B67C7D" w:rsidRPr="00933C2B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</w:p>
    <w:p w:rsidR="00B67C7D" w:rsidRPr="00933C2B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 xml:space="preserve">При упоминании о китайской медицине многие первым делом вспоминают об этой древней науке. Китайцы издревле рассматривают организм человека как единый механизм, в котором поломка одной детали приводит к изменению работы всего механизма в целом. За каждый наш орган отвечает определенная точка на теле. Из этого следует, что воздействуя на эти точки, можно наладить работу целого организма. </w:t>
      </w:r>
      <w:proofErr w:type="spellStart"/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>Иглорефлексотерапевты</w:t>
      </w:r>
      <w:proofErr w:type="spellEnd"/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 xml:space="preserve"> оказывают воздействие с помощью тончайших иголок. Они, не причиняя болезненных ощущений, </w:t>
      </w:r>
      <w:r w:rsidRPr="009A58D8">
        <w:rPr>
          <w:rFonts w:asciiTheme="majorBidi" w:hAnsiTheme="majorBidi" w:cstheme="majorBidi"/>
          <w:i/>
          <w:iCs/>
          <w:color w:val="000000"/>
          <w:lang w:val="ru-RU"/>
        </w:rPr>
        <w:lastRenderedPageBreak/>
        <w:t>помогают побороть огромное количество недугов, справиться с переживаниями, аллергическими реакциями, снимают боли</w:t>
      </w:r>
      <w:r w:rsidRPr="00933C2B">
        <w:rPr>
          <w:rFonts w:asciiTheme="majorBidi" w:hAnsiTheme="majorBidi" w:cstheme="majorBidi"/>
          <w:color w:val="000000"/>
          <w:lang w:val="ru-RU"/>
        </w:rPr>
        <w:t xml:space="preserve"> и пр.</w:t>
      </w:r>
    </w:p>
    <w:p w:rsidR="00D134AD" w:rsidRPr="00150088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</w:p>
    <w:p w:rsidR="00B67C7D" w:rsidRPr="00933C2B" w:rsidRDefault="00D134A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</w:rPr>
        <w:t>6. ЧАИ ДЛЯ ОЧИЩЕНИЯ ОРГАНИЗМА</w:t>
      </w:r>
    </w:p>
    <w:tbl>
      <w:tblPr>
        <w:tblpPr w:leftFromText="180" w:rightFromText="180" w:vertAnchor="text" w:horzAnchor="margin" w:tblpY="447"/>
        <w:tblW w:w="941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2268"/>
        <w:gridCol w:w="2048"/>
      </w:tblGrid>
      <w:tr w:rsidR="006E71AA" w:rsidRPr="00933C2B" w:rsidTr="00662F08">
        <w:tc>
          <w:tcPr>
            <w:tcW w:w="297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D134AD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B20000"/>
              </w:rPr>
            </w:pP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Количествонедель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прибывания</w:t>
            </w:r>
            <w:proofErr w:type="spellEnd"/>
          </w:p>
        </w:tc>
        <w:tc>
          <w:tcPr>
            <w:tcW w:w="212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7323B5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 xml:space="preserve">1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неделя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 xml:space="preserve"> </w:t>
            </w:r>
          </w:p>
        </w:tc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7323B5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 xml:space="preserve">2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недели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 xml:space="preserve"> </w:t>
            </w:r>
          </w:p>
        </w:tc>
        <w:tc>
          <w:tcPr>
            <w:tcW w:w="20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7323B5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 xml:space="preserve">3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недели</w:t>
            </w:r>
            <w:proofErr w:type="spellEnd"/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 xml:space="preserve"> </w:t>
            </w:r>
          </w:p>
        </w:tc>
      </w:tr>
      <w:tr w:rsidR="004A79E8" w:rsidRPr="00933C2B" w:rsidTr="00662F08">
        <w:tc>
          <w:tcPr>
            <w:tcW w:w="297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D134A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Кол-во</w:t>
            </w:r>
            <w:proofErr w:type="spellEnd"/>
          </w:p>
          <w:p w:rsidR="00D134AD" w:rsidRPr="00933C2B" w:rsidRDefault="00D134AD" w:rsidP="007323B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процедурных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126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6E71AA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  <w:i/>
                <w:iCs/>
              </w:rPr>
              <w:t>5</w:t>
            </w:r>
          </w:p>
        </w:tc>
        <w:tc>
          <w:tcPr>
            <w:tcW w:w="2268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6E71AA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  <w:i/>
                <w:iCs/>
              </w:rPr>
              <w:t>8</w:t>
            </w:r>
          </w:p>
        </w:tc>
        <w:tc>
          <w:tcPr>
            <w:tcW w:w="2048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D134AD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r w:rsidRPr="00933C2B">
              <w:rPr>
                <w:rFonts w:asciiTheme="majorBidi" w:hAnsiTheme="majorBidi" w:cstheme="majorBidi"/>
                <w:i/>
                <w:iCs/>
              </w:rPr>
              <w:t>2</w:t>
            </w:r>
          </w:p>
        </w:tc>
      </w:tr>
      <w:tr w:rsidR="004A79E8" w:rsidRPr="00933C2B" w:rsidTr="00662F08">
        <w:tc>
          <w:tcPr>
            <w:tcW w:w="297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D134AD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</w:p>
          <w:p w:rsidR="00D134AD" w:rsidRPr="00933C2B" w:rsidRDefault="00D134AD" w:rsidP="00D134A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Кол-во</w:t>
            </w:r>
            <w:proofErr w:type="spellEnd"/>
          </w:p>
          <w:p w:rsidR="00D134AD" w:rsidRPr="00933C2B" w:rsidRDefault="00D134AD" w:rsidP="007323B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процедур</w:t>
            </w:r>
            <w:proofErr w:type="spellEnd"/>
            <w:r w:rsidRPr="00933C2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12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6E71AA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r w:rsidRPr="00933C2B">
              <w:rPr>
                <w:rFonts w:asciiTheme="majorBidi" w:hAnsiTheme="majorBidi" w:cstheme="majorBidi"/>
                <w:i/>
                <w:iCs/>
              </w:rPr>
              <w:t>23</w:t>
            </w:r>
          </w:p>
        </w:tc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6E71AA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r w:rsidRPr="00933C2B">
              <w:rPr>
                <w:rFonts w:asciiTheme="majorBidi" w:hAnsiTheme="majorBidi" w:cstheme="majorBidi"/>
                <w:i/>
                <w:iCs/>
              </w:rPr>
              <w:t>32</w:t>
            </w:r>
          </w:p>
        </w:tc>
        <w:tc>
          <w:tcPr>
            <w:tcW w:w="20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6E71AA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r w:rsidRPr="00933C2B">
              <w:rPr>
                <w:rFonts w:asciiTheme="majorBidi" w:hAnsiTheme="majorBidi" w:cstheme="majorBidi"/>
                <w:i/>
                <w:iCs/>
              </w:rPr>
              <w:t>41</w:t>
            </w:r>
          </w:p>
        </w:tc>
      </w:tr>
      <w:tr w:rsidR="004A79E8" w:rsidRPr="00933C2B" w:rsidTr="00662F08">
        <w:tc>
          <w:tcPr>
            <w:tcW w:w="297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D134A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Консультации</w:t>
            </w:r>
            <w:proofErr w:type="spellEnd"/>
          </w:p>
          <w:p w:rsidR="00D134AD" w:rsidRPr="00933C2B" w:rsidRDefault="00D134AD" w:rsidP="007323B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всех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специалистов</w:t>
            </w:r>
            <w:proofErr w:type="spellEnd"/>
            <w:r w:rsidRPr="00933C2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6E71AA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r w:rsidRPr="00933C2B">
              <w:rPr>
                <w:rFonts w:asciiTheme="majorBidi" w:hAnsiTheme="majorBidi" w:cstheme="majorBidi"/>
                <w:i/>
                <w:iCs/>
              </w:rPr>
              <w:t>1</w:t>
            </w:r>
          </w:p>
        </w:tc>
        <w:tc>
          <w:tcPr>
            <w:tcW w:w="2268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6E71AA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r w:rsidRPr="00933C2B">
              <w:rPr>
                <w:rFonts w:asciiTheme="majorBidi" w:hAnsiTheme="majorBidi" w:cstheme="majorBidi"/>
                <w:i/>
                <w:iCs/>
              </w:rPr>
              <w:t>1</w:t>
            </w:r>
          </w:p>
        </w:tc>
        <w:tc>
          <w:tcPr>
            <w:tcW w:w="2048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6E71AA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r w:rsidRPr="00933C2B">
              <w:rPr>
                <w:rFonts w:asciiTheme="majorBidi" w:hAnsiTheme="majorBidi" w:cstheme="majorBidi"/>
                <w:i/>
                <w:iCs/>
              </w:rPr>
              <w:t>1</w:t>
            </w:r>
          </w:p>
        </w:tc>
      </w:tr>
      <w:tr w:rsidR="004A79E8" w:rsidRPr="00933C2B" w:rsidTr="00662F08">
        <w:trPr>
          <w:trHeight w:val="483"/>
        </w:trPr>
        <w:tc>
          <w:tcPr>
            <w:tcW w:w="297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7323B5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</w:rPr>
              <w:t>Консультации</w:t>
            </w:r>
            <w:proofErr w:type="spellEnd"/>
          </w:p>
          <w:p w:rsidR="00D134AD" w:rsidRPr="00933C2B" w:rsidRDefault="00D134AD" w:rsidP="00032EE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ведущего</w:t>
            </w:r>
            <w:proofErr w:type="spellEnd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специалиста</w:t>
            </w:r>
            <w:proofErr w:type="spellEnd"/>
            <w:r w:rsidRPr="00933C2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12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6E71AA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r w:rsidRPr="00933C2B">
              <w:rPr>
                <w:rFonts w:asciiTheme="majorBidi" w:hAnsiTheme="majorBidi" w:cstheme="majorBidi"/>
                <w:i/>
                <w:iCs/>
              </w:rPr>
              <w:t>2</w:t>
            </w:r>
          </w:p>
        </w:tc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6E71AA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r w:rsidRPr="00933C2B">
              <w:rPr>
                <w:rFonts w:asciiTheme="majorBidi" w:hAnsiTheme="majorBidi" w:cstheme="majorBidi"/>
                <w:i/>
                <w:iCs/>
              </w:rPr>
              <w:t>3</w:t>
            </w:r>
          </w:p>
        </w:tc>
        <w:tc>
          <w:tcPr>
            <w:tcW w:w="20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6E71AA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r w:rsidRPr="00933C2B">
              <w:rPr>
                <w:rFonts w:asciiTheme="majorBidi" w:hAnsiTheme="majorBidi" w:cstheme="majorBidi"/>
                <w:i/>
                <w:iCs/>
              </w:rPr>
              <w:t>5</w:t>
            </w:r>
          </w:p>
        </w:tc>
      </w:tr>
    </w:tbl>
    <w:p w:rsidR="00B67C7D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</w:p>
    <w:p w:rsidR="00F0193E" w:rsidRDefault="00F0193E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</w:p>
    <w:p w:rsidR="00F0193E" w:rsidRDefault="00F0193E" w:rsidP="00371F4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514569" w:rsidRDefault="00514569" w:rsidP="00371F4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514569" w:rsidRDefault="00514569" w:rsidP="00371F4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514569" w:rsidRDefault="00514569" w:rsidP="00371F4C">
      <w:pPr>
        <w:pStyle w:val="aa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B67C7D" w:rsidRPr="00933C2B" w:rsidRDefault="00B67C7D" w:rsidP="00F0193E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proofErr w:type="spellStart"/>
      <w:r w:rsidRPr="00933C2B">
        <w:rPr>
          <w:rFonts w:asciiTheme="majorBidi" w:hAnsiTheme="majorBidi" w:cstheme="majorBidi"/>
          <w:b/>
          <w:bCs/>
          <w:color w:val="000000"/>
        </w:rPr>
        <w:t>Стоимость</w:t>
      </w:r>
      <w:proofErr w:type="spellEnd"/>
      <w:r w:rsidRPr="00933C2B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bCs/>
          <w:color w:val="000000"/>
        </w:rPr>
        <w:t>базового</w:t>
      </w:r>
      <w:proofErr w:type="spellEnd"/>
      <w:r w:rsidRPr="00933C2B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bCs/>
          <w:color w:val="000000"/>
        </w:rPr>
        <w:t>курса</w:t>
      </w:r>
      <w:proofErr w:type="spellEnd"/>
      <w:r w:rsidRPr="00933C2B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933C2B">
        <w:rPr>
          <w:rFonts w:asciiTheme="majorBidi" w:hAnsiTheme="majorBidi" w:cstheme="majorBidi"/>
          <w:b/>
          <w:bCs/>
          <w:color w:val="000000"/>
        </w:rPr>
        <w:t>лечения</w:t>
      </w:r>
      <w:proofErr w:type="spellEnd"/>
      <w:r w:rsidRPr="00933C2B">
        <w:rPr>
          <w:rFonts w:asciiTheme="majorBidi" w:hAnsiTheme="majorBidi" w:cstheme="majorBidi"/>
          <w:b/>
          <w:bCs/>
          <w:color w:val="000000"/>
        </w:rPr>
        <w:t>:</w:t>
      </w:r>
    </w:p>
    <w:tbl>
      <w:tblPr>
        <w:tblW w:w="934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4112"/>
        <w:gridCol w:w="1995"/>
      </w:tblGrid>
      <w:tr w:rsidR="00B67C7D" w:rsidRPr="00933C2B" w:rsidTr="00662F08">
        <w:tc>
          <w:tcPr>
            <w:tcW w:w="324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B67C7D" w:rsidRPr="00933C2B" w:rsidRDefault="00B67C7D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C00000"/>
              </w:rPr>
            </w:pPr>
            <w:r w:rsidRPr="00933C2B">
              <w:rPr>
                <w:rFonts w:asciiTheme="majorBidi" w:hAnsiTheme="majorBidi" w:cstheme="majorBidi"/>
                <w:color w:val="000000"/>
              </w:rPr>
              <w:t> </w:t>
            </w:r>
            <w:r w:rsidRPr="00933C2B">
              <w:rPr>
                <w:rFonts w:asciiTheme="majorBidi" w:hAnsiTheme="majorBidi" w:cstheme="majorBidi"/>
                <w:color w:val="C00000"/>
              </w:rPr>
              <w:t> </w:t>
            </w:r>
          </w:p>
          <w:p w:rsidR="00B67C7D" w:rsidRPr="00933C2B" w:rsidRDefault="00B67C7D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C0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</w:rPr>
              <w:t xml:space="preserve">1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</w:rPr>
              <w:t>неделя</w:t>
            </w:r>
            <w:proofErr w:type="spellEnd"/>
          </w:p>
        </w:tc>
        <w:tc>
          <w:tcPr>
            <w:tcW w:w="411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B67C7D" w:rsidRPr="00933C2B" w:rsidRDefault="00B67C7D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C00000"/>
              </w:rPr>
            </w:pPr>
            <w:r w:rsidRPr="00933C2B">
              <w:rPr>
                <w:rFonts w:asciiTheme="majorBidi" w:hAnsiTheme="majorBidi" w:cstheme="majorBidi"/>
                <w:color w:val="C00000"/>
              </w:rPr>
              <w:t> </w:t>
            </w:r>
          </w:p>
          <w:p w:rsidR="00B67C7D" w:rsidRPr="00933C2B" w:rsidRDefault="00B67C7D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C0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</w:rPr>
              <w:t xml:space="preserve">2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</w:rPr>
              <w:t>недели</w:t>
            </w:r>
            <w:proofErr w:type="spellEnd"/>
          </w:p>
        </w:tc>
        <w:tc>
          <w:tcPr>
            <w:tcW w:w="199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B67C7D" w:rsidRPr="00933C2B" w:rsidRDefault="00B67C7D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color w:val="C00000"/>
              </w:rPr>
            </w:pPr>
            <w:r w:rsidRPr="00933C2B">
              <w:rPr>
                <w:rFonts w:asciiTheme="majorBidi" w:hAnsiTheme="majorBidi" w:cstheme="majorBidi"/>
                <w:color w:val="C00000"/>
              </w:rPr>
              <w:t> </w:t>
            </w:r>
          </w:p>
          <w:p w:rsidR="00B67C7D" w:rsidRPr="00933C2B" w:rsidRDefault="00B67C7D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C0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</w:rPr>
              <w:t xml:space="preserve">3 </w:t>
            </w:r>
            <w:proofErr w:type="spellStart"/>
            <w:r w:rsidRPr="00933C2B">
              <w:rPr>
                <w:rFonts w:asciiTheme="majorBidi" w:hAnsiTheme="majorBidi" w:cstheme="majorBidi"/>
                <w:b/>
                <w:bCs/>
                <w:color w:val="C00000"/>
              </w:rPr>
              <w:t>недели</w:t>
            </w:r>
            <w:proofErr w:type="spellEnd"/>
          </w:p>
        </w:tc>
      </w:tr>
      <w:tr w:rsidR="00B67C7D" w:rsidRPr="00933C2B" w:rsidTr="00662F08">
        <w:tc>
          <w:tcPr>
            <w:tcW w:w="324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B67C7D" w:rsidRPr="00E77E8D" w:rsidRDefault="00B67C7D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77E8D">
              <w:rPr>
                <w:rFonts w:asciiTheme="majorBidi" w:hAnsiTheme="majorBidi" w:cstheme="majorBidi"/>
                <w:b/>
                <w:bCs/>
                <w:color w:val="000000" w:themeColor="text1"/>
              </w:rPr>
              <w:t> </w:t>
            </w:r>
          </w:p>
          <w:p w:rsidR="00B67C7D" w:rsidRPr="00E77E8D" w:rsidRDefault="00B67C7D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77E8D">
              <w:rPr>
                <w:rFonts w:asciiTheme="majorBidi" w:hAnsiTheme="majorBidi" w:cstheme="majorBidi"/>
                <w:b/>
                <w:bCs/>
                <w:color w:val="000000" w:themeColor="text1"/>
              </w:rPr>
              <w:t>$</w:t>
            </w:r>
            <w:r w:rsidRPr="00E77E8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2290</w:t>
            </w:r>
          </w:p>
        </w:tc>
        <w:tc>
          <w:tcPr>
            <w:tcW w:w="411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B67C7D" w:rsidRPr="00E77E8D" w:rsidRDefault="00B67C7D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77E8D">
              <w:rPr>
                <w:rFonts w:asciiTheme="majorBidi" w:hAnsiTheme="majorBidi" w:cstheme="majorBidi"/>
                <w:b/>
                <w:bCs/>
                <w:color w:val="000000" w:themeColor="text1"/>
              </w:rPr>
              <w:t> </w:t>
            </w:r>
          </w:p>
          <w:p w:rsidR="00B67C7D" w:rsidRPr="00E77E8D" w:rsidRDefault="00B67C7D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77E8D">
              <w:rPr>
                <w:rFonts w:asciiTheme="majorBidi" w:hAnsiTheme="majorBidi" w:cstheme="majorBidi"/>
                <w:b/>
                <w:bCs/>
                <w:color w:val="000000" w:themeColor="text1"/>
              </w:rPr>
              <w:t>$</w:t>
            </w:r>
            <w:r w:rsidRPr="00E77E8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3145</w:t>
            </w:r>
          </w:p>
        </w:tc>
        <w:tc>
          <w:tcPr>
            <w:tcW w:w="199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B67C7D" w:rsidRPr="00E77E8D" w:rsidRDefault="00B67C7D" w:rsidP="00D229E1">
            <w:pPr>
              <w:pStyle w:val="aa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77E8D">
              <w:rPr>
                <w:rFonts w:asciiTheme="majorBidi" w:hAnsiTheme="majorBidi" w:cstheme="majorBidi"/>
                <w:b/>
                <w:bCs/>
                <w:color w:val="000000" w:themeColor="text1"/>
              </w:rPr>
              <w:t> </w:t>
            </w:r>
          </w:p>
          <w:p w:rsidR="00B67C7D" w:rsidRPr="00E77E8D" w:rsidRDefault="00B67C7D" w:rsidP="00D229E1">
            <w:pPr>
              <w:pStyle w:val="aa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77E8D">
              <w:rPr>
                <w:rFonts w:asciiTheme="majorBidi" w:hAnsiTheme="majorBidi" w:cstheme="majorBidi"/>
                <w:b/>
                <w:bCs/>
                <w:color w:val="000000" w:themeColor="text1"/>
              </w:rPr>
              <w:t>$</w:t>
            </w:r>
            <w:r w:rsidRPr="00E77E8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4000</w:t>
            </w:r>
          </w:p>
        </w:tc>
      </w:tr>
    </w:tbl>
    <w:p w:rsidR="00A0147E" w:rsidRDefault="00A0147E" w:rsidP="00625E97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sz w:val="22"/>
          <w:szCs w:val="22"/>
        </w:rPr>
      </w:pPr>
    </w:p>
    <w:p w:rsidR="00B67C7D" w:rsidRPr="00150088" w:rsidRDefault="00B67C7D" w:rsidP="00625E97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sz w:val="22"/>
          <w:szCs w:val="22"/>
          <w:lang w:val="ru-RU"/>
        </w:rPr>
      </w:pPr>
      <w:r w:rsidRPr="00A0147E">
        <w:rPr>
          <w:rFonts w:asciiTheme="majorBidi" w:hAnsiTheme="majorBidi" w:cstheme="majorBidi"/>
          <w:i/>
          <w:iCs/>
          <w:color w:val="000000"/>
          <w:sz w:val="22"/>
          <w:szCs w:val="22"/>
        </w:rPr>
        <w:t> </w:t>
      </w:r>
      <w:r w:rsidRPr="00A0147E">
        <w:rPr>
          <w:rFonts w:asciiTheme="majorBidi" w:hAnsiTheme="majorBidi" w:cstheme="majorBidi"/>
          <w:i/>
          <w:iCs/>
          <w:color w:val="000000"/>
          <w:sz w:val="22"/>
          <w:szCs w:val="22"/>
          <w:lang w:val="ru-RU"/>
        </w:rPr>
        <w:t>*Наши врачи выбирают методы лечения, основываясь на информации, собранной в анамнезе, оценке степени тяжести заболевания, наличия сопутствующих заболеваний, пола, возраста и возможных противопоказаниях для проведения той или иной терапии, а также ряде других индивидуальных факторов.</w:t>
      </w:r>
      <w:r w:rsidRPr="00A0147E">
        <w:rPr>
          <w:rFonts w:asciiTheme="majorBidi" w:hAnsiTheme="majorBidi" w:cstheme="majorBidi"/>
          <w:i/>
          <w:iCs/>
          <w:color w:val="000000"/>
          <w:sz w:val="22"/>
          <w:szCs w:val="22"/>
          <w:lang w:val="ru-RU"/>
        </w:rPr>
        <w:br/>
      </w:r>
      <w:r w:rsidRPr="00150088">
        <w:rPr>
          <w:rFonts w:asciiTheme="majorBidi" w:hAnsiTheme="majorBidi" w:cstheme="majorBidi"/>
          <w:i/>
          <w:iCs/>
          <w:color w:val="000000"/>
          <w:sz w:val="22"/>
          <w:szCs w:val="22"/>
          <w:lang w:val="ru-RU"/>
        </w:rPr>
        <w:t xml:space="preserve">**Врач оставляет за собой право изменять комплексы процедур, на основании индивидуальных </w:t>
      </w:r>
      <w:r w:rsidRPr="00150088">
        <w:rPr>
          <w:rFonts w:asciiTheme="majorBidi" w:hAnsiTheme="majorBidi" w:cstheme="majorBidi"/>
          <w:i/>
          <w:iCs/>
          <w:color w:val="000000"/>
          <w:sz w:val="22"/>
          <w:szCs w:val="22"/>
          <w:lang w:val="ru-RU"/>
        </w:rPr>
        <w:lastRenderedPageBreak/>
        <w:t xml:space="preserve">особенностей, противопоказаний, течения заболевания у пациента, а также вид процедур, в связи с постоянно обновляемыми методиками, препаратами и оборудованием - </w:t>
      </w:r>
      <w:proofErr w:type="gramStart"/>
      <w:r w:rsidRPr="00150088">
        <w:rPr>
          <w:rFonts w:asciiTheme="majorBidi" w:hAnsiTheme="majorBidi" w:cstheme="majorBidi"/>
          <w:i/>
          <w:iCs/>
          <w:color w:val="000000"/>
          <w:sz w:val="22"/>
          <w:szCs w:val="22"/>
          <w:lang w:val="ru-RU"/>
        </w:rPr>
        <w:t>на</w:t>
      </w:r>
      <w:proofErr w:type="gramEnd"/>
      <w:r w:rsidRPr="00150088">
        <w:rPr>
          <w:rFonts w:asciiTheme="majorBidi" w:hAnsiTheme="majorBidi" w:cstheme="majorBidi"/>
          <w:i/>
          <w:iCs/>
          <w:color w:val="000000"/>
          <w:sz w:val="22"/>
          <w:szCs w:val="22"/>
          <w:lang w:val="ru-RU"/>
        </w:rPr>
        <w:t xml:space="preserve"> более прогрессивные.</w:t>
      </w:r>
    </w:p>
    <w:p w:rsidR="00B67C7D" w:rsidRPr="00933C2B" w:rsidRDefault="00B67C7D" w:rsidP="00D229E1">
      <w:pPr>
        <w:pStyle w:val="aa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</w:p>
    <w:sectPr w:rsidR="00B67C7D" w:rsidRPr="00933C2B" w:rsidSect="00CF0E0A">
      <w:headerReference w:type="default" r:id="rId15"/>
      <w:footerReference w:type="default" r:id="rId16"/>
      <w:pgSz w:w="11907" w:h="16839"/>
      <w:pgMar w:top="993" w:right="992" w:bottom="360" w:left="1134" w:header="360" w:footer="36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11" w:rsidRDefault="00482011" w:rsidP="007A2139">
      <w:r>
        <w:separator/>
      </w:r>
    </w:p>
  </w:endnote>
  <w:endnote w:type="continuationSeparator" w:id="0">
    <w:p w:rsidR="00482011" w:rsidRDefault="00482011" w:rsidP="007A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582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6B94" w:rsidRDefault="00E2448F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C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6B94" w:rsidRDefault="00276B9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11" w:rsidRDefault="00482011" w:rsidP="007A2139">
      <w:r>
        <w:separator/>
      </w:r>
    </w:p>
  </w:footnote>
  <w:footnote w:type="continuationSeparator" w:id="0">
    <w:p w:rsidR="00482011" w:rsidRDefault="00482011" w:rsidP="007A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94" w:rsidRDefault="00276B94" w:rsidP="00F86052">
    <w:pPr>
      <w:pStyle w:val="ad"/>
      <w:jc w:val="center"/>
    </w:pPr>
  </w:p>
  <w:p w:rsidR="00276B94" w:rsidRDefault="00276B9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A2D"/>
    <w:multiLevelType w:val="hybridMultilevel"/>
    <w:tmpl w:val="A936ED28"/>
    <w:lvl w:ilvl="0" w:tplc="C2221FF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72634"/>
    <w:multiLevelType w:val="hybridMultilevel"/>
    <w:tmpl w:val="8F82D0C6"/>
    <w:lvl w:ilvl="0" w:tplc="2486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7EA9"/>
    <w:multiLevelType w:val="hybridMultilevel"/>
    <w:tmpl w:val="C3B23756"/>
    <w:lvl w:ilvl="0" w:tplc="D24C6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2B218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37E30"/>
    <w:multiLevelType w:val="multilevel"/>
    <w:tmpl w:val="81B0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E43BF"/>
    <w:multiLevelType w:val="hybridMultilevel"/>
    <w:tmpl w:val="BC96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F375F"/>
    <w:multiLevelType w:val="hybridMultilevel"/>
    <w:tmpl w:val="F7F40634"/>
    <w:lvl w:ilvl="0" w:tplc="2486A5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ED4CBB"/>
    <w:multiLevelType w:val="hybridMultilevel"/>
    <w:tmpl w:val="3D4883E6"/>
    <w:lvl w:ilvl="0" w:tplc="68A631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5B10D4"/>
    <w:multiLevelType w:val="hybridMultilevel"/>
    <w:tmpl w:val="8CB4520A"/>
    <w:lvl w:ilvl="0" w:tplc="2486A53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213D6809"/>
    <w:multiLevelType w:val="hybridMultilevel"/>
    <w:tmpl w:val="D0445C76"/>
    <w:lvl w:ilvl="0" w:tplc="2486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F7969"/>
    <w:multiLevelType w:val="hybridMultilevel"/>
    <w:tmpl w:val="399097A8"/>
    <w:lvl w:ilvl="0" w:tplc="7A221030">
      <w:start w:val="1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 w:tplc="C02E21AE">
      <w:start w:val="1"/>
      <w:numFmt w:val="lowerLetter"/>
      <w:lvlText w:val="%2."/>
      <w:lvlJc w:val="left"/>
      <w:pPr>
        <w:ind w:left="2265" w:hanging="360"/>
      </w:pPr>
      <w:rPr>
        <w:b/>
      </w:rPr>
    </w:lvl>
    <w:lvl w:ilvl="2" w:tplc="8BCCA55A">
      <w:start w:val="2"/>
      <w:numFmt w:val="decimal"/>
      <w:lvlText w:val="%3"/>
      <w:lvlJc w:val="left"/>
      <w:pPr>
        <w:ind w:left="316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>
    <w:nsid w:val="25CB0335"/>
    <w:multiLevelType w:val="hybridMultilevel"/>
    <w:tmpl w:val="AE5CA1D8"/>
    <w:lvl w:ilvl="0" w:tplc="75F602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6D2827"/>
    <w:multiLevelType w:val="hybridMultilevel"/>
    <w:tmpl w:val="6D1C4E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5A7ABD"/>
    <w:multiLevelType w:val="hybridMultilevel"/>
    <w:tmpl w:val="3D4883E6"/>
    <w:lvl w:ilvl="0" w:tplc="68A631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626298"/>
    <w:multiLevelType w:val="hybridMultilevel"/>
    <w:tmpl w:val="7436B7A0"/>
    <w:lvl w:ilvl="0" w:tplc="2486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15086"/>
    <w:multiLevelType w:val="hybridMultilevel"/>
    <w:tmpl w:val="1622888C"/>
    <w:lvl w:ilvl="0" w:tplc="4D3C4AD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93DC8"/>
    <w:multiLevelType w:val="hybridMultilevel"/>
    <w:tmpl w:val="88268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E32C8"/>
    <w:multiLevelType w:val="hybridMultilevel"/>
    <w:tmpl w:val="6520FFB2"/>
    <w:lvl w:ilvl="0" w:tplc="CD8AB76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797626"/>
    <w:multiLevelType w:val="hybridMultilevel"/>
    <w:tmpl w:val="823CC020"/>
    <w:lvl w:ilvl="0" w:tplc="396A1FAC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bCs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6DF25F3"/>
    <w:multiLevelType w:val="hybridMultilevel"/>
    <w:tmpl w:val="48DED826"/>
    <w:lvl w:ilvl="0" w:tplc="F0F82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E21217"/>
    <w:multiLevelType w:val="hybridMultilevel"/>
    <w:tmpl w:val="77489558"/>
    <w:lvl w:ilvl="0" w:tplc="2486A5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D68A9"/>
    <w:multiLevelType w:val="hybridMultilevel"/>
    <w:tmpl w:val="A4C81D22"/>
    <w:lvl w:ilvl="0" w:tplc="1A244A76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E205AD3"/>
    <w:multiLevelType w:val="hybridMultilevel"/>
    <w:tmpl w:val="409291D8"/>
    <w:lvl w:ilvl="0" w:tplc="040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4E6C445B"/>
    <w:multiLevelType w:val="hybridMultilevel"/>
    <w:tmpl w:val="37AAE5EC"/>
    <w:lvl w:ilvl="0" w:tplc="2486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44DC6"/>
    <w:multiLevelType w:val="hybridMultilevel"/>
    <w:tmpl w:val="4A366804"/>
    <w:lvl w:ilvl="0" w:tplc="C798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751F4"/>
    <w:multiLevelType w:val="hybridMultilevel"/>
    <w:tmpl w:val="7E4CA23A"/>
    <w:lvl w:ilvl="0" w:tplc="2486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D0C30"/>
    <w:multiLevelType w:val="hybridMultilevel"/>
    <w:tmpl w:val="4232F82C"/>
    <w:lvl w:ilvl="0" w:tplc="2486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80E6E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D360F"/>
    <w:multiLevelType w:val="hybridMultilevel"/>
    <w:tmpl w:val="44F0216A"/>
    <w:lvl w:ilvl="0" w:tplc="2486A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8740E2"/>
    <w:multiLevelType w:val="hybridMultilevel"/>
    <w:tmpl w:val="E312BA40"/>
    <w:lvl w:ilvl="0" w:tplc="2486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47229"/>
    <w:multiLevelType w:val="hybridMultilevel"/>
    <w:tmpl w:val="F2007D46"/>
    <w:lvl w:ilvl="0" w:tplc="4C34DE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72E6B"/>
    <w:multiLevelType w:val="hybridMultilevel"/>
    <w:tmpl w:val="77E87428"/>
    <w:lvl w:ilvl="0" w:tplc="89C837A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DFC56CE"/>
    <w:multiLevelType w:val="hybridMultilevel"/>
    <w:tmpl w:val="5056449E"/>
    <w:lvl w:ilvl="0" w:tplc="BE1827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D13B69"/>
    <w:multiLevelType w:val="hybridMultilevel"/>
    <w:tmpl w:val="8F402ED0"/>
    <w:lvl w:ilvl="0" w:tplc="2486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B7DC9"/>
    <w:multiLevelType w:val="hybridMultilevel"/>
    <w:tmpl w:val="627EEA36"/>
    <w:lvl w:ilvl="0" w:tplc="D1EE13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E1A8C"/>
    <w:multiLevelType w:val="hybridMultilevel"/>
    <w:tmpl w:val="633671EA"/>
    <w:lvl w:ilvl="0" w:tplc="7A221030">
      <w:start w:val="1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 w:tplc="C02E21AE">
      <w:start w:val="1"/>
      <w:numFmt w:val="lowerLetter"/>
      <w:lvlText w:val="%2."/>
      <w:lvlJc w:val="left"/>
      <w:pPr>
        <w:ind w:left="2265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4">
    <w:nsid w:val="653268BF"/>
    <w:multiLevelType w:val="hybridMultilevel"/>
    <w:tmpl w:val="825A2828"/>
    <w:lvl w:ilvl="0" w:tplc="D770A1C2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54A0A1D"/>
    <w:multiLevelType w:val="hybridMultilevel"/>
    <w:tmpl w:val="3EBAF6F2"/>
    <w:lvl w:ilvl="0" w:tplc="2486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850B3"/>
    <w:multiLevelType w:val="hybridMultilevel"/>
    <w:tmpl w:val="9F68D6DA"/>
    <w:lvl w:ilvl="0" w:tplc="72BC2B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A9F2120"/>
    <w:multiLevelType w:val="hybridMultilevel"/>
    <w:tmpl w:val="388C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A628C"/>
    <w:multiLevelType w:val="hybridMultilevel"/>
    <w:tmpl w:val="DF6A7D1A"/>
    <w:lvl w:ilvl="0" w:tplc="2486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37066"/>
    <w:multiLevelType w:val="hybridMultilevel"/>
    <w:tmpl w:val="82682DBA"/>
    <w:lvl w:ilvl="0" w:tplc="A6EAF6A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925BA"/>
    <w:multiLevelType w:val="hybridMultilevel"/>
    <w:tmpl w:val="1622888C"/>
    <w:lvl w:ilvl="0" w:tplc="4D3C4AD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27377"/>
    <w:multiLevelType w:val="hybridMultilevel"/>
    <w:tmpl w:val="FAB8EB90"/>
    <w:lvl w:ilvl="0" w:tplc="2486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D0F25"/>
    <w:multiLevelType w:val="hybridMultilevel"/>
    <w:tmpl w:val="F16433FC"/>
    <w:lvl w:ilvl="0" w:tplc="1F428B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06B28"/>
    <w:multiLevelType w:val="hybridMultilevel"/>
    <w:tmpl w:val="3E7A29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E2B73"/>
    <w:multiLevelType w:val="hybridMultilevel"/>
    <w:tmpl w:val="0D7E0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19"/>
  </w:num>
  <w:num w:numId="5">
    <w:abstractNumId w:val="26"/>
  </w:num>
  <w:num w:numId="6">
    <w:abstractNumId w:val="36"/>
  </w:num>
  <w:num w:numId="7">
    <w:abstractNumId w:val="39"/>
  </w:num>
  <w:num w:numId="8">
    <w:abstractNumId w:val="22"/>
  </w:num>
  <w:num w:numId="9">
    <w:abstractNumId w:val="31"/>
  </w:num>
  <w:num w:numId="10">
    <w:abstractNumId w:val="38"/>
  </w:num>
  <w:num w:numId="11">
    <w:abstractNumId w:val="13"/>
  </w:num>
  <w:num w:numId="12">
    <w:abstractNumId w:val="5"/>
  </w:num>
  <w:num w:numId="13">
    <w:abstractNumId w:val="7"/>
  </w:num>
  <w:num w:numId="14">
    <w:abstractNumId w:val="32"/>
  </w:num>
  <w:num w:numId="15">
    <w:abstractNumId w:val="17"/>
  </w:num>
  <w:num w:numId="16">
    <w:abstractNumId w:val="35"/>
  </w:num>
  <w:num w:numId="17">
    <w:abstractNumId w:val="41"/>
  </w:num>
  <w:num w:numId="18">
    <w:abstractNumId w:val="25"/>
  </w:num>
  <w:num w:numId="19">
    <w:abstractNumId w:val="24"/>
  </w:num>
  <w:num w:numId="20">
    <w:abstractNumId w:val="44"/>
  </w:num>
  <w:num w:numId="21">
    <w:abstractNumId w:val="43"/>
  </w:num>
  <w:num w:numId="22">
    <w:abstractNumId w:val="12"/>
  </w:num>
  <w:num w:numId="23">
    <w:abstractNumId w:val="21"/>
  </w:num>
  <w:num w:numId="24">
    <w:abstractNumId w:val="16"/>
  </w:num>
  <w:num w:numId="25">
    <w:abstractNumId w:val="34"/>
  </w:num>
  <w:num w:numId="26">
    <w:abstractNumId w:val="6"/>
  </w:num>
  <w:num w:numId="27">
    <w:abstractNumId w:val="33"/>
  </w:num>
  <w:num w:numId="28">
    <w:abstractNumId w:val="4"/>
  </w:num>
  <w:num w:numId="29">
    <w:abstractNumId w:val="29"/>
  </w:num>
  <w:num w:numId="30">
    <w:abstractNumId w:val="18"/>
  </w:num>
  <w:num w:numId="31">
    <w:abstractNumId w:val="30"/>
  </w:num>
  <w:num w:numId="32">
    <w:abstractNumId w:val="28"/>
  </w:num>
  <w:num w:numId="33">
    <w:abstractNumId w:val="0"/>
  </w:num>
  <w:num w:numId="34">
    <w:abstractNumId w:val="20"/>
  </w:num>
  <w:num w:numId="35">
    <w:abstractNumId w:val="14"/>
  </w:num>
  <w:num w:numId="36">
    <w:abstractNumId w:val="3"/>
  </w:num>
  <w:num w:numId="37">
    <w:abstractNumId w:val="42"/>
  </w:num>
  <w:num w:numId="38">
    <w:abstractNumId w:val="10"/>
  </w:num>
  <w:num w:numId="39">
    <w:abstractNumId w:val="40"/>
  </w:num>
  <w:num w:numId="40">
    <w:abstractNumId w:val="2"/>
  </w:num>
  <w:num w:numId="41">
    <w:abstractNumId w:val="15"/>
  </w:num>
  <w:num w:numId="42">
    <w:abstractNumId w:val="37"/>
  </w:num>
  <w:num w:numId="43">
    <w:abstractNumId w:val="1"/>
  </w:num>
  <w:num w:numId="44">
    <w:abstractNumId w:val="2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67"/>
    <w:rsid w:val="000011C7"/>
    <w:rsid w:val="00012774"/>
    <w:rsid w:val="00014280"/>
    <w:rsid w:val="00017BDE"/>
    <w:rsid w:val="00022F8E"/>
    <w:rsid w:val="0002444C"/>
    <w:rsid w:val="000310A6"/>
    <w:rsid w:val="00032EEE"/>
    <w:rsid w:val="00033ED5"/>
    <w:rsid w:val="00035691"/>
    <w:rsid w:val="000437A1"/>
    <w:rsid w:val="000518D0"/>
    <w:rsid w:val="000627D6"/>
    <w:rsid w:val="0006529C"/>
    <w:rsid w:val="0007050E"/>
    <w:rsid w:val="00073F20"/>
    <w:rsid w:val="0007617C"/>
    <w:rsid w:val="0007786D"/>
    <w:rsid w:val="00082CE2"/>
    <w:rsid w:val="00083F6A"/>
    <w:rsid w:val="0008406B"/>
    <w:rsid w:val="000964EE"/>
    <w:rsid w:val="000A57F1"/>
    <w:rsid w:val="000A7C74"/>
    <w:rsid w:val="000C1E52"/>
    <w:rsid w:val="000C2EC5"/>
    <w:rsid w:val="000C5BB7"/>
    <w:rsid w:val="000D496D"/>
    <w:rsid w:val="000D5F24"/>
    <w:rsid w:val="000E04FE"/>
    <w:rsid w:val="000E1AD7"/>
    <w:rsid w:val="000E4E7D"/>
    <w:rsid w:val="000F0C11"/>
    <w:rsid w:val="000F36FE"/>
    <w:rsid w:val="000F7FAB"/>
    <w:rsid w:val="001004EB"/>
    <w:rsid w:val="0011048B"/>
    <w:rsid w:val="00115F1E"/>
    <w:rsid w:val="00116163"/>
    <w:rsid w:val="00116951"/>
    <w:rsid w:val="0011767C"/>
    <w:rsid w:val="001222D0"/>
    <w:rsid w:val="00134307"/>
    <w:rsid w:val="00135CA9"/>
    <w:rsid w:val="00136CBF"/>
    <w:rsid w:val="00140ED6"/>
    <w:rsid w:val="00143362"/>
    <w:rsid w:val="001437A1"/>
    <w:rsid w:val="001441B8"/>
    <w:rsid w:val="001469F3"/>
    <w:rsid w:val="00150088"/>
    <w:rsid w:val="00152798"/>
    <w:rsid w:val="00164C3C"/>
    <w:rsid w:val="00164F54"/>
    <w:rsid w:val="00165E8D"/>
    <w:rsid w:val="00171681"/>
    <w:rsid w:val="0017363E"/>
    <w:rsid w:val="00176109"/>
    <w:rsid w:val="001764EB"/>
    <w:rsid w:val="0018092F"/>
    <w:rsid w:val="001868B8"/>
    <w:rsid w:val="0018795E"/>
    <w:rsid w:val="00190A8C"/>
    <w:rsid w:val="001933AA"/>
    <w:rsid w:val="001A04C8"/>
    <w:rsid w:val="001A4632"/>
    <w:rsid w:val="001B46AD"/>
    <w:rsid w:val="001C299C"/>
    <w:rsid w:val="001D31C4"/>
    <w:rsid w:val="001E4AA0"/>
    <w:rsid w:val="001F2E6B"/>
    <w:rsid w:val="001F34AA"/>
    <w:rsid w:val="001F4B62"/>
    <w:rsid w:val="001F5920"/>
    <w:rsid w:val="00200B89"/>
    <w:rsid w:val="00202C34"/>
    <w:rsid w:val="002109C4"/>
    <w:rsid w:val="0021143A"/>
    <w:rsid w:val="002146CB"/>
    <w:rsid w:val="002202B5"/>
    <w:rsid w:val="002274E9"/>
    <w:rsid w:val="00231424"/>
    <w:rsid w:val="0023443B"/>
    <w:rsid w:val="00240439"/>
    <w:rsid w:val="00240F07"/>
    <w:rsid w:val="0024108E"/>
    <w:rsid w:val="0024113E"/>
    <w:rsid w:val="002412CE"/>
    <w:rsid w:val="00242F98"/>
    <w:rsid w:val="00246BC1"/>
    <w:rsid w:val="00264EF8"/>
    <w:rsid w:val="00267DE3"/>
    <w:rsid w:val="0027207B"/>
    <w:rsid w:val="00276B94"/>
    <w:rsid w:val="00277FCA"/>
    <w:rsid w:val="00297102"/>
    <w:rsid w:val="002A785F"/>
    <w:rsid w:val="002A7EF9"/>
    <w:rsid w:val="002B313F"/>
    <w:rsid w:val="002B40A8"/>
    <w:rsid w:val="002C0FF8"/>
    <w:rsid w:val="002C1C92"/>
    <w:rsid w:val="002D4F19"/>
    <w:rsid w:val="002E423F"/>
    <w:rsid w:val="003051B3"/>
    <w:rsid w:val="003061C2"/>
    <w:rsid w:val="00311FC6"/>
    <w:rsid w:val="00315A22"/>
    <w:rsid w:val="00317D36"/>
    <w:rsid w:val="0032714E"/>
    <w:rsid w:val="0033369D"/>
    <w:rsid w:val="00334567"/>
    <w:rsid w:val="0034369C"/>
    <w:rsid w:val="003464D6"/>
    <w:rsid w:val="003526FF"/>
    <w:rsid w:val="00352B18"/>
    <w:rsid w:val="00353134"/>
    <w:rsid w:val="00356684"/>
    <w:rsid w:val="00361B3B"/>
    <w:rsid w:val="00365740"/>
    <w:rsid w:val="00371F4C"/>
    <w:rsid w:val="00373A7B"/>
    <w:rsid w:val="00375718"/>
    <w:rsid w:val="00381B42"/>
    <w:rsid w:val="003827D4"/>
    <w:rsid w:val="003967C3"/>
    <w:rsid w:val="003B1FA9"/>
    <w:rsid w:val="003B3400"/>
    <w:rsid w:val="003C333A"/>
    <w:rsid w:val="003C3D47"/>
    <w:rsid w:val="003C68D2"/>
    <w:rsid w:val="003C7766"/>
    <w:rsid w:val="003D37B4"/>
    <w:rsid w:val="003D7C14"/>
    <w:rsid w:val="003E069E"/>
    <w:rsid w:val="003E2BFD"/>
    <w:rsid w:val="003E7A29"/>
    <w:rsid w:val="003F0837"/>
    <w:rsid w:val="003F09BF"/>
    <w:rsid w:val="003F79E2"/>
    <w:rsid w:val="00407FDE"/>
    <w:rsid w:val="00415AC7"/>
    <w:rsid w:val="00420998"/>
    <w:rsid w:val="00433FB5"/>
    <w:rsid w:val="0043737C"/>
    <w:rsid w:val="00450649"/>
    <w:rsid w:val="00450D6C"/>
    <w:rsid w:val="004533AD"/>
    <w:rsid w:val="0046553A"/>
    <w:rsid w:val="0047011D"/>
    <w:rsid w:val="0047056A"/>
    <w:rsid w:val="00482011"/>
    <w:rsid w:val="004837EC"/>
    <w:rsid w:val="00490C93"/>
    <w:rsid w:val="0049477A"/>
    <w:rsid w:val="004A2E18"/>
    <w:rsid w:val="004A4525"/>
    <w:rsid w:val="004A68F3"/>
    <w:rsid w:val="004A79E8"/>
    <w:rsid w:val="004B0C3D"/>
    <w:rsid w:val="004B3304"/>
    <w:rsid w:val="004C3497"/>
    <w:rsid w:val="004C4C5B"/>
    <w:rsid w:val="004C53CC"/>
    <w:rsid w:val="004D0152"/>
    <w:rsid w:val="004D5718"/>
    <w:rsid w:val="004D7CD3"/>
    <w:rsid w:val="004E1238"/>
    <w:rsid w:val="004E372B"/>
    <w:rsid w:val="004E3884"/>
    <w:rsid w:val="004E6170"/>
    <w:rsid w:val="004F3A7D"/>
    <w:rsid w:val="00501C70"/>
    <w:rsid w:val="00505A37"/>
    <w:rsid w:val="0050714C"/>
    <w:rsid w:val="00507F44"/>
    <w:rsid w:val="00514569"/>
    <w:rsid w:val="00514BC6"/>
    <w:rsid w:val="0051681E"/>
    <w:rsid w:val="005220A0"/>
    <w:rsid w:val="00527AFC"/>
    <w:rsid w:val="00535FDD"/>
    <w:rsid w:val="0053663A"/>
    <w:rsid w:val="005453E6"/>
    <w:rsid w:val="00545738"/>
    <w:rsid w:val="00551189"/>
    <w:rsid w:val="005521B3"/>
    <w:rsid w:val="005523C0"/>
    <w:rsid w:val="00562482"/>
    <w:rsid w:val="005702A2"/>
    <w:rsid w:val="005732BA"/>
    <w:rsid w:val="00576E29"/>
    <w:rsid w:val="00577FA8"/>
    <w:rsid w:val="00586ACD"/>
    <w:rsid w:val="00590979"/>
    <w:rsid w:val="0059359A"/>
    <w:rsid w:val="0059755B"/>
    <w:rsid w:val="005A6CCC"/>
    <w:rsid w:val="005B2AD2"/>
    <w:rsid w:val="005B2D13"/>
    <w:rsid w:val="005B4930"/>
    <w:rsid w:val="005C36C1"/>
    <w:rsid w:val="005C3B53"/>
    <w:rsid w:val="005D277B"/>
    <w:rsid w:val="005D3038"/>
    <w:rsid w:val="005D556E"/>
    <w:rsid w:val="005D7A11"/>
    <w:rsid w:val="005E2E6A"/>
    <w:rsid w:val="005F0CCF"/>
    <w:rsid w:val="005F2596"/>
    <w:rsid w:val="005F2983"/>
    <w:rsid w:val="00600009"/>
    <w:rsid w:val="00607D44"/>
    <w:rsid w:val="00611EE1"/>
    <w:rsid w:val="00615835"/>
    <w:rsid w:val="00623B0C"/>
    <w:rsid w:val="00625E97"/>
    <w:rsid w:val="00626D5D"/>
    <w:rsid w:val="0062716D"/>
    <w:rsid w:val="006302D2"/>
    <w:rsid w:val="00630A99"/>
    <w:rsid w:val="006352A4"/>
    <w:rsid w:val="006427D7"/>
    <w:rsid w:val="00642BE1"/>
    <w:rsid w:val="00645ECF"/>
    <w:rsid w:val="006506F2"/>
    <w:rsid w:val="00651A14"/>
    <w:rsid w:val="006539FE"/>
    <w:rsid w:val="00662F08"/>
    <w:rsid w:val="006641EA"/>
    <w:rsid w:val="00665616"/>
    <w:rsid w:val="006659EB"/>
    <w:rsid w:val="00676E1C"/>
    <w:rsid w:val="0068531F"/>
    <w:rsid w:val="00685A53"/>
    <w:rsid w:val="00695076"/>
    <w:rsid w:val="006961C2"/>
    <w:rsid w:val="006B634E"/>
    <w:rsid w:val="006C3BDD"/>
    <w:rsid w:val="006C7F61"/>
    <w:rsid w:val="006D2448"/>
    <w:rsid w:val="006D5C6D"/>
    <w:rsid w:val="006D6911"/>
    <w:rsid w:val="006E129F"/>
    <w:rsid w:val="006E250F"/>
    <w:rsid w:val="006E3034"/>
    <w:rsid w:val="006E71AA"/>
    <w:rsid w:val="006F28E2"/>
    <w:rsid w:val="006F4B9A"/>
    <w:rsid w:val="0070471C"/>
    <w:rsid w:val="00705910"/>
    <w:rsid w:val="00706B5A"/>
    <w:rsid w:val="00706CE1"/>
    <w:rsid w:val="00707D28"/>
    <w:rsid w:val="0071161C"/>
    <w:rsid w:val="00712375"/>
    <w:rsid w:val="007129D5"/>
    <w:rsid w:val="00721E68"/>
    <w:rsid w:val="0073004A"/>
    <w:rsid w:val="007323B5"/>
    <w:rsid w:val="00741092"/>
    <w:rsid w:val="0074633C"/>
    <w:rsid w:val="00747EF3"/>
    <w:rsid w:val="00751245"/>
    <w:rsid w:val="00757AD8"/>
    <w:rsid w:val="00757BD0"/>
    <w:rsid w:val="00760CA1"/>
    <w:rsid w:val="00770D99"/>
    <w:rsid w:val="00774870"/>
    <w:rsid w:val="00782E06"/>
    <w:rsid w:val="00786939"/>
    <w:rsid w:val="00791269"/>
    <w:rsid w:val="00791B3A"/>
    <w:rsid w:val="00793725"/>
    <w:rsid w:val="007A2139"/>
    <w:rsid w:val="007B2781"/>
    <w:rsid w:val="007B4598"/>
    <w:rsid w:val="007C1467"/>
    <w:rsid w:val="007C4C57"/>
    <w:rsid w:val="007C4C91"/>
    <w:rsid w:val="007C5202"/>
    <w:rsid w:val="007C632A"/>
    <w:rsid w:val="007C6A80"/>
    <w:rsid w:val="007D13A6"/>
    <w:rsid w:val="007D1A6D"/>
    <w:rsid w:val="007D1B78"/>
    <w:rsid w:val="007E1B92"/>
    <w:rsid w:val="007E3218"/>
    <w:rsid w:val="007E7C63"/>
    <w:rsid w:val="007F048F"/>
    <w:rsid w:val="007F2A38"/>
    <w:rsid w:val="007F6576"/>
    <w:rsid w:val="007F6CA3"/>
    <w:rsid w:val="00823D0F"/>
    <w:rsid w:val="00823D28"/>
    <w:rsid w:val="00824446"/>
    <w:rsid w:val="0082714D"/>
    <w:rsid w:val="00831EB1"/>
    <w:rsid w:val="00831FA4"/>
    <w:rsid w:val="00865A04"/>
    <w:rsid w:val="0086654B"/>
    <w:rsid w:val="0086660E"/>
    <w:rsid w:val="008720EC"/>
    <w:rsid w:val="00884A8B"/>
    <w:rsid w:val="00887B92"/>
    <w:rsid w:val="00896958"/>
    <w:rsid w:val="008A136E"/>
    <w:rsid w:val="008A49EF"/>
    <w:rsid w:val="008A4CDF"/>
    <w:rsid w:val="008A5E65"/>
    <w:rsid w:val="008B004D"/>
    <w:rsid w:val="008C7259"/>
    <w:rsid w:val="008C726D"/>
    <w:rsid w:val="008C7844"/>
    <w:rsid w:val="008D62B4"/>
    <w:rsid w:val="008F1023"/>
    <w:rsid w:val="008F3FB5"/>
    <w:rsid w:val="008F705B"/>
    <w:rsid w:val="0091100A"/>
    <w:rsid w:val="00920EC2"/>
    <w:rsid w:val="00922F3B"/>
    <w:rsid w:val="009235AC"/>
    <w:rsid w:val="00926873"/>
    <w:rsid w:val="00933C2B"/>
    <w:rsid w:val="009353BE"/>
    <w:rsid w:val="00945B59"/>
    <w:rsid w:val="00947EA0"/>
    <w:rsid w:val="0095052B"/>
    <w:rsid w:val="00962D68"/>
    <w:rsid w:val="009723E4"/>
    <w:rsid w:val="00981D4F"/>
    <w:rsid w:val="00981E80"/>
    <w:rsid w:val="009855CD"/>
    <w:rsid w:val="00987E4F"/>
    <w:rsid w:val="00991791"/>
    <w:rsid w:val="00993E96"/>
    <w:rsid w:val="009952B1"/>
    <w:rsid w:val="00996CE5"/>
    <w:rsid w:val="009A2115"/>
    <w:rsid w:val="009A2702"/>
    <w:rsid w:val="009A3EE2"/>
    <w:rsid w:val="009A58D8"/>
    <w:rsid w:val="009B17BD"/>
    <w:rsid w:val="009B6239"/>
    <w:rsid w:val="009C0356"/>
    <w:rsid w:val="009C0D1B"/>
    <w:rsid w:val="009C3451"/>
    <w:rsid w:val="009C5741"/>
    <w:rsid w:val="009C59F7"/>
    <w:rsid w:val="009F332D"/>
    <w:rsid w:val="009F5F61"/>
    <w:rsid w:val="00A0147E"/>
    <w:rsid w:val="00A020F8"/>
    <w:rsid w:val="00A045B8"/>
    <w:rsid w:val="00A102AB"/>
    <w:rsid w:val="00A108FD"/>
    <w:rsid w:val="00A11352"/>
    <w:rsid w:val="00A12370"/>
    <w:rsid w:val="00A2726A"/>
    <w:rsid w:val="00A30EB7"/>
    <w:rsid w:val="00A3592F"/>
    <w:rsid w:val="00A466DB"/>
    <w:rsid w:val="00A508CB"/>
    <w:rsid w:val="00A514BF"/>
    <w:rsid w:val="00A519A3"/>
    <w:rsid w:val="00A52E4D"/>
    <w:rsid w:val="00A543A7"/>
    <w:rsid w:val="00A54B0B"/>
    <w:rsid w:val="00A73E14"/>
    <w:rsid w:val="00A8166B"/>
    <w:rsid w:val="00A82F2F"/>
    <w:rsid w:val="00A83907"/>
    <w:rsid w:val="00A91431"/>
    <w:rsid w:val="00A928C0"/>
    <w:rsid w:val="00A94DF9"/>
    <w:rsid w:val="00A95582"/>
    <w:rsid w:val="00AB2DCA"/>
    <w:rsid w:val="00AB4DEF"/>
    <w:rsid w:val="00AB5B87"/>
    <w:rsid w:val="00AC096F"/>
    <w:rsid w:val="00AC269D"/>
    <w:rsid w:val="00AC502A"/>
    <w:rsid w:val="00AD695E"/>
    <w:rsid w:val="00AD6F0A"/>
    <w:rsid w:val="00AF1F47"/>
    <w:rsid w:val="00AF6D3C"/>
    <w:rsid w:val="00B1565E"/>
    <w:rsid w:val="00B16FE4"/>
    <w:rsid w:val="00B1747F"/>
    <w:rsid w:val="00B2020E"/>
    <w:rsid w:val="00B25718"/>
    <w:rsid w:val="00B310C4"/>
    <w:rsid w:val="00B33541"/>
    <w:rsid w:val="00B335F4"/>
    <w:rsid w:val="00B41792"/>
    <w:rsid w:val="00B41CC3"/>
    <w:rsid w:val="00B45093"/>
    <w:rsid w:val="00B56FF2"/>
    <w:rsid w:val="00B647B1"/>
    <w:rsid w:val="00B67C7D"/>
    <w:rsid w:val="00B7044C"/>
    <w:rsid w:val="00B75E62"/>
    <w:rsid w:val="00B84BB1"/>
    <w:rsid w:val="00B86077"/>
    <w:rsid w:val="00B87B6E"/>
    <w:rsid w:val="00BB737D"/>
    <w:rsid w:val="00BC626F"/>
    <w:rsid w:val="00BD0266"/>
    <w:rsid w:val="00BD222E"/>
    <w:rsid w:val="00BD2392"/>
    <w:rsid w:val="00BD4437"/>
    <w:rsid w:val="00BD5C91"/>
    <w:rsid w:val="00BD677A"/>
    <w:rsid w:val="00BE4005"/>
    <w:rsid w:val="00BF5D47"/>
    <w:rsid w:val="00C00D98"/>
    <w:rsid w:val="00C043E6"/>
    <w:rsid w:val="00C04EC5"/>
    <w:rsid w:val="00C05AC2"/>
    <w:rsid w:val="00C108A4"/>
    <w:rsid w:val="00C204F8"/>
    <w:rsid w:val="00C23EAB"/>
    <w:rsid w:val="00C36533"/>
    <w:rsid w:val="00C37DD9"/>
    <w:rsid w:val="00C42CE0"/>
    <w:rsid w:val="00C439DB"/>
    <w:rsid w:val="00C43FC6"/>
    <w:rsid w:val="00C44CB8"/>
    <w:rsid w:val="00C46F6E"/>
    <w:rsid w:val="00C509E2"/>
    <w:rsid w:val="00C61939"/>
    <w:rsid w:val="00C71FC9"/>
    <w:rsid w:val="00C775FB"/>
    <w:rsid w:val="00C83164"/>
    <w:rsid w:val="00C97824"/>
    <w:rsid w:val="00CA74F9"/>
    <w:rsid w:val="00CA7D58"/>
    <w:rsid w:val="00CB0308"/>
    <w:rsid w:val="00CB747F"/>
    <w:rsid w:val="00CB7E48"/>
    <w:rsid w:val="00CC35C6"/>
    <w:rsid w:val="00CC5A4D"/>
    <w:rsid w:val="00CD1D03"/>
    <w:rsid w:val="00CD36F8"/>
    <w:rsid w:val="00CD76D5"/>
    <w:rsid w:val="00CE1AC0"/>
    <w:rsid w:val="00CE4EDA"/>
    <w:rsid w:val="00CF0E0A"/>
    <w:rsid w:val="00D134AD"/>
    <w:rsid w:val="00D14134"/>
    <w:rsid w:val="00D229E1"/>
    <w:rsid w:val="00D314C7"/>
    <w:rsid w:val="00D33802"/>
    <w:rsid w:val="00D41F0B"/>
    <w:rsid w:val="00D453E1"/>
    <w:rsid w:val="00D50345"/>
    <w:rsid w:val="00D530E3"/>
    <w:rsid w:val="00D538FA"/>
    <w:rsid w:val="00D623E5"/>
    <w:rsid w:val="00D66F89"/>
    <w:rsid w:val="00D70F5C"/>
    <w:rsid w:val="00D75428"/>
    <w:rsid w:val="00D83948"/>
    <w:rsid w:val="00D93DD5"/>
    <w:rsid w:val="00D9578B"/>
    <w:rsid w:val="00D9593B"/>
    <w:rsid w:val="00D97B7B"/>
    <w:rsid w:val="00DA5AD2"/>
    <w:rsid w:val="00DA6978"/>
    <w:rsid w:val="00DB1DDF"/>
    <w:rsid w:val="00DB6366"/>
    <w:rsid w:val="00DC13D8"/>
    <w:rsid w:val="00DD020C"/>
    <w:rsid w:val="00DD146E"/>
    <w:rsid w:val="00DD3D4A"/>
    <w:rsid w:val="00DD6CEC"/>
    <w:rsid w:val="00DE239E"/>
    <w:rsid w:val="00DE6DDB"/>
    <w:rsid w:val="00E07EC5"/>
    <w:rsid w:val="00E14B6B"/>
    <w:rsid w:val="00E2448F"/>
    <w:rsid w:val="00E2737A"/>
    <w:rsid w:val="00E34FA6"/>
    <w:rsid w:val="00E3507E"/>
    <w:rsid w:val="00E40F08"/>
    <w:rsid w:val="00E50513"/>
    <w:rsid w:val="00E52E10"/>
    <w:rsid w:val="00E548DB"/>
    <w:rsid w:val="00E5759B"/>
    <w:rsid w:val="00E60010"/>
    <w:rsid w:val="00E65FB5"/>
    <w:rsid w:val="00E66192"/>
    <w:rsid w:val="00E77E8D"/>
    <w:rsid w:val="00E84718"/>
    <w:rsid w:val="00E90152"/>
    <w:rsid w:val="00E956E8"/>
    <w:rsid w:val="00E9572A"/>
    <w:rsid w:val="00E95ACC"/>
    <w:rsid w:val="00E979BF"/>
    <w:rsid w:val="00E97D62"/>
    <w:rsid w:val="00EA4864"/>
    <w:rsid w:val="00EA6463"/>
    <w:rsid w:val="00EC4C8D"/>
    <w:rsid w:val="00ED6637"/>
    <w:rsid w:val="00ED75E7"/>
    <w:rsid w:val="00EE00B3"/>
    <w:rsid w:val="00EE4946"/>
    <w:rsid w:val="00EF1C97"/>
    <w:rsid w:val="00EF2619"/>
    <w:rsid w:val="00EF7A59"/>
    <w:rsid w:val="00F0193E"/>
    <w:rsid w:val="00F10937"/>
    <w:rsid w:val="00F1216F"/>
    <w:rsid w:val="00F156C2"/>
    <w:rsid w:val="00F301C7"/>
    <w:rsid w:val="00F305C9"/>
    <w:rsid w:val="00F334DE"/>
    <w:rsid w:val="00F35830"/>
    <w:rsid w:val="00F45C61"/>
    <w:rsid w:val="00F559F5"/>
    <w:rsid w:val="00F567A0"/>
    <w:rsid w:val="00F6045A"/>
    <w:rsid w:val="00F665A1"/>
    <w:rsid w:val="00F66C2C"/>
    <w:rsid w:val="00F66E5A"/>
    <w:rsid w:val="00F737FE"/>
    <w:rsid w:val="00F75736"/>
    <w:rsid w:val="00F7798A"/>
    <w:rsid w:val="00F84121"/>
    <w:rsid w:val="00F86052"/>
    <w:rsid w:val="00F93328"/>
    <w:rsid w:val="00F95367"/>
    <w:rsid w:val="00F96722"/>
    <w:rsid w:val="00FB493A"/>
    <w:rsid w:val="00FC0510"/>
    <w:rsid w:val="00FC39BE"/>
    <w:rsid w:val="00FD582E"/>
    <w:rsid w:val="00FE47CA"/>
    <w:rsid w:val="00FE54AD"/>
    <w:rsid w:val="00FE6505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CC"/>
  </w:style>
  <w:style w:type="paragraph" w:styleId="1">
    <w:name w:val="heading 1"/>
    <w:basedOn w:val="a"/>
    <w:next w:val="a"/>
    <w:link w:val="10"/>
    <w:uiPriority w:val="9"/>
    <w:qFormat/>
    <w:rsid w:val="000356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56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03569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69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69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69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69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6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6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76D5"/>
    <w:rPr>
      <w:color w:val="0000FF"/>
      <w:u w:val="single"/>
    </w:rPr>
  </w:style>
  <w:style w:type="character" w:styleId="a4">
    <w:name w:val="Emphasis"/>
    <w:uiPriority w:val="20"/>
    <w:qFormat/>
    <w:rsid w:val="00035691"/>
    <w:rPr>
      <w:caps/>
      <w:color w:val="243F60" w:themeColor="accent1" w:themeShade="7F"/>
      <w:spacing w:val="5"/>
    </w:rPr>
  </w:style>
  <w:style w:type="paragraph" w:styleId="a5">
    <w:name w:val="Title"/>
    <w:basedOn w:val="a"/>
    <w:next w:val="a"/>
    <w:link w:val="a6"/>
    <w:uiPriority w:val="10"/>
    <w:qFormat/>
    <w:rsid w:val="0003569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3569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7">
    <w:name w:val="No Spacing"/>
    <w:uiPriority w:val="1"/>
    <w:qFormat/>
    <w:rsid w:val="00035691"/>
    <w:pPr>
      <w:spacing w:after="0" w:line="240" w:lineRule="auto"/>
    </w:pPr>
  </w:style>
  <w:style w:type="paragraph" w:styleId="a8">
    <w:name w:val="Balloon Text"/>
    <w:basedOn w:val="a"/>
    <w:link w:val="a9"/>
    <w:rsid w:val="008A4C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4CDF"/>
    <w:rPr>
      <w:rFonts w:ascii="Tahoma" w:hAnsi="Tahoma" w:cs="Tahoma"/>
      <w:color w:val="212120"/>
      <w:kern w:val="28"/>
      <w:sz w:val="16"/>
      <w:szCs w:val="16"/>
      <w:lang w:val="ru-RU" w:eastAsia="ru-RU" w:bidi="ar-SA"/>
    </w:rPr>
  </w:style>
  <w:style w:type="paragraph" w:styleId="aa">
    <w:name w:val="Normal (Web)"/>
    <w:basedOn w:val="a"/>
    <w:uiPriority w:val="99"/>
    <w:unhideWhenUsed/>
    <w:rsid w:val="001F5920"/>
    <w:pPr>
      <w:spacing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C726D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59"/>
    <w:rsid w:val="008C726D"/>
    <w:rPr>
      <w:rFonts w:eastAsiaTheme="minorHAnsi"/>
      <w:sz w:val="22"/>
      <w:szCs w:val="22"/>
      <w:lang w:val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Quote"/>
    <w:basedOn w:val="a"/>
    <w:next w:val="a"/>
    <w:link w:val="22"/>
    <w:uiPriority w:val="29"/>
    <w:qFormat/>
    <w:rsid w:val="00035691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35691"/>
    <w:rPr>
      <w:i/>
      <w:iCs/>
      <w:sz w:val="24"/>
      <w:szCs w:val="24"/>
    </w:rPr>
  </w:style>
  <w:style w:type="table" w:styleId="ac">
    <w:name w:val="Table Grid"/>
    <w:basedOn w:val="a1"/>
    <w:rsid w:val="008C7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7A2139"/>
    <w:pPr>
      <w:tabs>
        <w:tab w:val="center" w:pos="4513"/>
        <w:tab w:val="right" w:pos="9026"/>
      </w:tabs>
    </w:pPr>
  </w:style>
  <w:style w:type="character" w:customStyle="1" w:styleId="ae">
    <w:name w:val="Верхний колонтитул Знак"/>
    <w:basedOn w:val="a0"/>
    <w:link w:val="ad"/>
    <w:rsid w:val="007A2139"/>
    <w:rPr>
      <w:color w:val="212120"/>
      <w:kern w:val="28"/>
      <w:lang w:val="ru-RU" w:eastAsia="ru-RU" w:bidi="ar-SA"/>
    </w:rPr>
  </w:style>
  <w:style w:type="paragraph" w:styleId="af">
    <w:name w:val="footer"/>
    <w:basedOn w:val="a"/>
    <w:link w:val="af0"/>
    <w:uiPriority w:val="99"/>
    <w:unhideWhenUsed/>
    <w:rsid w:val="007A2139"/>
    <w:pPr>
      <w:tabs>
        <w:tab w:val="center" w:pos="4513"/>
        <w:tab w:val="right" w:pos="902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A2139"/>
    <w:rPr>
      <w:color w:val="212120"/>
      <w:kern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865A04"/>
  </w:style>
  <w:style w:type="character" w:customStyle="1" w:styleId="10">
    <w:name w:val="Заголовок 1 Знак"/>
    <w:basedOn w:val="a0"/>
    <w:link w:val="1"/>
    <w:uiPriority w:val="9"/>
    <w:rsid w:val="0003569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03569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035691"/>
    <w:rPr>
      <w:caps/>
      <w:color w:val="243F60" w:themeColor="accent1" w:themeShade="7F"/>
      <w:spacing w:val="15"/>
    </w:rPr>
  </w:style>
  <w:style w:type="character" w:customStyle="1" w:styleId="texto1">
    <w:name w:val="texto1"/>
    <w:basedOn w:val="a0"/>
    <w:rsid w:val="00B67C7D"/>
  </w:style>
  <w:style w:type="character" w:customStyle="1" w:styleId="numbers">
    <w:name w:val="numbers"/>
    <w:basedOn w:val="a0"/>
    <w:rsid w:val="00B67C7D"/>
  </w:style>
  <w:style w:type="character" w:customStyle="1" w:styleId="numbers2">
    <w:name w:val="numbers2"/>
    <w:basedOn w:val="a0"/>
    <w:rsid w:val="00B67C7D"/>
  </w:style>
  <w:style w:type="character" w:customStyle="1" w:styleId="obrat">
    <w:name w:val="obrat"/>
    <w:basedOn w:val="a0"/>
    <w:rsid w:val="00B67C7D"/>
  </w:style>
  <w:style w:type="character" w:customStyle="1" w:styleId="40">
    <w:name w:val="Заголовок 4 Знак"/>
    <w:basedOn w:val="a0"/>
    <w:link w:val="4"/>
    <w:uiPriority w:val="9"/>
    <w:semiHidden/>
    <w:rsid w:val="0003569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3569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3569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3569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569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35691"/>
    <w:rPr>
      <w:i/>
      <w:iCs/>
      <w:caps/>
      <w:spacing w:val="10"/>
      <w:sz w:val="18"/>
      <w:szCs w:val="18"/>
    </w:rPr>
  </w:style>
  <w:style w:type="paragraph" w:styleId="af1">
    <w:name w:val="caption"/>
    <w:basedOn w:val="a"/>
    <w:next w:val="a"/>
    <w:uiPriority w:val="35"/>
    <w:semiHidden/>
    <w:unhideWhenUsed/>
    <w:qFormat/>
    <w:rsid w:val="00035691"/>
    <w:rPr>
      <w:b/>
      <w:bCs/>
      <w:color w:val="365F91" w:themeColor="accent1" w:themeShade="BF"/>
      <w:sz w:val="16"/>
      <w:szCs w:val="16"/>
    </w:rPr>
  </w:style>
  <w:style w:type="paragraph" w:styleId="af2">
    <w:name w:val="Subtitle"/>
    <w:basedOn w:val="a"/>
    <w:next w:val="a"/>
    <w:link w:val="af3"/>
    <w:uiPriority w:val="11"/>
    <w:qFormat/>
    <w:rsid w:val="000356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3">
    <w:name w:val="Подзаголовок Знак"/>
    <w:basedOn w:val="a0"/>
    <w:link w:val="af2"/>
    <w:uiPriority w:val="11"/>
    <w:rsid w:val="00035691"/>
    <w:rPr>
      <w:caps/>
      <w:color w:val="595959" w:themeColor="text1" w:themeTint="A6"/>
      <w:spacing w:val="10"/>
      <w:sz w:val="21"/>
      <w:szCs w:val="21"/>
    </w:rPr>
  </w:style>
  <w:style w:type="character" w:styleId="af4">
    <w:name w:val="Strong"/>
    <w:uiPriority w:val="22"/>
    <w:qFormat/>
    <w:rsid w:val="00035691"/>
    <w:rPr>
      <w:b/>
      <w:bCs/>
    </w:rPr>
  </w:style>
  <w:style w:type="paragraph" w:styleId="af5">
    <w:name w:val="Intense Quote"/>
    <w:basedOn w:val="a"/>
    <w:next w:val="a"/>
    <w:link w:val="af6"/>
    <w:uiPriority w:val="30"/>
    <w:qFormat/>
    <w:rsid w:val="0003569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035691"/>
    <w:rPr>
      <w:color w:val="4F81BD" w:themeColor="accent1"/>
      <w:sz w:val="24"/>
      <w:szCs w:val="24"/>
    </w:rPr>
  </w:style>
  <w:style w:type="character" w:styleId="af7">
    <w:name w:val="Subtle Emphasis"/>
    <w:uiPriority w:val="19"/>
    <w:qFormat/>
    <w:rsid w:val="00035691"/>
    <w:rPr>
      <w:i/>
      <w:iCs/>
      <w:color w:val="243F60" w:themeColor="accent1" w:themeShade="7F"/>
    </w:rPr>
  </w:style>
  <w:style w:type="character" w:styleId="af8">
    <w:name w:val="Intense Emphasis"/>
    <w:uiPriority w:val="21"/>
    <w:qFormat/>
    <w:rsid w:val="00035691"/>
    <w:rPr>
      <w:b/>
      <w:bCs/>
      <w:caps/>
      <w:color w:val="243F60" w:themeColor="accent1" w:themeShade="7F"/>
      <w:spacing w:val="10"/>
    </w:rPr>
  </w:style>
  <w:style w:type="character" w:styleId="af9">
    <w:name w:val="Subtle Reference"/>
    <w:uiPriority w:val="31"/>
    <w:qFormat/>
    <w:rsid w:val="00035691"/>
    <w:rPr>
      <w:b/>
      <w:bCs/>
      <w:color w:val="4F81BD" w:themeColor="accent1"/>
    </w:rPr>
  </w:style>
  <w:style w:type="character" w:styleId="afa">
    <w:name w:val="Intense Reference"/>
    <w:uiPriority w:val="32"/>
    <w:qFormat/>
    <w:rsid w:val="00035691"/>
    <w:rPr>
      <w:b/>
      <w:bCs/>
      <w:i/>
      <w:iCs/>
      <w:caps/>
      <w:color w:val="4F81BD" w:themeColor="accent1"/>
    </w:rPr>
  </w:style>
  <w:style w:type="character" w:styleId="afb">
    <w:name w:val="Book Title"/>
    <w:uiPriority w:val="33"/>
    <w:qFormat/>
    <w:rsid w:val="00035691"/>
    <w:rPr>
      <w:b/>
      <w:bCs/>
      <w:i/>
      <w:iCs/>
      <w:spacing w:val="0"/>
    </w:rPr>
  </w:style>
  <w:style w:type="paragraph" w:styleId="afc">
    <w:name w:val="TOC Heading"/>
    <w:basedOn w:val="1"/>
    <w:next w:val="a"/>
    <w:uiPriority w:val="39"/>
    <w:semiHidden/>
    <w:unhideWhenUsed/>
    <w:qFormat/>
    <w:rsid w:val="0003569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CC"/>
  </w:style>
  <w:style w:type="paragraph" w:styleId="1">
    <w:name w:val="heading 1"/>
    <w:basedOn w:val="a"/>
    <w:next w:val="a"/>
    <w:link w:val="10"/>
    <w:uiPriority w:val="9"/>
    <w:qFormat/>
    <w:rsid w:val="000356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56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03569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69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69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69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69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6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6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76D5"/>
    <w:rPr>
      <w:color w:val="0000FF"/>
      <w:u w:val="single"/>
    </w:rPr>
  </w:style>
  <w:style w:type="character" w:styleId="a4">
    <w:name w:val="Emphasis"/>
    <w:uiPriority w:val="20"/>
    <w:qFormat/>
    <w:rsid w:val="00035691"/>
    <w:rPr>
      <w:caps/>
      <w:color w:val="243F60" w:themeColor="accent1" w:themeShade="7F"/>
      <w:spacing w:val="5"/>
    </w:rPr>
  </w:style>
  <w:style w:type="paragraph" w:styleId="a5">
    <w:name w:val="Title"/>
    <w:basedOn w:val="a"/>
    <w:next w:val="a"/>
    <w:link w:val="a6"/>
    <w:uiPriority w:val="10"/>
    <w:qFormat/>
    <w:rsid w:val="0003569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3569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7">
    <w:name w:val="No Spacing"/>
    <w:uiPriority w:val="1"/>
    <w:qFormat/>
    <w:rsid w:val="00035691"/>
    <w:pPr>
      <w:spacing w:after="0" w:line="240" w:lineRule="auto"/>
    </w:pPr>
  </w:style>
  <w:style w:type="paragraph" w:styleId="a8">
    <w:name w:val="Balloon Text"/>
    <w:basedOn w:val="a"/>
    <w:link w:val="a9"/>
    <w:rsid w:val="008A4C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4CDF"/>
    <w:rPr>
      <w:rFonts w:ascii="Tahoma" w:hAnsi="Tahoma" w:cs="Tahoma"/>
      <w:color w:val="212120"/>
      <w:kern w:val="28"/>
      <w:sz w:val="16"/>
      <w:szCs w:val="16"/>
      <w:lang w:val="ru-RU" w:eastAsia="ru-RU" w:bidi="ar-SA"/>
    </w:rPr>
  </w:style>
  <w:style w:type="paragraph" w:styleId="aa">
    <w:name w:val="Normal (Web)"/>
    <w:basedOn w:val="a"/>
    <w:uiPriority w:val="99"/>
    <w:unhideWhenUsed/>
    <w:rsid w:val="001F5920"/>
    <w:pPr>
      <w:spacing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C726D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59"/>
    <w:rsid w:val="008C726D"/>
    <w:rPr>
      <w:rFonts w:eastAsiaTheme="minorHAnsi"/>
      <w:sz w:val="22"/>
      <w:szCs w:val="22"/>
      <w:lang w:val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Quote"/>
    <w:basedOn w:val="a"/>
    <w:next w:val="a"/>
    <w:link w:val="22"/>
    <w:uiPriority w:val="29"/>
    <w:qFormat/>
    <w:rsid w:val="00035691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35691"/>
    <w:rPr>
      <w:i/>
      <w:iCs/>
      <w:sz w:val="24"/>
      <w:szCs w:val="24"/>
    </w:rPr>
  </w:style>
  <w:style w:type="table" w:styleId="ac">
    <w:name w:val="Table Grid"/>
    <w:basedOn w:val="a1"/>
    <w:rsid w:val="008C7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7A2139"/>
    <w:pPr>
      <w:tabs>
        <w:tab w:val="center" w:pos="4513"/>
        <w:tab w:val="right" w:pos="9026"/>
      </w:tabs>
    </w:pPr>
  </w:style>
  <w:style w:type="character" w:customStyle="1" w:styleId="ae">
    <w:name w:val="Верхний колонтитул Знак"/>
    <w:basedOn w:val="a0"/>
    <w:link w:val="ad"/>
    <w:rsid w:val="007A2139"/>
    <w:rPr>
      <w:color w:val="212120"/>
      <w:kern w:val="28"/>
      <w:lang w:val="ru-RU" w:eastAsia="ru-RU" w:bidi="ar-SA"/>
    </w:rPr>
  </w:style>
  <w:style w:type="paragraph" w:styleId="af">
    <w:name w:val="footer"/>
    <w:basedOn w:val="a"/>
    <w:link w:val="af0"/>
    <w:uiPriority w:val="99"/>
    <w:unhideWhenUsed/>
    <w:rsid w:val="007A2139"/>
    <w:pPr>
      <w:tabs>
        <w:tab w:val="center" w:pos="4513"/>
        <w:tab w:val="right" w:pos="902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A2139"/>
    <w:rPr>
      <w:color w:val="212120"/>
      <w:kern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865A04"/>
  </w:style>
  <w:style w:type="character" w:customStyle="1" w:styleId="10">
    <w:name w:val="Заголовок 1 Знак"/>
    <w:basedOn w:val="a0"/>
    <w:link w:val="1"/>
    <w:uiPriority w:val="9"/>
    <w:rsid w:val="0003569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03569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035691"/>
    <w:rPr>
      <w:caps/>
      <w:color w:val="243F60" w:themeColor="accent1" w:themeShade="7F"/>
      <w:spacing w:val="15"/>
    </w:rPr>
  </w:style>
  <w:style w:type="character" w:customStyle="1" w:styleId="texto1">
    <w:name w:val="texto1"/>
    <w:basedOn w:val="a0"/>
    <w:rsid w:val="00B67C7D"/>
  </w:style>
  <w:style w:type="character" w:customStyle="1" w:styleId="numbers">
    <w:name w:val="numbers"/>
    <w:basedOn w:val="a0"/>
    <w:rsid w:val="00B67C7D"/>
  </w:style>
  <w:style w:type="character" w:customStyle="1" w:styleId="numbers2">
    <w:name w:val="numbers2"/>
    <w:basedOn w:val="a0"/>
    <w:rsid w:val="00B67C7D"/>
  </w:style>
  <w:style w:type="character" w:customStyle="1" w:styleId="obrat">
    <w:name w:val="obrat"/>
    <w:basedOn w:val="a0"/>
    <w:rsid w:val="00B67C7D"/>
  </w:style>
  <w:style w:type="character" w:customStyle="1" w:styleId="40">
    <w:name w:val="Заголовок 4 Знак"/>
    <w:basedOn w:val="a0"/>
    <w:link w:val="4"/>
    <w:uiPriority w:val="9"/>
    <w:semiHidden/>
    <w:rsid w:val="0003569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3569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3569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3569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569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35691"/>
    <w:rPr>
      <w:i/>
      <w:iCs/>
      <w:caps/>
      <w:spacing w:val="10"/>
      <w:sz w:val="18"/>
      <w:szCs w:val="18"/>
    </w:rPr>
  </w:style>
  <w:style w:type="paragraph" w:styleId="af1">
    <w:name w:val="caption"/>
    <w:basedOn w:val="a"/>
    <w:next w:val="a"/>
    <w:uiPriority w:val="35"/>
    <w:semiHidden/>
    <w:unhideWhenUsed/>
    <w:qFormat/>
    <w:rsid w:val="00035691"/>
    <w:rPr>
      <w:b/>
      <w:bCs/>
      <w:color w:val="365F91" w:themeColor="accent1" w:themeShade="BF"/>
      <w:sz w:val="16"/>
      <w:szCs w:val="16"/>
    </w:rPr>
  </w:style>
  <w:style w:type="paragraph" w:styleId="af2">
    <w:name w:val="Subtitle"/>
    <w:basedOn w:val="a"/>
    <w:next w:val="a"/>
    <w:link w:val="af3"/>
    <w:uiPriority w:val="11"/>
    <w:qFormat/>
    <w:rsid w:val="000356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3">
    <w:name w:val="Подзаголовок Знак"/>
    <w:basedOn w:val="a0"/>
    <w:link w:val="af2"/>
    <w:uiPriority w:val="11"/>
    <w:rsid w:val="00035691"/>
    <w:rPr>
      <w:caps/>
      <w:color w:val="595959" w:themeColor="text1" w:themeTint="A6"/>
      <w:spacing w:val="10"/>
      <w:sz w:val="21"/>
      <w:szCs w:val="21"/>
    </w:rPr>
  </w:style>
  <w:style w:type="character" w:styleId="af4">
    <w:name w:val="Strong"/>
    <w:uiPriority w:val="22"/>
    <w:qFormat/>
    <w:rsid w:val="00035691"/>
    <w:rPr>
      <w:b/>
      <w:bCs/>
    </w:rPr>
  </w:style>
  <w:style w:type="paragraph" w:styleId="af5">
    <w:name w:val="Intense Quote"/>
    <w:basedOn w:val="a"/>
    <w:next w:val="a"/>
    <w:link w:val="af6"/>
    <w:uiPriority w:val="30"/>
    <w:qFormat/>
    <w:rsid w:val="0003569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035691"/>
    <w:rPr>
      <w:color w:val="4F81BD" w:themeColor="accent1"/>
      <w:sz w:val="24"/>
      <w:szCs w:val="24"/>
    </w:rPr>
  </w:style>
  <w:style w:type="character" w:styleId="af7">
    <w:name w:val="Subtle Emphasis"/>
    <w:uiPriority w:val="19"/>
    <w:qFormat/>
    <w:rsid w:val="00035691"/>
    <w:rPr>
      <w:i/>
      <w:iCs/>
      <w:color w:val="243F60" w:themeColor="accent1" w:themeShade="7F"/>
    </w:rPr>
  </w:style>
  <w:style w:type="character" w:styleId="af8">
    <w:name w:val="Intense Emphasis"/>
    <w:uiPriority w:val="21"/>
    <w:qFormat/>
    <w:rsid w:val="00035691"/>
    <w:rPr>
      <w:b/>
      <w:bCs/>
      <w:caps/>
      <w:color w:val="243F60" w:themeColor="accent1" w:themeShade="7F"/>
      <w:spacing w:val="10"/>
    </w:rPr>
  </w:style>
  <w:style w:type="character" w:styleId="af9">
    <w:name w:val="Subtle Reference"/>
    <w:uiPriority w:val="31"/>
    <w:qFormat/>
    <w:rsid w:val="00035691"/>
    <w:rPr>
      <w:b/>
      <w:bCs/>
      <w:color w:val="4F81BD" w:themeColor="accent1"/>
    </w:rPr>
  </w:style>
  <w:style w:type="character" w:styleId="afa">
    <w:name w:val="Intense Reference"/>
    <w:uiPriority w:val="32"/>
    <w:qFormat/>
    <w:rsid w:val="00035691"/>
    <w:rPr>
      <w:b/>
      <w:bCs/>
      <w:i/>
      <w:iCs/>
      <w:caps/>
      <w:color w:val="4F81BD" w:themeColor="accent1"/>
    </w:rPr>
  </w:style>
  <w:style w:type="character" w:styleId="afb">
    <w:name w:val="Book Title"/>
    <w:uiPriority w:val="33"/>
    <w:qFormat/>
    <w:rsid w:val="00035691"/>
    <w:rPr>
      <w:b/>
      <w:bCs/>
      <w:i/>
      <w:iCs/>
      <w:spacing w:val="0"/>
    </w:rPr>
  </w:style>
  <w:style w:type="paragraph" w:styleId="afc">
    <w:name w:val="TOC Heading"/>
    <w:basedOn w:val="1"/>
    <w:next w:val="a"/>
    <w:uiPriority w:val="39"/>
    <w:semiHidden/>
    <w:unhideWhenUsed/>
    <w:qFormat/>
    <w:rsid w:val="000356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3721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20257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742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319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2498">
              <w:marLeft w:val="0"/>
              <w:marRight w:val="0"/>
              <w:marTop w:val="0"/>
              <w:marBottom w:val="0"/>
              <w:divBdr>
                <w:top w:val="single" w:sz="6" w:space="4" w:color="DCE7E7"/>
                <w:left w:val="single" w:sz="6" w:space="4" w:color="DCE7E7"/>
                <w:bottom w:val="single" w:sz="6" w:space="4" w:color="DCE7E7"/>
                <w:right w:val="single" w:sz="6" w:space="4" w:color="DCE7E7"/>
              </w:divBdr>
            </w:div>
          </w:divsChild>
        </w:div>
      </w:divsChild>
    </w:div>
    <w:div w:id="587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86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897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120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968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71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5603">
                  <w:marLeft w:val="0"/>
                  <w:marRight w:val="0"/>
                  <w:marTop w:val="0"/>
                  <w:marBottom w:val="0"/>
                  <w:divBdr>
                    <w:top w:val="single" w:sz="6" w:space="4" w:color="DCE7E7"/>
                    <w:left w:val="single" w:sz="6" w:space="4" w:color="DCE7E7"/>
                    <w:bottom w:val="single" w:sz="6" w:space="4" w:color="DCE7E7"/>
                    <w:right w:val="single" w:sz="6" w:space="4" w:color="DCE7E7"/>
                  </w:divBdr>
                </w:div>
                <w:div w:id="1394888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948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1151368989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851183249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1333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874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9368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vantgardeclinics.ru/equipment/psoriamed-physiomed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vantgardeclinics.ru/equipment/my-jet-tavtech-ltd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antgardeclinics.ru/equipment/magnetomed-8000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avantgardeclinics.ru/equipment/lovely-medical-aesthetic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vantgardeclinics.ru/equipment/vacumed-lbnpd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ris\BMS%20+%20Oasis\Avantgarde%20clinics%20LTD\Blanki\404040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A6BA-6141-4A1C-8CCC-FEF6652B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404040</Template>
  <TotalTime>3</TotalTime>
  <Pages>1</Pages>
  <Words>5607</Words>
  <Characters>31961</Characters>
  <Application>Microsoft Office Word</Application>
  <DocSecurity>0</DocSecurity>
  <Lines>266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37494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4</cp:revision>
  <cp:lastPrinted>2014-06-05T09:14:00Z</cp:lastPrinted>
  <dcterms:created xsi:type="dcterms:W3CDTF">2017-06-27T11:05:00Z</dcterms:created>
  <dcterms:modified xsi:type="dcterms:W3CDTF">2017-06-27T11:13:00Z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1049</vt:lpwstr>
  </property>
</Properties>
</file>